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2" w:rsidRDefault="007B1E02" w:rsidP="00805EA6">
      <w:pPr>
        <w:ind w:left="182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«Окружающий мир» для 4 класса учителя Шпилевой Е.В.</w:t>
      </w:r>
    </w:p>
    <w:p w:rsidR="007B1E02" w:rsidRDefault="007B1E02" w:rsidP="00805EA6">
      <w:pPr>
        <w:spacing w:line="15" w:lineRule="exact"/>
        <w:rPr>
          <w:sz w:val="20"/>
          <w:szCs w:val="20"/>
        </w:rPr>
      </w:pPr>
    </w:p>
    <w:p w:rsidR="007B1E02" w:rsidRDefault="007B1E02" w:rsidP="00805EA6">
      <w:pPr>
        <w:numPr>
          <w:ilvl w:val="0"/>
          <w:numId w:val="12"/>
        </w:numPr>
        <w:tabs>
          <w:tab w:val="left" w:pos="3284"/>
        </w:tabs>
        <w:spacing w:line="233" w:lineRule="auto"/>
        <w:ind w:left="570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7B1E02" w:rsidRDefault="007B1E02" w:rsidP="00805EA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53"/>
        <w:gridCol w:w="1680"/>
        <w:gridCol w:w="1703"/>
        <w:gridCol w:w="1862"/>
        <w:gridCol w:w="2021"/>
        <w:gridCol w:w="1839"/>
        <w:gridCol w:w="1657"/>
        <w:gridCol w:w="1680"/>
      </w:tblGrid>
      <w:tr w:rsidR="007B1E02" w:rsidRPr="00285178" w:rsidTr="00805EA6">
        <w:trPr>
          <w:trHeight w:val="280"/>
        </w:trPr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 урока</w:t>
            </w:r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8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0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Сроки</w:t>
            </w:r>
          </w:p>
        </w:tc>
      </w:tr>
      <w:tr w:rsidR="007B1E02" w:rsidRPr="00285178" w:rsidTr="00805EA6">
        <w:trPr>
          <w:trHeight w:val="282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обратной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</w:tr>
      <w:tr w:rsidR="007B1E02" w:rsidRPr="00285178" w:rsidTr="00805EA6">
        <w:trPr>
          <w:trHeight w:val="284"/>
        </w:trPr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66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27.04.2020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Страна,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/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Внимательно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27.04.2020</w:t>
            </w:r>
          </w:p>
        </w:tc>
      </w:tr>
      <w:tr w:rsidR="007B1E02" w:rsidRPr="00285178" w:rsidTr="00805EA6">
        <w:trPr>
          <w:trHeight w:val="278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открывшая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«Окружающий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изучить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285178" w:rsidTr="00805EA6">
        <w:trPr>
          <w:trHeight w:val="282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путь в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мир»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текст.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78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космос.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А.А.Плешаков,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285178" w:rsidTr="00805EA6">
        <w:trPr>
          <w:trHeight w:val="282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Е.А. Крючкова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выполнить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78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147-152.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задания 2,3,4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285178" w:rsidTr="00805EA6">
        <w:trPr>
          <w:trHeight w:val="287"/>
        </w:trPr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стр.150.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63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Карта на</w:t>
            </w: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Внимательно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30.04.2020</w:t>
            </w:r>
          </w:p>
        </w:tc>
      </w:tr>
      <w:tr w:rsidR="007B1E02" w:rsidRPr="00285178" w:rsidTr="00805EA6">
        <w:trPr>
          <w:trHeight w:val="282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стр.154-155.</w:t>
            </w: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«Окружающий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изучить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78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России и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мир»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текст. Устно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285178" w:rsidTr="00805EA6">
        <w:trPr>
          <w:trHeight w:val="283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права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А.А.Плешаков,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выполнить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78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Е.А. Крючкова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 2 на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285178" w:rsidTr="00805EA6">
        <w:trPr>
          <w:trHeight w:val="282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 156-163.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стр.162.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78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Письменно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285178" w:rsidTr="00805EA6">
        <w:trPr>
          <w:trHeight w:val="282"/>
        </w:trPr>
        <w:tc>
          <w:tcPr>
            <w:tcW w:w="14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задание 2 на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285178" w:rsidTr="00805EA6">
        <w:trPr>
          <w:trHeight w:val="287"/>
        </w:trPr>
        <w:tc>
          <w:tcPr>
            <w:tcW w:w="14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стр.163.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285178" w:rsidRDefault="007B1E02" w:rsidP="007E2D64">
            <w:pPr>
              <w:rPr>
                <w:sz w:val="24"/>
                <w:szCs w:val="24"/>
              </w:rPr>
            </w:pPr>
          </w:p>
        </w:tc>
      </w:tr>
    </w:tbl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>
      <w:pPr>
        <w:sectPr w:rsidR="007B1E02">
          <w:pgSz w:w="15840" w:h="12240" w:orient="landscape"/>
          <w:pgMar w:top="830" w:right="20" w:bottom="1440" w:left="1020" w:header="0" w:footer="0" w:gutter="0"/>
          <w:cols w:space="720" w:equalWidth="0">
            <w:col w:w="14800"/>
          </w:cols>
        </w:sectPr>
      </w:pPr>
    </w:p>
    <w:p w:rsidR="007B1E02" w:rsidRDefault="007B1E02" w:rsidP="009F44C2">
      <w:pPr>
        <w:tabs>
          <w:tab w:val="left" w:pos="3195"/>
        </w:tabs>
        <w:rPr>
          <w:sz w:val="20"/>
          <w:szCs w:val="20"/>
        </w:rPr>
      </w:pPr>
    </w:p>
    <w:p w:rsidR="007B1E02" w:rsidRDefault="007B1E02" w:rsidP="009F44C2">
      <w:pPr>
        <w:tabs>
          <w:tab w:val="left" w:pos="3195"/>
        </w:tabs>
        <w:rPr>
          <w:sz w:val="20"/>
          <w:szCs w:val="20"/>
        </w:rPr>
      </w:pPr>
    </w:p>
    <w:p w:rsidR="007B1E02" w:rsidRDefault="007B1E02" w:rsidP="009F44C2">
      <w:pPr>
        <w:tabs>
          <w:tab w:val="left" w:pos="3195"/>
        </w:tabs>
        <w:rPr>
          <w:sz w:val="20"/>
          <w:szCs w:val="20"/>
        </w:rPr>
      </w:pPr>
    </w:p>
    <w:p w:rsidR="007B1E02" w:rsidRDefault="007B1E02" w:rsidP="009F44C2">
      <w:pPr>
        <w:widowControl w:val="0"/>
        <w:spacing w:line="238" w:lineRule="auto"/>
        <w:ind w:left="2675" w:right="26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к»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 xml:space="preserve">са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ШпилеваЕ.В. 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6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27-30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B1E02" w:rsidRDefault="007B1E02" w:rsidP="009F44C2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512"/>
        <w:gridCol w:w="2290"/>
        <w:gridCol w:w="2312"/>
        <w:gridCol w:w="2150"/>
        <w:gridCol w:w="2150"/>
        <w:gridCol w:w="1412"/>
        <w:gridCol w:w="1656"/>
      </w:tblGrid>
      <w:tr w:rsidR="007B1E02" w:rsidTr="009F44C2">
        <w:trPr>
          <w:cantSplit/>
          <w:trHeight w:hRule="exact" w:val="553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120" w:right="59" w:first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352" w:right="3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244" w:righ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38" w:right="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384" w:right="3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48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7B1E02" w:rsidTr="00805EA6">
        <w:trPr>
          <w:cantSplit/>
          <w:trHeight w:hRule="exact" w:val="3404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0B6E6C">
            <w:pPr>
              <w:widowControl w:val="0"/>
              <w:spacing w:before="1"/>
              <w:ind w:left="105" w:right="81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Правописание родовых окончаний глаголов в прошедшем времени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9F44C2" w:rsidRDefault="007B1E02" w:rsidP="009F44C2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7B1E02" w:rsidRPr="009F44C2" w:rsidRDefault="007B1E02" w:rsidP="009F44C2"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с.110, №231 (устно), №232, №235 рабочая тетрадь с.63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805EA6">
            <w:hyperlink r:id="rId5" w:history="1">
              <w:r w:rsidRPr="00223BD2">
                <w:rPr>
                  <w:rStyle w:val="Hyperlink"/>
                </w:rPr>
                <w:t>https://yandex.ru/video/preview/?filmId=16994748030852737144&amp;text=правописание%20родовых%20окончаний%20глаголов%20в%20прошедшем%20времени%204%20класс%20видеоурок&amp;path=wizard&amp;parent-reqid=1587492136244053-1493149231671457206400246-production-app-host-vla-web-yp-92&amp;redircnt=1587492190.1</w:t>
              </w:r>
            </w:hyperlink>
          </w:p>
          <w:p w:rsidR="007B1E02" w:rsidRPr="00805EA6" w:rsidRDefault="007B1E02" w:rsidP="00805EA6"/>
        </w:tc>
      </w:tr>
      <w:tr w:rsidR="007B1E02" w:rsidTr="00805EA6">
        <w:trPr>
          <w:cantSplit/>
          <w:trHeight w:hRule="exact" w:val="2689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0B6E6C">
            <w:pPr>
              <w:widowControl w:val="0"/>
              <w:spacing w:before="1"/>
              <w:ind w:left="105" w:right="138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  <w:p w:rsidR="007B1E02" w:rsidRDefault="007B1E02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с.111, №233, №234, №236. рабочая тетрадь с.64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805EA6">
            <w:hyperlink r:id="rId6" w:history="1">
              <w:r w:rsidRPr="00223BD2">
                <w:rPr>
                  <w:rStyle w:val="Hyperlink"/>
                </w:rPr>
                <w:t>https://www.youtube.com/watch?v=k7wBvv1V87A</w:t>
              </w:r>
            </w:hyperlink>
          </w:p>
          <w:p w:rsidR="007B1E02" w:rsidRPr="00805EA6" w:rsidRDefault="007B1E02" w:rsidP="00805EA6"/>
        </w:tc>
      </w:tr>
    </w:tbl>
    <w:p w:rsidR="007B1E02" w:rsidRDefault="007B1E02" w:rsidP="009F44C2">
      <w:pPr>
        <w:sectPr w:rsidR="007B1E02" w:rsidSect="009F44C2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1493"/>
        <w:gridCol w:w="2261"/>
        <w:gridCol w:w="2283"/>
        <w:gridCol w:w="2123"/>
        <w:gridCol w:w="2123"/>
        <w:gridCol w:w="1375"/>
        <w:gridCol w:w="1655"/>
      </w:tblGrid>
      <w:tr w:rsidR="007B1E02" w:rsidTr="009F44C2">
        <w:trPr>
          <w:cantSplit/>
          <w:trHeight w:hRule="exact" w:val="1389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805EA6">
            <w:pPr>
              <w:snapToGrid w:val="0"/>
              <w:rPr>
                <w:i/>
                <w:sz w:val="24"/>
                <w:szCs w:val="24"/>
              </w:rPr>
            </w:pPr>
            <w:r w:rsidRPr="00805EA6">
              <w:rPr>
                <w:i/>
                <w:sz w:val="24"/>
                <w:szCs w:val="24"/>
              </w:rPr>
              <w:t>Развитие речи.</w:t>
            </w:r>
          </w:p>
          <w:p w:rsidR="007B1E02" w:rsidRPr="00805EA6" w:rsidRDefault="007B1E02" w:rsidP="00805EA6">
            <w:pPr>
              <w:widowControl w:val="0"/>
              <w:spacing w:before="1"/>
              <w:ind w:right="138"/>
              <w:rPr>
                <w:color w:val="000000"/>
                <w:sz w:val="24"/>
                <w:szCs w:val="24"/>
              </w:rPr>
            </w:pPr>
            <w:r w:rsidRPr="00805EA6">
              <w:rPr>
                <w:sz w:val="24"/>
                <w:szCs w:val="24"/>
              </w:rPr>
              <w:t>Составление текста на спортивную тему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с.114, №241, №242. Рабочая тетрадь с.65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/>
        </w:tc>
      </w:tr>
      <w:tr w:rsidR="007B1E02" w:rsidTr="009F44C2">
        <w:trPr>
          <w:cantSplit/>
          <w:trHeight w:hRule="exact" w:val="2213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805EA6">
            <w:pPr>
              <w:snapToGrid w:val="0"/>
              <w:rPr>
                <w:sz w:val="24"/>
                <w:szCs w:val="24"/>
              </w:rPr>
            </w:pPr>
            <w:r w:rsidRPr="00805EA6">
              <w:rPr>
                <w:sz w:val="24"/>
                <w:szCs w:val="24"/>
              </w:rPr>
              <w:t>Обобщение по теме «Глагол».</w:t>
            </w:r>
          </w:p>
          <w:p w:rsidR="007B1E02" w:rsidRPr="00805EA6" w:rsidRDefault="007B1E02" w:rsidP="00805EA6">
            <w:pPr>
              <w:widowControl w:val="0"/>
              <w:spacing w:before="1" w:line="237" w:lineRule="auto"/>
              <w:ind w:right="108"/>
              <w:rPr>
                <w:color w:val="000000"/>
                <w:sz w:val="24"/>
                <w:szCs w:val="24"/>
              </w:rPr>
            </w:pPr>
            <w:r w:rsidRPr="00805EA6"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210" w:right="1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с.115№244, №245, №247. Рабочая тетрадь с.66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4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37" w:lineRule="auto"/>
              <w:ind w:left="110" w:right="1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hyperlink r:id="rId7" w:history="1">
              <w:r w:rsidRPr="00223BD2">
                <w:rPr>
                  <w:rStyle w:val="Hyperlink"/>
                </w:rPr>
                <w:t>https://yandex.ru/video/preview/?filmId=10746752953188783599&amp;text=обобщение+по+теме+«глагол».+морфологический+разбор+глагола+4+класс+видеоурок&amp;path=wizard&amp;parent-reqid=1587492781314612-1485935647987565556900288-production-app-host-sas-web-yp-161&amp;redircnt=1587492803.1</w:t>
              </w:r>
            </w:hyperlink>
          </w:p>
          <w:p w:rsidR="007B1E02" w:rsidRPr="00805EA6" w:rsidRDefault="007B1E02" w:rsidP="000B6E6C"/>
        </w:tc>
      </w:tr>
    </w:tbl>
    <w:p w:rsidR="007B1E02" w:rsidRDefault="007B1E02" w:rsidP="009F44C2">
      <w:pPr>
        <w:sectPr w:rsidR="007B1E02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7B1E02" w:rsidRDefault="007B1E02" w:rsidP="009F44C2">
      <w:pPr>
        <w:widowControl w:val="0"/>
        <w:spacing w:line="238" w:lineRule="auto"/>
        <w:ind w:left="2742" w:right="269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ителя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ШпилевойЕ.В.</w:t>
      </w:r>
      <w:r>
        <w:rPr>
          <w:color w:val="000000"/>
          <w:sz w:val="24"/>
          <w:szCs w:val="24"/>
        </w:rPr>
        <w:t xml:space="preserve">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5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20-24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B1E02" w:rsidRDefault="007B1E02" w:rsidP="009F44C2">
      <w:pPr>
        <w:spacing w:after="46" w:line="240" w:lineRule="exact"/>
        <w:rPr>
          <w:sz w:val="24"/>
          <w:szCs w:val="24"/>
        </w:rPr>
      </w:pPr>
    </w:p>
    <w:tbl>
      <w:tblPr>
        <w:tblW w:w="15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1"/>
        <w:gridCol w:w="1727"/>
        <w:gridCol w:w="2377"/>
        <w:gridCol w:w="2475"/>
        <w:gridCol w:w="1864"/>
        <w:gridCol w:w="1864"/>
        <w:gridCol w:w="1596"/>
        <w:gridCol w:w="1852"/>
      </w:tblGrid>
      <w:tr w:rsidR="007B1E02" w:rsidTr="00805EA6">
        <w:trPr>
          <w:cantSplit/>
          <w:trHeight w:hRule="exact" w:val="807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293" w:right="2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39" w:lineRule="auto"/>
              <w:ind w:left="306" w:right="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345" w:right="2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14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ечание</w:t>
            </w:r>
          </w:p>
        </w:tc>
      </w:tr>
      <w:tr w:rsidR="007B1E02" w:rsidTr="00805EA6">
        <w:trPr>
          <w:cantSplit/>
          <w:trHeight w:hRule="exact" w:val="2925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9F44C2">
            <w:pPr>
              <w:widowControl w:val="0"/>
              <w:spacing w:before="1"/>
              <w:ind w:left="110" w:right="933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38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1E02" w:rsidRDefault="007B1E02" w:rsidP="000B6E6C">
            <w:pPr>
              <w:spacing w:after="38" w:line="240" w:lineRule="exact"/>
              <w:rPr>
                <w:sz w:val="24"/>
                <w:szCs w:val="24"/>
              </w:rPr>
            </w:pPr>
          </w:p>
          <w:p w:rsidR="007B1E02" w:rsidRDefault="007B1E02" w:rsidP="000B6E6C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ка.</w:t>
            </w:r>
            <w:r>
              <w:rPr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4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с.72 №279-№283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38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805EA6">
            <w:hyperlink r:id="rId8" w:history="1">
              <w:r w:rsidRPr="00223BD2">
                <w:rPr>
                  <w:rStyle w:val="Hyperlink"/>
                </w:rPr>
                <w:t>https://resh.edu.ru/subject/lesson/5251/start/218086/</w:t>
              </w:r>
            </w:hyperlink>
          </w:p>
          <w:p w:rsidR="007B1E02" w:rsidRPr="00805EA6" w:rsidRDefault="007B1E02" w:rsidP="00805EA6"/>
        </w:tc>
      </w:tr>
      <w:tr w:rsidR="007B1E02" w:rsidTr="00805EA6">
        <w:trPr>
          <w:cantSplit/>
          <w:trHeight w:hRule="exact" w:val="2929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0B6E6C">
            <w:pPr>
              <w:widowControl w:val="0"/>
              <w:spacing w:before="1" w:line="238" w:lineRule="auto"/>
              <w:ind w:left="110" w:right="490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1E02" w:rsidRDefault="007B1E02" w:rsidP="000B6E6C">
            <w:pPr>
              <w:spacing w:after="36" w:line="240" w:lineRule="exact"/>
              <w:rPr>
                <w:sz w:val="24"/>
                <w:szCs w:val="24"/>
              </w:rPr>
            </w:pPr>
          </w:p>
          <w:p w:rsidR="007B1E02" w:rsidRDefault="007B1E02" w:rsidP="000B6E6C">
            <w:pPr>
              <w:widowControl w:val="0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с.73 №265-269</w:t>
            </w:r>
          </w:p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тетрадь с.71.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hyperlink r:id="rId9" w:history="1">
              <w:r w:rsidRPr="00223BD2">
                <w:rPr>
                  <w:rStyle w:val="Hyperlink"/>
                </w:rPr>
                <w:t>https://yandex.ru/video/preview/?filmId=6811254637420800188&amp;text=письменное%20деление%20на%20трехзначное%20число%204%20класс%20видеоурок&amp;path=wizard&amp;parent-reqid=1587494209568794-114617170878171240702270-prestable-app-host-sas-web-yp-141&amp;redircnt=1587494452.1</w:t>
              </w:r>
            </w:hyperlink>
          </w:p>
          <w:p w:rsidR="007B1E02" w:rsidRPr="00805EA6" w:rsidRDefault="007B1E02" w:rsidP="000B6E6C"/>
        </w:tc>
      </w:tr>
      <w:tr w:rsidR="007B1E02" w:rsidTr="00805EA6">
        <w:trPr>
          <w:cantSplit/>
          <w:trHeight w:hRule="exact" w:val="1070"/>
        </w:trPr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0B6E6C">
            <w:pPr>
              <w:widowControl w:val="0"/>
              <w:spacing w:before="1" w:line="239" w:lineRule="auto"/>
              <w:ind w:left="110" w:right="335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39" w:lineRule="auto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с.74 №290-№293.</w:t>
            </w:r>
          </w:p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тетрадь с.73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37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29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Pr="009F44C2" w:rsidRDefault="007B1E02" w:rsidP="00805EA6"/>
        </w:tc>
      </w:tr>
    </w:tbl>
    <w:p w:rsidR="007B1E02" w:rsidRDefault="007B1E02" w:rsidP="009F44C2">
      <w:pPr>
        <w:sectPr w:rsidR="007B1E02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7B1E02" w:rsidTr="00805EA6">
        <w:trPr>
          <w:cantSplit/>
          <w:trHeight w:hRule="exact" w:val="163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/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spacing w:after="39" w:line="240" w:lineRule="exact"/>
              <w:rPr>
                <w:sz w:val="24"/>
                <w:szCs w:val="24"/>
              </w:rPr>
            </w:pPr>
          </w:p>
          <w:p w:rsidR="007B1E02" w:rsidRDefault="007B1E02" w:rsidP="000B6E6C">
            <w:pPr>
              <w:widowControl w:val="0"/>
              <w:spacing w:line="239" w:lineRule="auto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/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/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/>
        </w:tc>
      </w:tr>
      <w:tr w:rsidR="007B1E02" w:rsidTr="00805EA6">
        <w:trPr>
          <w:cantSplit/>
          <w:trHeight w:hRule="exact" w:val="271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53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Pr="00805EA6" w:rsidRDefault="007B1E02" w:rsidP="000B6E6C">
            <w:pPr>
              <w:widowControl w:val="0"/>
              <w:spacing w:before="1"/>
              <w:ind w:left="110" w:right="147"/>
              <w:rPr>
                <w:color w:val="000000"/>
                <w:sz w:val="24"/>
                <w:szCs w:val="24"/>
              </w:rPr>
            </w:pPr>
            <w:r w:rsidRPr="00805EA6">
              <w:rPr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312" w:right="2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ник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И.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B1E02" w:rsidRDefault="007B1E02" w:rsidP="000B6E6C">
            <w:pPr>
              <w:spacing w:after="36" w:line="240" w:lineRule="exact"/>
              <w:rPr>
                <w:sz w:val="24"/>
                <w:szCs w:val="24"/>
              </w:rPr>
            </w:pPr>
          </w:p>
          <w:p w:rsidR="007B1E02" w:rsidRDefault="007B1E02" w:rsidP="000B6E6C">
            <w:pPr>
              <w:widowControl w:val="0"/>
              <w:spacing w:line="239" w:lineRule="auto"/>
              <w:ind w:left="216" w:right="1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тетра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о,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805EA6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с.75 №299-№301, №304-№307.</w:t>
            </w:r>
          </w:p>
          <w:p w:rsidR="007B1E02" w:rsidRDefault="007B1E02" w:rsidP="00805EA6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05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30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hyperlink r:id="rId10" w:history="1">
              <w:r w:rsidRPr="00223BD2">
                <w:rPr>
                  <w:rStyle w:val="Hyperlink"/>
                </w:rPr>
                <w:t>https://resh.edu.ru/subject/lesson/4583/start/218117/</w:t>
              </w:r>
            </w:hyperlink>
          </w:p>
          <w:p w:rsidR="007B1E02" w:rsidRPr="00805EA6" w:rsidRDefault="007B1E02" w:rsidP="000B6E6C"/>
        </w:tc>
      </w:tr>
    </w:tbl>
    <w:p w:rsidR="007B1E02" w:rsidRDefault="007B1E02" w:rsidP="009F44C2">
      <w:pPr>
        <w:spacing w:after="30" w:line="240" w:lineRule="exact"/>
        <w:rPr>
          <w:sz w:val="24"/>
          <w:szCs w:val="24"/>
        </w:rPr>
      </w:pPr>
    </w:p>
    <w:p w:rsidR="007B1E02" w:rsidRDefault="007B1E02" w:rsidP="009F44C2">
      <w:pPr>
        <w:widowControl w:val="0"/>
        <w:ind w:left="2271" w:right="22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ие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ету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«</w:t>
      </w:r>
      <w:r>
        <w:rPr>
          <w:color w:val="000000"/>
          <w:sz w:val="24"/>
          <w:szCs w:val="24"/>
        </w:rPr>
        <w:t>Лите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чтен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е»</w:t>
      </w:r>
      <w:r>
        <w:rPr>
          <w:color w:val="000000"/>
          <w:spacing w:val="-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z w:val="24"/>
          <w:szCs w:val="24"/>
        </w:rPr>
        <w:t>чителя ШпилевойЕ.В.  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 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истан</w:t>
      </w:r>
      <w:r>
        <w:rPr>
          <w:color w:val="000000"/>
          <w:spacing w:val="-3"/>
          <w:sz w:val="24"/>
          <w:szCs w:val="24"/>
        </w:rPr>
        <w:t>ци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(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йст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ир</w:t>
      </w:r>
      <w:r>
        <w:rPr>
          <w:color w:val="000000"/>
          <w:spacing w:val="-9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фек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24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27-30 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2020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z w:val="24"/>
          <w:szCs w:val="24"/>
        </w:rPr>
        <w:t>.</w:t>
      </w:r>
    </w:p>
    <w:p w:rsidR="007B1E02" w:rsidRDefault="007B1E02" w:rsidP="009F44C2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6"/>
        <w:gridCol w:w="1624"/>
        <w:gridCol w:w="2366"/>
        <w:gridCol w:w="2311"/>
        <w:gridCol w:w="2165"/>
        <w:gridCol w:w="2165"/>
        <w:gridCol w:w="1624"/>
        <w:gridCol w:w="1573"/>
      </w:tblGrid>
      <w:tr w:rsidR="007B1E02" w:rsidTr="00805EA6">
        <w:trPr>
          <w:cantSplit/>
          <w:trHeight w:hRule="exact" w:val="877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1" w:lineRule="auto"/>
              <w:ind w:left="158" w:right="103" w:firstLine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</w:p>
          <w:p w:rsidR="007B1E02" w:rsidRDefault="007B1E02" w:rsidP="000B6E6C">
            <w:pPr>
              <w:widowControl w:val="0"/>
              <w:spacing w:line="249" w:lineRule="auto"/>
              <w:ind w:left="23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245" w:right="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ист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53"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374" w:right="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с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58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ечан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</w:tr>
      <w:tr w:rsidR="007B1E02" w:rsidTr="00805EA6">
        <w:trPr>
          <w:cantSplit/>
          <w:trHeight w:hRule="exact" w:val="2601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 «Зарубежная литература»</w:t>
            </w:r>
          </w:p>
          <w:p w:rsidR="007B1E02" w:rsidRPr="00805EA6" w:rsidRDefault="007B1E02" w:rsidP="000B6E6C">
            <w:pPr>
              <w:widowControl w:val="0"/>
              <w:spacing w:before="1" w:line="239" w:lineRule="auto"/>
              <w:ind w:left="105" w:right="235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Дж. Свифт «Путешествие Гулливера».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0B6E6C">
            <w:pPr>
              <w:widowControl w:val="0"/>
              <w:spacing w:before="1" w:line="239" w:lineRule="auto"/>
              <w:ind w:left="161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с.159 -165.</w:t>
            </w:r>
          </w:p>
          <w:p w:rsidR="007B1E02" w:rsidRDefault="007B1E02" w:rsidP="009F44C2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Прочитать текст.</w:t>
            </w:r>
          </w:p>
          <w:p w:rsidR="007B1E02" w:rsidRPr="00805EA6" w:rsidRDefault="007B1E02" w:rsidP="0080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на с.165, 166.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37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27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Pr="00805EA6" w:rsidRDefault="007B1E02" w:rsidP="00805EA6"/>
        </w:tc>
      </w:tr>
    </w:tbl>
    <w:p w:rsidR="007B1E02" w:rsidRDefault="007B1E02" w:rsidP="009F44C2">
      <w:pPr>
        <w:sectPr w:rsidR="007B1E02">
          <w:pgSz w:w="16838" w:h="11904" w:orient="landscape"/>
          <w:pgMar w:top="850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1619"/>
        <w:gridCol w:w="2359"/>
        <w:gridCol w:w="2303"/>
        <w:gridCol w:w="2382"/>
        <w:gridCol w:w="2158"/>
        <w:gridCol w:w="1619"/>
        <w:gridCol w:w="1568"/>
      </w:tblGrid>
      <w:tr w:rsidR="007B1E02" w:rsidTr="00805EA6">
        <w:trPr>
          <w:cantSplit/>
          <w:trHeight w:hRule="exact" w:val="2887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27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  <w:p w:rsidR="007B1E02" w:rsidRDefault="007B1E02" w:rsidP="000B6E6C">
            <w:pPr>
              <w:widowControl w:val="0"/>
              <w:spacing w:before="1"/>
              <w:ind w:left="15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Pr="00805EA6" w:rsidRDefault="007B1E02" w:rsidP="000B6E6C">
            <w:pPr>
              <w:widowControl w:val="0"/>
              <w:spacing w:before="1"/>
              <w:ind w:left="105" w:right="235"/>
              <w:rPr>
                <w:color w:val="000000"/>
                <w:sz w:val="24"/>
                <w:szCs w:val="24"/>
              </w:rPr>
            </w:pPr>
            <w:r w:rsidRPr="00805EA6">
              <w:rPr>
                <w:color w:val="000000"/>
                <w:sz w:val="24"/>
                <w:szCs w:val="24"/>
                <w:shd w:val="clear" w:color="auto" w:fill="FFFFFF"/>
              </w:rPr>
              <w:t>Дж. Свифт «Путешествие Гулливера».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162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ник Л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р.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Литера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 чтен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9F44C2">
            <w:pPr>
              <w:widowControl w:val="0"/>
              <w:spacing w:before="1"/>
              <w:ind w:righ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Просмотреть видеоурок. Выполнить тесты и задания.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pp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0B6E6C">
            <w:pPr>
              <w:widowControl w:val="0"/>
              <w:spacing w:before="1" w:line="242" w:lineRule="auto"/>
              <w:ind w:left="110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29.</w:t>
            </w:r>
            <w:r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02" w:rsidRDefault="007B1E02" w:rsidP="00805EA6">
            <w:hyperlink r:id="rId11" w:history="1">
              <w:r w:rsidRPr="00223BD2">
                <w:rPr>
                  <w:rStyle w:val="Hyperlink"/>
                </w:rPr>
                <w:t>https://resh.edu.ru/subject/lesson/4519/start/139983/</w:t>
              </w:r>
            </w:hyperlink>
          </w:p>
          <w:p w:rsidR="007B1E02" w:rsidRPr="009F44C2" w:rsidRDefault="007B1E02" w:rsidP="00805EA6"/>
        </w:tc>
      </w:tr>
    </w:tbl>
    <w:p w:rsidR="007B1E02" w:rsidRDefault="007B1E02" w:rsidP="009F44C2">
      <w:pPr>
        <w:sectPr w:rsidR="007B1E02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7B1E02" w:rsidRDefault="007B1E02" w:rsidP="00805EA6">
      <w:pPr>
        <w:spacing w:line="233" w:lineRule="auto"/>
        <w:ind w:right="1000"/>
        <w:jc w:val="center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«Основы религиозных культур и светской этики. Основы православной культуры» для 4 класса учителя Шпилева Е.В.</w:t>
      </w:r>
    </w:p>
    <w:p w:rsidR="007B1E02" w:rsidRDefault="007B1E02" w:rsidP="00805EA6">
      <w:pPr>
        <w:spacing w:line="17" w:lineRule="exact"/>
        <w:rPr>
          <w:sz w:val="20"/>
          <w:szCs w:val="20"/>
        </w:rPr>
      </w:pPr>
    </w:p>
    <w:p w:rsidR="007B1E02" w:rsidRDefault="007B1E02" w:rsidP="00805EA6">
      <w:pPr>
        <w:numPr>
          <w:ilvl w:val="0"/>
          <w:numId w:val="9"/>
        </w:numPr>
        <w:tabs>
          <w:tab w:val="left" w:pos="3284"/>
        </w:tabs>
        <w:spacing w:line="233" w:lineRule="auto"/>
        <w:ind w:left="570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88"/>
        <w:gridCol w:w="1677"/>
        <w:gridCol w:w="1842"/>
        <w:gridCol w:w="2574"/>
        <w:gridCol w:w="2787"/>
        <w:gridCol w:w="1677"/>
        <w:gridCol w:w="1842"/>
      </w:tblGrid>
      <w:tr w:rsidR="007B1E02" w:rsidRPr="00F7610C" w:rsidTr="00805EA6">
        <w:trPr>
          <w:trHeight w:val="287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 урока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2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</w:t>
            </w:r>
          </w:p>
        </w:tc>
        <w:tc>
          <w:tcPr>
            <w:tcW w:w="27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Сроки сдачи</w:t>
            </w:r>
          </w:p>
        </w:tc>
      </w:tr>
      <w:tr w:rsidR="007B1E02" w:rsidRPr="00F7610C" w:rsidTr="00805EA6">
        <w:trPr>
          <w:trHeight w:val="289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обратной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trHeight w:val="291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связи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trHeight w:val="272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Христианин</w:t>
            </w:r>
          </w:p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Учебник А.В.</w:t>
            </w: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Прочитать урок 29.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</w:tr>
      <w:tr w:rsidR="007B1E02" w:rsidRPr="00F7610C" w:rsidTr="00805EA6">
        <w:trPr>
          <w:trHeight w:val="275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 труде.</w:t>
            </w:r>
          </w:p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Кураев «Основы</w:t>
            </w: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Работа по вопросам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29.04.2020</w:t>
            </w:r>
          </w:p>
        </w:tc>
      </w:tr>
      <w:tr w:rsidR="007B1E02" w:rsidRPr="00F7610C" w:rsidTr="00805EA6">
        <w:trPr>
          <w:trHeight w:val="261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православной</w:t>
            </w: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и заданиям на стр. 93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культуры»</w:t>
            </w: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учебника. На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последний вопрос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80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7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Урок 29</w:t>
            </w: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дать письменный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trHeight w:val="275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ответ.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Продолжение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исследовательской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3"/>
                <w:szCs w:val="23"/>
              </w:rPr>
              <w:t>работы по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выбранной теме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(подбор материала,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74"/>
        </w:trPr>
        <w:tc>
          <w:tcPr>
            <w:tcW w:w="14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57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78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3"/>
                <w:szCs w:val="23"/>
              </w:rPr>
              <w:t>работа над текстом и</w:t>
            </w:r>
          </w:p>
        </w:tc>
        <w:tc>
          <w:tcPr>
            <w:tcW w:w="1677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trHeight w:val="280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презентацией)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</w:tbl>
    <w:p w:rsidR="007B1E02" w:rsidRDefault="007B1E02" w:rsidP="00805EA6">
      <w:pPr>
        <w:sectPr w:rsidR="007B1E02">
          <w:pgSz w:w="15840" w:h="12240" w:orient="landscape"/>
          <w:pgMar w:top="849" w:right="20" w:bottom="1440" w:left="1020" w:header="0" w:footer="0" w:gutter="0"/>
          <w:cols w:space="720" w:equalWidth="0">
            <w:col w:w="14800"/>
          </w:cols>
        </w:sectPr>
      </w:pPr>
    </w:p>
    <w:p w:rsidR="007B1E02" w:rsidRDefault="007B1E02" w:rsidP="00805EA6">
      <w:pPr>
        <w:jc w:val="center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«ИЗО» и «Технология» для 4 класса учителя Шпилева Е.В.</w:t>
      </w:r>
    </w:p>
    <w:p w:rsidR="007B1E02" w:rsidRDefault="007B1E02" w:rsidP="00805EA6">
      <w:pPr>
        <w:spacing w:line="10" w:lineRule="exact"/>
        <w:rPr>
          <w:sz w:val="20"/>
          <w:szCs w:val="20"/>
        </w:rPr>
      </w:pPr>
    </w:p>
    <w:p w:rsidR="007B1E02" w:rsidRDefault="007B1E02" w:rsidP="00805EA6">
      <w:pPr>
        <w:numPr>
          <w:ilvl w:val="0"/>
          <w:numId w:val="10"/>
        </w:numPr>
        <w:tabs>
          <w:tab w:val="left" w:pos="3287"/>
        </w:tabs>
        <w:spacing w:line="235" w:lineRule="auto"/>
        <w:ind w:left="5640" w:right="3100" w:hanging="254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27 - 30 апреля 2020 года.</w:t>
      </w:r>
    </w:p>
    <w:p w:rsidR="007B1E02" w:rsidRDefault="007B1E02" w:rsidP="00805EA6">
      <w:pPr>
        <w:spacing w:line="268" w:lineRule="exact"/>
        <w:rPr>
          <w:sz w:val="20"/>
          <w:szCs w:val="20"/>
        </w:rPr>
      </w:pPr>
    </w:p>
    <w:tbl>
      <w:tblPr>
        <w:tblW w:w="1407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1"/>
        <w:gridCol w:w="888"/>
        <w:gridCol w:w="1754"/>
        <w:gridCol w:w="2209"/>
        <w:gridCol w:w="114"/>
        <w:gridCol w:w="68"/>
        <w:gridCol w:w="1640"/>
        <w:gridCol w:w="91"/>
        <w:gridCol w:w="1662"/>
        <w:gridCol w:w="68"/>
        <w:gridCol w:w="1"/>
        <w:gridCol w:w="136"/>
        <w:gridCol w:w="1"/>
        <w:gridCol w:w="1434"/>
        <w:gridCol w:w="1"/>
        <w:gridCol w:w="1297"/>
        <w:gridCol w:w="1"/>
        <w:gridCol w:w="978"/>
        <w:gridCol w:w="1"/>
      </w:tblGrid>
      <w:tr w:rsidR="007B1E02" w:rsidRPr="00F7610C" w:rsidTr="00805EA6">
        <w:trPr>
          <w:trHeight w:val="271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8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7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22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114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3462" w:type="dxa"/>
            <w:gridSpan w:val="5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Используемые источники</w:t>
            </w:r>
          </w:p>
        </w:tc>
        <w:tc>
          <w:tcPr>
            <w:tcW w:w="1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Домашне</w:t>
            </w:r>
          </w:p>
        </w:tc>
        <w:tc>
          <w:tcPr>
            <w:tcW w:w="12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е задание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обратно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</w:tr>
      <w:tr w:rsidR="007B1E02" w:rsidRPr="00F7610C" w:rsidTr="00805EA6">
        <w:trPr>
          <w:gridAfter w:val="1"/>
          <w:trHeight w:val="277"/>
        </w:trPr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расписанию</w:t>
            </w: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й связи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</w:tr>
      <w:tr w:rsidR="007B1E02" w:rsidRPr="00F7610C" w:rsidTr="00805EA6">
        <w:trPr>
          <w:trHeight w:val="255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 (ИЗО)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29.04</w:t>
            </w: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Мудрость</w:t>
            </w: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ind w:left="4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Наблюдать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/>
        </w:tc>
        <w:tc>
          <w:tcPr>
            <w:tcW w:w="68" w:type="dxa"/>
            <w:vAlign w:val="bottom"/>
          </w:tcPr>
          <w:p w:rsidR="007B1E02" w:rsidRPr="00F7610C" w:rsidRDefault="007B1E02" w:rsidP="007E2D64"/>
        </w:tc>
        <w:tc>
          <w:tcPr>
            <w:tcW w:w="3462" w:type="dxa"/>
            <w:gridSpan w:val="5"/>
            <w:vAlign w:val="bottom"/>
          </w:tcPr>
          <w:p w:rsidR="007B1E02" w:rsidRPr="00F7610C" w:rsidRDefault="007B1E02" w:rsidP="007E2D64">
            <w:pPr>
              <w:spacing w:line="25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Сайт: YouTube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WhatsApp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29.04</w:t>
            </w:r>
          </w:p>
        </w:tc>
      </w:tr>
      <w:tr w:rsidR="007B1E02" w:rsidRPr="00F7610C" w:rsidTr="00805EA6">
        <w:trPr>
          <w:trHeight w:val="27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старости</w:t>
            </w: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проявление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5"/>
            <w:vAlign w:val="bottom"/>
          </w:tcPr>
          <w:p w:rsidR="007B1E02" w:rsidRPr="00F7610C" w:rsidRDefault="007B1E02" w:rsidP="007E2D6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Видео урок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 теме в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духовного мира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альбоме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trHeight w:val="247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лицах близких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3462" w:type="dxa"/>
            <w:gridSpan w:val="5"/>
            <w:vAlign w:val="bottom"/>
          </w:tcPr>
          <w:p w:rsidR="007B1E02" w:rsidRPr="00F7610C" w:rsidRDefault="007B1E02" w:rsidP="007E2D64">
            <w:pPr>
              <w:spacing w:line="25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>https://youtu.be/N-rCYH1iEkk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</w:tr>
      <w:tr w:rsidR="007B1E02" w:rsidRPr="00F7610C" w:rsidTr="00805EA6">
        <w:trPr>
          <w:gridAfter w:val="1"/>
          <w:trHeight w:val="275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людей.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74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Самостоятельна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 работа.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gridAfter w:val="1"/>
          <w:trHeight w:val="27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фильма по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gridAfter w:val="1"/>
          <w:trHeight w:val="277"/>
        </w:trPr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ссылке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trHeight w:val="255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30.04</w:t>
            </w: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 и</w:t>
            </w: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Самостоятельна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/>
        </w:tc>
        <w:tc>
          <w:tcPr>
            <w:tcW w:w="68" w:type="dxa"/>
            <w:vAlign w:val="bottom"/>
          </w:tcPr>
          <w:p w:rsidR="007B1E02" w:rsidRPr="00F7610C" w:rsidRDefault="007B1E02" w:rsidP="007E2D64"/>
        </w:tc>
        <w:tc>
          <w:tcPr>
            <w:tcW w:w="3462" w:type="dxa"/>
            <w:gridSpan w:val="5"/>
            <w:vAlign w:val="bottom"/>
          </w:tcPr>
          <w:p w:rsidR="007B1E02" w:rsidRPr="00F7610C" w:rsidRDefault="007B1E02" w:rsidP="007E2D64">
            <w:pPr>
              <w:spacing w:line="25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Сайт: YouTube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тетради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WhatsApp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30. 04</w:t>
            </w:r>
          </w:p>
        </w:tc>
      </w:tr>
      <w:tr w:rsidR="007B1E02" w:rsidRPr="00F7610C" w:rsidTr="00805EA6">
        <w:trPr>
          <w:trHeight w:val="27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(технология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 работа.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gridSpan w:val="5"/>
            <w:vAlign w:val="bottom"/>
          </w:tcPr>
          <w:p w:rsidR="007B1E02" w:rsidRPr="00F7610C" w:rsidRDefault="007B1E02" w:rsidP="007E2D64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Видео урок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записать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Находить и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Элементы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gridAfter w:val="1"/>
          <w:trHeight w:val="27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называть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книги :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trHeight w:val="24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3530" w:type="dxa"/>
            <w:gridSpan w:val="6"/>
            <w:tcBorders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4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>https://youtu.be/CVxaG7GdMK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форзац ,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</w:tr>
      <w:tr w:rsidR="007B1E02" w:rsidRPr="00F7610C" w:rsidTr="00805EA6">
        <w:trPr>
          <w:trHeight w:val="25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элементы книги.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/>
        </w:tc>
        <w:tc>
          <w:tcPr>
            <w:tcW w:w="68" w:type="dxa"/>
            <w:vAlign w:val="bottom"/>
          </w:tcPr>
          <w:p w:rsidR="007B1E02" w:rsidRPr="00F7610C" w:rsidRDefault="007B1E02" w:rsidP="007E2D64"/>
        </w:tc>
        <w:tc>
          <w:tcPr>
            <w:tcW w:w="1640" w:type="dxa"/>
            <w:vAlign w:val="bottom"/>
          </w:tcPr>
          <w:p w:rsidR="007B1E02" w:rsidRPr="00F7610C" w:rsidRDefault="007B1E02" w:rsidP="007E2D64"/>
        </w:tc>
        <w:tc>
          <w:tcPr>
            <w:tcW w:w="1822" w:type="dxa"/>
            <w:gridSpan w:val="4"/>
            <w:vAlign w:val="bottom"/>
          </w:tcPr>
          <w:p w:rsidR="007B1E02" w:rsidRPr="00F7610C" w:rsidRDefault="007B1E02" w:rsidP="007E2D64">
            <w:pPr>
              <w:spacing w:line="258" w:lineRule="exact"/>
              <w:ind w:right="1520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>I</w:t>
            </w: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книжный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gridAfter w:val="1"/>
          <w:trHeight w:val="275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Какие  элементы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блок,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73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книги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необходимы для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gridAfter w:val="1"/>
          <w:trHeight w:val="274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создания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trHeight w:val="269"/>
        </w:trPr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888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75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20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дневника «</w:t>
            </w:r>
          </w:p>
        </w:tc>
        <w:tc>
          <w:tcPr>
            <w:tcW w:w="114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1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662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68" w:type="dxa"/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</w:tr>
      <w:tr w:rsidR="007B1E02" w:rsidRPr="00F7610C" w:rsidTr="00805EA6">
        <w:trPr>
          <w:gridAfter w:val="1"/>
          <w:trHeight w:val="279"/>
        </w:trPr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Ежедневник «</w:t>
            </w:r>
          </w:p>
        </w:tc>
        <w:tc>
          <w:tcPr>
            <w:tcW w:w="114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</w:tbl>
    <w:p w:rsidR="007B1E02" w:rsidRDefault="007B1E02" w:rsidP="00805EA6">
      <w:pPr>
        <w:sectPr w:rsidR="007B1E02">
          <w:pgSz w:w="15840" w:h="12240" w:orient="landscape"/>
          <w:pgMar w:top="1118" w:right="1020" w:bottom="1440" w:left="1020" w:header="0" w:footer="0" w:gutter="0"/>
          <w:cols w:space="720" w:equalWidth="0">
            <w:col w:w="13800"/>
          </w:cols>
        </w:sectPr>
      </w:pPr>
    </w:p>
    <w:p w:rsidR="007B1E02" w:rsidRDefault="007B1E02" w:rsidP="00805EA6">
      <w:pPr>
        <w:ind w:left="2600"/>
        <w:rPr>
          <w:sz w:val="20"/>
          <w:szCs w:val="20"/>
        </w:rPr>
      </w:pPr>
      <w:r>
        <w:rPr>
          <w:sz w:val="24"/>
          <w:szCs w:val="24"/>
        </w:rPr>
        <w:t>Поурочное планирование по предмету «Музыка» для 4 класса учителя Шпилевой Е.В.</w:t>
      </w:r>
    </w:p>
    <w:p w:rsidR="007B1E02" w:rsidRDefault="007B1E02" w:rsidP="00805EA6">
      <w:pPr>
        <w:spacing w:line="10" w:lineRule="exact"/>
        <w:rPr>
          <w:sz w:val="20"/>
          <w:szCs w:val="20"/>
        </w:rPr>
      </w:pPr>
    </w:p>
    <w:p w:rsidR="007B1E02" w:rsidRDefault="007B1E02" w:rsidP="00805EA6">
      <w:pPr>
        <w:numPr>
          <w:ilvl w:val="0"/>
          <w:numId w:val="6"/>
        </w:numPr>
        <w:tabs>
          <w:tab w:val="left" w:pos="3464"/>
        </w:tabs>
        <w:spacing w:line="235" w:lineRule="auto"/>
        <w:ind w:left="588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20" w:lineRule="exact"/>
        <w:rPr>
          <w:sz w:val="20"/>
          <w:szCs w:val="20"/>
        </w:rPr>
      </w:pPr>
    </w:p>
    <w:tbl>
      <w:tblPr>
        <w:tblW w:w="14094" w:type="dxa"/>
        <w:tblInd w:w="1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"/>
        <w:gridCol w:w="868"/>
        <w:gridCol w:w="26"/>
        <w:gridCol w:w="1256"/>
        <w:gridCol w:w="4"/>
        <w:gridCol w:w="2084"/>
        <w:gridCol w:w="76"/>
        <w:gridCol w:w="1434"/>
        <w:gridCol w:w="20"/>
        <w:gridCol w:w="83"/>
        <w:gridCol w:w="103"/>
        <w:gridCol w:w="372"/>
        <w:gridCol w:w="1572"/>
        <w:gridCol w:w="227"/>
        <w:gridCol w:w="413"/>
        <w:gridCol w:w="310"/>
        <w:gridCol w:w="1"/>
        <w:gridCol w:w="144"/>
        <w:gridCol w:w="21"/>
        <w:gridCol w:w="1"/>
        <w:gridCol w:w="339"/>
        <w:gridCol w:w="20"/>
        <w:gridCol w:w="2320"/>
        <w:gridCol w:w="37"/>
        <w:gridCol w:w="1323"/>
        <w:gridCol w:w="80"/>
        <w:gridCol w:w="900"/>
        <w:gridCol w:w="54"/>
      </w:tblGrid>
      <w:tr w:rsidR="007B1E02" w:rsidRPr="00F7610C" w:rsidTr="00805EA6">
        <w:trPr>
          <w:gridBefore w:val="1"/>
          <w:wBefore w:w="6" w:type="dxa"/>
          <w:trHeight w:val="28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</w:t>
            </w:r>
          </w:p>
        </w:tc>
        <w:tc>
          <w:tcPr>
            <w:tcW w:w="103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10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 источники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35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3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03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Сроки</w:t>
            </w:r>
          </w:p>
        </w:tc>
      </w:tr>
      <w:tr w:rsidR="007B1E02" w:rsidRPr="00F7610C" w:rsidTr="00805EA6">
        <w:trPr>
          <w:gridBefore w:val="1"/>
          <w:wBefore w:w="6" w:type="dxa"/>
          <w:trHeight w:val="283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урока</w:t>
            </w:r>
          </w:p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урока</w:t>
            </w:r>
          </w:p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7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03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обратной</w:t>
            </w: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</w:tr>
      <w:tr w:rsidR="007B1E02" w:rsidRPr="00F7610C" w:rsidTr="00805EA6">
        <w:trPr>
          <w:gridBefore w:val="1"/>
          <w:wBefore w:w="6" w:type="dxa"/>
          <w:trHeight w:val="282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0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Before w:val="1"/>
          <w:wBefore w:w="6" w:type="dxa"/>
          <w:trHeight w:val="242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28.04.</w:t>
            </w:r>
          </w:p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Исповедь души.</w:t>
            </w:r>
          </w:p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Просмотреть</w:t>
            </w:r>
          </w:p>
        </w:tc>
        <w:tc>
          <w:tcPr>
            <w:tcW w:w="103" w:type="dxa"/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10"/>
            <w:tcBorders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rPr>
                <w:sz w:val="20"/>
                <w:szCs w:val="20"/>
              </w:rPr>
            </w:pPr>
            <w:r>
              <w:rPr>
                <w:color w:val="0000FF"/>
                <w:w w:val="98"/>
                <w:sz w:val="24"/>
                <w:szCs w:val="24"/>
              </w:rPr>
              <w:t>https://infourok.ru/prezentaciya-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Сделать конспект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28.05.</w:t>
            </w:r>
          </w:p>
        </w:tc>
      </w:tr>
      <w:tr w:rsidR="007B1E02" w:rsidRPr="00F7610C" w:rsidTr="00805EA6">
        <w:trPr>
          <w:gridBefore w:val="1"/>
          <w:wBefore w:w="6" w:type="dxa"/>
          <w:trHeight w:val="258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</w:t>
            </w:r>
          </w:p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 Шопен</w:t>
            </w:r>
          </w:p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презентацию</w:t>
            </w:r>
          </w:p>
        </w:tc>
        <w:tc>
          <w:tcPr>
            <w:tcW w:w="103" w:type="dxa"/>
            <w:vAlign w:val="bottom"/>
          </w:tcPr>
          <w:p w:rsidR="007B1E02" w:rsidRPr="00F7610C" w:rsidRDefault="007B1E02" w:rsidP="007E2D64"/>
        </w:tc>
        <w:tc>
          <w:tcPr>
            <w:tcW w:w="2895" w:type="dxa"/>
            <w:gridSpan w:val="6"/>
            <w:tcBorders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>po-muzike-na-temu-ispoved-</w:t>
            </w:r>
          </w:p>
        </w:tc>
        <w:tc>
          <w:tcPr>
            <w:tcW w:w="505" w:type="dxa"/>
            <w:gridSpan w:val="4"/>
            <w:vAlign w:val="bottom"/>
          </w:tcPr>
          <w:p w:rsidR="007B1E02" w:rsidRPr="00F7610C" w:rsidRDefault="007B1E02" w:rsidP="007E2D64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презентации.</w:t>
            </w: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</w:t>
            </w:r>
          </w:p>
        </w:tc>
      </w:tr>
      <w:tr w:rsidR="007B1E02" w:rsidRPr="00F7610C" w:rsidTr="00805EA6">
        <w:trPr>
          <w:gridBefore w:val="1"/>
          <w:wBefore w:w="6" w:type="dxa"/>
          <w:trHeight w:val="262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03" w:type="dxa"/>
            <w:vAlign w:val="bottom"/>
          </w:tcPr>
          <w:p w:rsidR="007B1E02" w:rsidRPr="00F7610C" w:rsidRDefault="007B1E02" w:rsidP="007E2D64"/>
        </w:tc>
        <w:tc>
          <w:tcPr>
            <w:tcW w:w="3400" w:type="dxa"/>
            <w:gridSpan w:val="10"/>
            <w:vAlign w:val="bottom"/>
          </w:tcPr>
          <w:p w:rsidR="007B1E02" w:rsidRPr="00F7610C" w:rsidRDefault="007B1E02" w:rsidP="007E2D6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dushi-klass-3413891.html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gridBefore w:val="1"/>
          <w:wBefore w:w="6" w:type="dxa"/>
          <w:trHeight w:val="285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Прослушать</w:t>
            </w:r>
          </w:p>
        </w:tc>
        <w:tc>
          <w:tcPr>
            <w:tcW w:w="103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Before w:val="1"/>
          <w:wBefore w:w="6" w:type="dxa"/>
          <w:trHeight w:val="256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прелюдию</w:t>
            </w:r>
          </w:p>
        </w:tc>
        <w:tc>
          <w:tcPr>
            <w:tcW w:w="103" w:type="dxa"/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10"/>
            <w:vAlign w:val="bottom"/>
          </w:tcPr>
          <w:p w:rsidR="007B1E02" w:rsidRPr="00F7610C" w:rsidRDefault="007B1E02" w:rsidP="007E2D6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https://youtu.be/2UTAmV54O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</w:tr>
      <w:tr w:rsidR="007B1E02" w:rsidRPr="00F7610C" w:rsidTr="00805EA6">
        <w:trPr>
          <w:gridBefore w:val="1"/>
          <w:wBefore w:w="6" w:type="dxa"/>
          <w:trHeight w:val="258"/>
        </w:trPr>
        <w:tc>
          <w:tcPr>
            <w:tcW w:w="8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282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088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613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103" w:type="dxa"/>
            <w:vAlign w:val="bottom"/>
          </w:tcPr>
          <w:p w:rsidR="007B1E02" w:rsidRPr="00F7610C" w:rsidRDefault="007B1E02" w:rsidP="007E2D64"/>
        </w:tc>
        <w:tc>
          <w:tcPr>
            <w:tcW w:w="3039" w:type="dxa"/>
            <w:gridSpan w:val="7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WE</w:t>
            </w:r>
          </w:p>
        </w:tc>
        <w:tc>
          <w:tcPr>
            <w:tcW w:w="361" w:type="dxa"/>
            <w:gridSpan w:val="3"/>
            <w:vAlign w:val="bottom"/>
          </w:tcPr>
          <w:p w:rsidR="007B1E02" w:rsidRPr="00F7610C" w:rsidRDefault="007B1E02" w:rsidP="007E2D64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357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323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034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gridBefore w:val="1"/>
          <w:wBefore w:w="6" w:type="dxa"/>
          <w:trHeight w:val="573"/>
        </w:trPr>
        <w:tc>
          <w:tcPr>
            <w:tcW w:w="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Прослушать</w:t>
            </w: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wAfter w:w="54" w:type="dxa"/>
          <w:trHeight w:val="254"/>
        </w:trPr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прелюдию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gridSpan w:val="10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 xml:space="preserve">  https://youtu.be/QXhKVpzyO1o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1"/>
                <w:szCs w:val="21"/>
              </w:rPr>
            </w:pPr>
          </w:p>
        </w:tc>
      </w:tr>
      <w:tr w:rsidR="007B1E02" w:rsidRPr="00F7610C" w:rsidTr="00805EA6">
        <w:trPr>
          <w:gridAfter w:val="1"/>
          <w:wAfter w:w="54" w:type="dxa"/>
          <w:trHeight w:val="289"/>
        </w:trPr>
        <w:tc>
          <w:tcPr>
            <w:tcW w:w="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№20</w:t>
            </w:r>
          </w:p>
        </w:tc>
        <w:tc>
          <w:tcPr>
            <w:tcW w:w="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5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wAfter w:w="54" w:type="dxa"/>
          <w:trHeight w:val="536"/>
        </w:trPr>
        <w:tc>
          <w:tcPr>
            <w:tcW w:w="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Революционный</w:t>
            </w: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Прослушать</w:t>
            </w:r>
          </w:p>
        </w:tc>
        <w:tc>
          <w:tcPr>
            <w:tcW w:w="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 xml:space="preserve">      https://vk.com/video-</w:t>
            </w:r>
          </w:p>
        </w:tc>
        <w:tc>
          <w:tcPr>
            <w:tcW w:w="1117" w:type="dxa"/>
            <w:gridSpan w:val="7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Почему этюд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805EA6">
        <w:trPr>
          <w:gridAfter w:val="1"/>
          <w:wAfter w:w="54" w:type="dxa"/>
          <w:trHeight w:val="258"/>
        </w:trPr>
        <w:tc>
          <w:tcPr>
            <w:tcW w:w="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этюд.</w:t>
            </w:r>
          </w:p>
        </w:tc>
        <w:tc>
          <w:tcPr>
            <w:tcW w:w="1434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этюд №12</w:t>
            </w:r>
          </w:p>
        </w:tc>
        <w:tc>
          <w:tcPr>
            <w:tcW w:w="20" w:type="dxa"/>
            <w:vAlign w:val="bottom"/>
          </w:tcPr>
          <w:p w:rsidR="007B1E02" w:rsidRPr="00F7610C" w:rsidRDefault="007B1E02" w:rsidP="007E2D64"/>
        </w:tc>
        <w:tc>
          <w:tcPr>
            <w:tcW w:w="2357" w:type="dxa"/>
            <w:gridSpan w:val="5"/>
            <w:tcBorders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rPr>
                <w:sz w:val="20"/>
                <w:szCs w:val="20"/>
              </w:rPr>
            </w:pPr>
            <w:r>
              <w:rPr>
                <w:color w:val="0000FF"/>
                <w:w w:val="99"/>
                <w:sz w:val="24"/>
                <w:szCs w:val="24"/>
              </w:rPr>
              <w:t xml:space="preserve"> 193983754_456239019</w:t>
            </w:r>
          </w:p>
        </w:tc>
        <w:tc>
          <w:tcPr>
            <w:tcW w:w="889" w:type="dxa"/>
            <w:gridSpan w:val="5"/>
            <w:vAlign w:val="bottom"/>
          </w:tcPr>
          <w:p w:rsidR="007B1E02" w:rsidRPr="00F7610C" w:rsidRDefault="007B1E02" w:rsidP="007E2D64"/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назвали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/>
        </w:tc>
      </w:tr>
      <w:tr w:rsidR="007B1E02" w:rsidRPr="00F7610C" w:rsidTr="00805EA6">
        <w:trPr>
          <w:gridAfter w:val="1"/>
          <w:wAfter w:w="54" w:type="dxa"/>
          <w:trHeight w:val="293"/>
        </w:trPr>
        <w:tc>
          <w:tcPr>
            <w:tcW w:w="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5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«Революционный»?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</w:tbl>
    <w:p w:rsidR="007B1E02" w:rsidRDefault="007B1E02" w:rsidP="00805EA6">
      <w:pPr>
        <w:sectPr w:rsidR="007B1E02">
          <w:pgSz w:w="15840" w:h="12240" w:orient="landscape"/>
          <w:pgMar w:top="830" w:right="20" w:bottom="1440" w:left="840" w:header="0" w:footer="0" w:gutter="0"/>
          <w:cols w:space="720" w:equalWidth="0">
            <w:col w:w="14980"/>
          </w:cols>
        </w:sectPr>
      </w:pPr>
    </w:p>
    <w:p w:rsidR="007B1E02" w:rsidRDefault="007B1E02" w:rsidP="00805EA6">
      <w:pPr>
        <w:ind w:left="980"/>
        <w:rPr>
          <w:sz w:val="24"/>
          <w:szCs w:val="24"/>
        </w:rPr>
      </w:pPr>
      <w:r>
        <w:rPr>
          <w:sz w:val="24"/>
          <w:szCs w:val="24"/>
        </w:rPr>
        <w:t xml:space="preserve">                      Поурочное планирование по предмету «Литературное чтение на родном языке (русском)» для 4 класса </w:t>
      </w:r>
    </w:p>
    <w:p w:rsidR="007B1E02" w:rsidRDefault="007B1E02" w:rsidP="00805EA6">
      <w:pPr>
        <w:ind w:left="98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учителя Шпилевой Е.В.</w:t>
      </w:r>
    </w:p>
    <w:p w:rsidR="007B1E02" w:rsidRDefault="007B1E02" w:rsidP="00805EA6">
      <w:pPr>
        <w:spacing w:line="10" w:lineRule="exact"/>
        <w:rPr>
          <w:sz w:val="20"/>
          <w:szCs w:val="20"/>
        </w:rPr>
      </w:pPr>
    </w:p>
    <w:p w:rsidR="007B1E02" w:rsidRDefault="007B1E02" w:rsidP="00805EA6">
      <w:pPr>
        <w:numPr>
          <w:ilvl w:val="0"/>
          <w:numId w:val="3"/>
        </w:numPr>
        <w:tabs>
          <w:tab w:val="left" w:pos="3904"/>
        </w:tabs>
        <w:spacing w:line="235" w:lineRule="auto"/>
        <w:ind w:left="6320" w:right="4100" w:hanging="2601"/>
        <w:jc w:val="center"/>
        <w:rPr>
          <w:sz w:val="24"/>
          <w:szCs w:val="24"/>
        </w:rPr>
      </w:pPr>
      <w:r>
        <w:rPr>
          <w:sz w:val="24"/>
          <w:szCs w:val="24"/>
        </w:rPr>
        <w:t>период дистанционного обучения (действия коронавирусной инфекции) 27-30 апреля 2020 года.</w:t>
      </w: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00" w:lineRule="exact"/>
        <w:rPr>
          <w:sz w:val="20"/>
          <w:szCs w:val="20"/>
        </w:rPr>
      </w:pPr>
    </w:p>
    <w:p w:rsidR="007B1E02" w:rsidRDefault="007B1E02" w:rsidP="00805EA6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860"/>
        <w:gridCol w:w="260"/>
        <w:gridCol w:w="2160"/>
        <w:gridCol w:w="1800"/>
        <w:gridCol w:w="100"/>
        <w:gridCol w:w="120"/>
        <w:gridCol w:w="1160"/>
        <w:gridCol w:w="860"/>
        <w:gridCol w:w="920"/>
        <w:gridCol w:w="2140"/>
        <w:gridCol w:w="1280"/>
        <w:gridCol w:w="860"/>
        <w:gridCol w:w="1480"/>
      </w:tblGrid>
      <w:tr w:rsidR="007B1E02" w:rsidRPr="00F7610C" w:rsidTr="007E2D64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Используемые источники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Задание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Срок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Примечани</w:t>
            </w:r>
          </w:p>
        </w:tc>
      </w:tr>
      <w:tr w:rsidR="007B1E02" w:rsidRPr="00F7610C" w:rsidTr="007E2D64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урока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обратной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7B1E02" w:rsidRPr="00F7610C" w:rsidTr="007E2D64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сдачи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7E2D64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4"/>
                <w:szCs w:val="4"/>
              </w:rPr>
            </w:pPr>
          </w:p>
        </w:tc>
      </w:tr>
      <w:tr w:rsidR="007B1E02" w:rsidRPr="00F7610C" w:rsidTr="007E2D6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28.04.</w:t>
            </w: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Л.Толстой.  «Басни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Пройдите по</w:t>
            </w: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rPr>
                <w:sz w:val="20"/>
                <w:szCs w:val="20"/>
              </w:rPr>
            </w:pPr>
            <w:r>
              <w:rPr>
                <w:color w:val="0000FF"/>
                <w:w w:val="98"/>
                <w:sz w:val="24"/>
                <w:szCs w:val="24"/>
              </w:rPr>
              <w:t>https://peskarlib.ru/l-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805EA6">
            <w:pPr>
              <w:spacing w:line="23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spacing w:line="23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</w:p>
        </w:tc>
      </w:tr>
      <w:tr w:rsidR="007B1E02" w:rsidRPr="00F7610C" w:rsidTr="007E2D64">
        <w:trPr>
          <w:trHeight w:val="29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2020</w:t>
            </w: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притчи».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ссылке и</w:t>
            </w: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0"/>
                <w:szCs w:val="20"/>
              </w:rPr>
            </w:pPr>
            <w:r>
              <w:rPr>
                <w:color w:val="0000FF"/>
                <w:sz w:val="24"/>
                <w:szCs w:val="24"/>
              </w:rPr>
              <w:t>tolstoy/basni/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вместе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видеоотчет</w:t>
            </w:r>
          </w:p>
        </w:tc>
      </w:tr>
      <w:tr w:rsidR="007B1E02" w:rsidRPr="00F7610C" w:rsidTr="007E2D64">
        <w:trPr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Инсценирование.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прочитайте</w:t>
            </w: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0000FF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родителями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7E2D64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басни и притчи</w:t>
            </w: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инсценировку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7E2D64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Л.Толстого.</w:t>
            </w: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понравившейся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7E2D64">
        <w:trPr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басни или притчи.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  <w:tr w:rsidR="007B1E02" w:rsidRPr="00F7610C" w:rsidTr="007E2D64">
        <w:trPr>
          <w:trHeight w:val="100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E02" w:rsidRPr="00F7610C" w:rsidRDefault="007B1E02" w:rsidP="007E2D64">
            <w:pPr>
              <w:rPr>
                <w:sz w:val="24"/>
                <w:szCs w:val="24"/>
              </w:rPr>
            </w:pPr>
          </w:p>
        </w:tc>
      </w:tr>
    </w:tbl>
    <w:p w:rsidR="007B1E02" w:rsidRPr="009F44C2" w:rsidRDefault="007B1E02" w:rsidP="009F44C2">
      <w:pPr>
        <w:tabs>
          <w:tab w:val="left" w:pos="3195"/>
        </w:tabs>
      </w:pPr>
    </w:p>
    <w:sectPr w:rsidR="007B1E02" w:rsidRPr="009F44C2" w:rsidSect="003A3B05">
      <w:pgSz w:w="15840" w:h="12240" w:orient="landscape"/>
      <w:pgMar w:top="830" w:right="1020" w:bottom="1440" w:left="1020" w:header="0" w:footer="0" w:gutter="0"/>
      <w:cols w:space="720" w:equalWidth="0">
        <w:col w:w="13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50C069AA">
      <w:start w:val="1"/>
      <w:numFmt w:val="bullet"/>
      <w:lvlText w:val="в"/>
      <w:lvlJc w:val="left"/>
    </w:lvl>
    <w:lvl w:ilvl="1" w:tplc="2070D17C">
      <w:numFmt w:val="decimal"/>
      <w:lvlText w:val=""/>
      <w:lvlJc w:val="left"/>
      <w:rPr>
        <w:rFonts w:cs="Times New Roman"/>
      </w:rPr>
    </w:lvl>
    <w:lvl w:ilvl="2" w:tplc="1D50EA74">
      <w:numFmt w:val="decimal"/>
      <w:lvlText w:val=""/>
      <w:lvlJc w:val="left"/>
      <w:rPr>
        <w:rFonts w:cs="Times New Roman"/>
      </w:rPr>
    </w:lvl>
    <w:lvl w:ilvl="3" w:tplc="0FDCC322">
      <w:numFmt w:val="decimal"/>
      <w:lvlText w:val=""/>
      <w:lvlJc w:val="left"/>
      <w:rPr>
        <w:rFonts w:cs="Times New Roman"/>
      </w:rPr>
    </w:lvl>
    <w:lvl w:ilvl="4" w:tplc="A1162FE4">
      <w:numFmt w:val="decimal"/>
      <w:lvlText w:val=""/>
      <w:lvlJc w:val="left"/>
      <w:rPr>
        <w:rFonts w:cs="Times New Roman"/>
      </w:rPr>
    </w:lvl>
    <w:lvl w:ilvl="5" w:tplc="AE8EFEA6">
      <w:numFmt w:val="decimal"/>
      <w:lvlText w:val=""/>
      <w:lvlJc w:val="left"/>
      <w:rPr>
        <w:rFonts w:cs="Times New Roman"/>
      </w:rPr>
    </w:lvl>
    <w:lvl w:ilvl="6" w:tplc="F0AA47A0">
      <w:numFmt w:val="decimal"/>
      <w:lvlText w:val=""/>
      <w:lvlJc w:val="left"/>
      <w:rPr>
        <w:rFonts w:cs="Times New Roman"/>
      </w:rPr>
    </w:lvl>
    <w:lvl w:ilvl="7" w:tplc="303E03DC">
      <w:numFmt w:val="decimal"/>
      <w:lvlText w:val=""/>
      <w:lvlJc w:val="left"/>
      <w:rPr>
        <w:rFonts w:cs="Times New Roman"/>
      </w:rPr>
    </w:lvl>
    <w:lvl w:ilvl="8" w:tplc="71344EB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D29C676C">
      <w:start w:val="1"/>
      <w:numFmt w:val="bullet"/>
      <w:lvlText w:val="в"/>
      <w:lvlJc w:val="left"/>
    </w:lvl>
    <w:lvl w:ilvl="1" w:tplc="1026D670">
      <w:numFmt w:val="decimal"/>
      <w:lvlText w:val=""/>
      <w:lvlJc w:val="left"/>
      <w:rPr>
        <w:rFonts w:cs="Times New Roman"/>
      </w:rPr>
    </w:lvl>
    <w:lvl w:ilvl="2" w:tplc="25FC955A">
      <w:numFmt w:val="decimal"/>
      <w:lvlText w:val=""/>
      <w:lvlJc w:val="left"/>
      <w:rPr>
        <w:rFonts w:cs="Times New Roman"/>
      </w:rPr>
    </w:lvl>
    <w:lvl w:ilvl="3" w:tplc="33C0DC22">
      <w:numFmt w:val="decimal"/>
      <w:lvlText w:val=""/>
      <w:lvlJc w:val="left"/>
      <w:rPr>
        <w:rFonts w:cs="Times New Roman"/>
      </w:rPr>
    </w:lvl>
    <w:lvl w:ilvl="4" w:tplc="B1BCFC7E">
      <w:numFmt w:val="decimal"/>
      <w:lvlText w:val=""/>
      <w:lvlJc w:val="left"/>
      <w:rPr>
        <w:rFonts w:cs="Times New Roman"/>
      </w:rPr>
    </w:lvl>
    <w:lvl w:ilvl="5" w:tplc="2AAA3B6C">
      <w:numFmt w:val="decimal"/>
      <w:lvlText w:val=""/>
      <w:lvlJc w:val="left"/>
      <w:rPr>
        <w:rFonts w:cs="Times New Roman"/>
      </w:rPr>
    </w:lvl>
    <w:lvl w:ilvl="6" w:tplc="F9A4C8E4">
      <w:numFmt w:val="decimal"/>
      <w:lvlText w:val=""/>
      <w:lvlJc w:val="left"/>
      <w:rPr>
        <w:rFonts w:cs="Times New Roman"/>
      </w:rPr>
    </w:lvl>
    <w:lvl w:ilvl="7" w:tplc="7C149CA0">
      <w:numFmt w:val="decimal"/>
      <w:lvlText w:val=""/>
      <w:lvlJc w:val="left"/>
      <w:rPr>
        <w:rFonts w:cs="Times New Roman"/>
      </w:rPr>
    </w:lvl>
    <w:lvl w:ilvl="8" w:tplc="44F01D34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FFFFFFFF"/>
    <w:lvl w:ilvl="0" w:tplc="63AEA23A">
      <w:start w:val="1"/>
      <w:numFmt w:val="bullet"/>
      <w:lvlText w:val="в"/>
      <w:lvlJc w:val="left"/>
    </w:lvl>
    <w:lvl w:ilvl="1" w:tplc="1E2610CC">
      <w:numFmt w:val="decimal"/>
      <w:lvlText w:val=""/>
      <w:lvlJc w:val="left"/>
      <w:rPr>
        <w:rFonts w:cs="Times New Roman"/>
      </w:rPr>
    </w:lvl>
    <w:lvl w:ilvl="2" w:tplc="DE3C2BA8">
      <w:numFmt w:val="decimal"/>
      <w:lvlText w:val=""/>
      <w:lvlJc w:val="left"/>
      <w:rPr>
        <w:rFonts w:cs="Times New Roman"/>
      </w:rPr>
    </w:lvl>
    <w:lvl w:ilvl="3" w:tplc="195ADECA">
      <w:numFmt w:val="decimal"/>
      <w:lvlText w:val=""/>
      <w:lvlJc w:val="left"/>
      <w:rPr>
        <w:rFonts w:cs="Times New Roman"/>
      </w:rPr>
    </w:lvl>
    <w:lvl w:ilvl="4" w:tplc="A2F051D0">
      <w:numFmt w:val="decimal"/>
      <w:lvlText w:val=""/>
      <w:lvlJc w:val="left"/>
      <w:rPr>
        <w:rFonts w:cs="Times New Roman"/>
      </w:rPr>
    </w:lvl>
    <w:lvl w:ilvl="5" w:tplc="2A487E4A">
      <w:numFmt w:val="decimal"/>
      <w:lvlText w:val=""/>
      <w:lvlJc w:val="left"/>
      <w:rPr>
        <w:rFonts w:cs="Times New Roman"/>
      </w:rPr>
    </w:lvl>
    <w:lvl w:ilvl="6" w:tplc="441A2C5C">
      <w:numFmt w:val="decimal"/>
      <w:lvlText w:val=""/>
      <w:lvlJc w:val="left"/>
      <w:rPr>
        <w:rFonts w:cs="Times New Roman"/>
      </w:rPr>
    </w:lvl>
    <w:lvl w:ilvl="7" w:tplc="4D680D7E">
      <w:numFmt w:val="decimal"/>
      <w:lvlText w:val=""/>
      <w:lvlJc w:val="left"/>
      <w:rPr>
        <w:rFonts w:cs="Times New Roman"/>
      </w:rPr>
    </w:lvl>
    <w:lvl w:ilvl="8" w:tplc="F334A34A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FFFFFFF"/>
    <w:lvl w:ilvl="0" w:tplc="C9D6C48E">
      <w:start w:val="1"/>
      <w:numFmt w:val="bullet"/>
      <w:lvlText w:val="в"/>
      <w:lvlJc w:val="left"/>
    </w:lvl>
    <w:lvl w:ilvl="1" w:tplc="EEBAFA04">
      <w:numFmt w:val="decimal"/>
      <w:lvlText w:val=""/>
      <w:lvlJc w:val="left"/>
      <w:rPr>
        <w:rFonts w:cs="Times New Roman"/>
      </w:rPr>
    </w:lvl>
    <w:lvl w:ilvl="2" w:tplc="225EFD1A">
      <w:numFmt w:val="decimal"/>
      <w:lvlText w:val=""/>
      <w:lvlJc w:val="left"/>
      <w:rPr>
        <w:rFonts w:cs="Times New Roman"/>
      </w:rPr>
    </w:lvl>
    <w:lvl w:ilvl="3" w:tplc="9A0676A2">
      <w:numFmt w:val="decimal"/>
      <w:lvlText w:val=""/>
      <w:lvlJc w:val="left"/>
      <w:rPr>
        <w:rFonts w:cs="Times New Roman"/>
      </w:rPr>
    </w:lvl>
    <w:lvl w:ilvl="4" w:tplc="C8145366">
      <w:numFmt w:val="decimal"/>
      <w:lvlText w:val=""/>
      <w:lvlJc w:val="left"/>
      <w:rPr>
        <w:rFonts w:cs="Times New Roman"/>
      </w:rPr>
    </w:lvl>
    <w:lvl w:ilvl="5" w:tplc="C3504CE2">
      <w:numFmt w:val="decimal"/>
      <w:lvlText w:val=""/>
      <w:lvlJc w:val="left"/>
      <w:rPr>
        <w:rFonts w:cs="Times New Roman"/>
      </w:rPr>
    </w:lvl>
    <w:lvl w:ilvl="6" w:tplc="DC1CD0F0">
      <w:numFmt w:val="decimal"/>
      <w:lvlText w:val=""/>
      <w:lvlJc w:val="left"/>
      <w:rPr>
        <w:rFonts w:cs="Times New Roman"/>
      </w:rPr>
    </w:lvl>
    <w:lvl w:ilvl="7" w:tplc="24121702">
      <w:numFmt w:val="decimal"/>
      <w:lvlText w:val=""/>
      <w:lvlJc w:val="left"/>
      <w:rPr>
        <w:rFonts w:cs="Times New Roman"/>
      </w:rPr>
    </w:lvl>
    <w:lvl w:ilvl="8" w:tplc="30520E6C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B6BE185C">
      <w:start w:val="1"/>
      <w:numFmt w:val="bullet"/>
      <w:lvlText w:val="в"/>
      <w:lvlJc w:val="left"/>
    </w:lvl>
    <w:lvl w:ilvl="1" w:tplc="D0282284">
      <w:numFmt w:val="decimal"/>
      <w:lvlText w:val=""/>
      <w:lvlJc w:val="left"/>
      <w:rPr>
        <w:rFonts w:cs="Times New Roman"/>
      </w:rPr>
    </w:lvl>
    <w:lvl w:ilvl="2" w:tplc="83385FF0">
      <w:numFmt w:val="decimal"/>
      <w:lvlText w:val=""/>
      <w:lvlJc w:val="left"/>
      <w:rPr>
        <w:rFonts w:cs="Times New Roman"/>
      </w:rPr>
    </w:lvl>
    <w:lvl w:ilvl="3" w:tplc="1562CEDA">
      <w:numFmt w:val="decimal"/>
      <w:lvlText w:val=""/>
      <w:lvlJc w:val="left"/>
      <w:rPr>
        <w:rFonts w:cs="Times New Roman"/>
      </w:rPr>
    </w:lvl>
    <w:lvl w:ilvl="4" w:tplc="16121996">
      <w:numFmt w:val="decimal"/>
      <w:lvlText w:val=""/>
      <w:lvlJc w:val="left"/>
      <w:rPr>
        <w:rFonts w:cs="Times New Roman"/>
      </w:rPr>
    </w:lvl>
    <w:lvl w:ilvl="5" w:tplc="026661C8">
      <w:numFmt w:val="decimal"/>
      <w:lvlText w:val=""/>
      <w:lvlJc w:val="left"/>
      <w:rPr>
        <w:rFonts w:cs="Times New Roman"/>
      </w:rPr>
    </w:lvl>
    <w:lvl w:ilvl="6" w:tplc="8AA09E62">
      <w:numFmt w:val="decimal"/>
      <w:lvlText w:val=""/>
      <w:lvlJc w:val="left"/>
      <w:rPr>
        <w:rFonts w:cs="Times New Roman"/>
      </w:rPr>
    </w:lvl>
    <w:lvl w:ilvl="7" w:tplc="B806664E">
      <w:numFmt w:val="decimal"/>
      <w:lvlText w:val=""/>
      <w:lvlJc w:val="left"/>
      <w:rPr>
        <w:rFonts w:cs="Times New Roman"/>
      </w:rPr>
    </w:lvl>
    <w:lvl w:ilvl="8" w:tplc="5428F69C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1BA6FD8E">
      <w:start w:val="1"/>
      <w:numFmt w:val="bullet"/>
      <w:lvlText w:val="в"/>
      <w:lvlJc w:val="left"/>
    </w:lvl>
    <w:lvl w:ilvl="1" w:tplc="FB186ECE">
      <w:numFmt w:val="decimal"/>
      <w:lvlText w:val=""/>
      <w:lvlJc w:val="left"/>
      <w:rPr>
        <w:rFonts w:cs="Times New Roman"/>
      </w:rPr>
    </w:lvl>
    <w:lvl w:ilvl="2" w:tplc="52FCF55C">
      <w:numFmt w:val="decimal"/>
      <w:lvlText w:val=""/>
      <w:lvlJc w:val="left"/>
      <w:rPr>
        <w:rFonts w:cs="Times New Roman"/>
      </w:rPr>
    </w:lvl>
    <w:lvl w:ilvl="3" w:tplc="8FA656E2">
      <w:numFmt w:val="decimal"/>
      <w:lvlText w:val=""/>
      <w:lvlJc w:val="left"/>
      <w:rPr>
        <w:rFonts w:cs="Times New Roman"/>
      </w:rPr>
    </w:lvl>
    <w:lvl w:ilvl="4" w:tplc="962CA368">
      <w:numFmt w:val="decimal"/>
      <w:lvlText w:val=""/>
      <w:lvlJc w:val="left"/>
      <w:rPr>
        <w:rFonts w:cs="Times New Roman"/>
      </w:rPr>
    </w:lvl>
    <w:lvl w:ilvl="5" w:tplc="452E85B4">
      <w:numFmt w:val="decimal"/>
      <w:lvlText w:val=""/>
      <w:lvlJc w:val="left"/>
      <w:rPr>
        <w:rFonts w:cs="Times New Roman"/>
      </w:rPr>
    </w:lvl>
    <w:lvl w:ilvl="6" w:tplc="C706B200">
      <w:numFmt w:val="decimal"/>
      <w:lvlText w:val=""/>
      <w:lvlJc w:val="left"/>
      <w:rPr>
        <w:rFonts w:cs="Times New Roman"/>
      </w:rPr>
    </w:lvl>
    <w:lvl w:ilvl="7" w:tplc="54CEC488">
      <w:numFmt w:val="decimal"/>
      <w:lvlText w:val=""/>
      <w:lvlJc w:val="left"/>
      <w:rPr>
        <w:rFonts w:cs="Times New Roman"/>
      </w:rPr>
    </w:lvl>
    <w:lvl w:ilvl="8" w:tplc="323CAA76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FF6C715A">
      <w:start w:val="1"/>
      <w:numFmt w:val="bullet"/>
      <w:lvlText w:val="в"/>
      <w:lvlJc w:val="left"/>
    </w:lvl>
    <w:lvl w:ilvl="1" w:tplc="F22663C4">
      <w:numFmt w:val="decimal"/>
      <w:lvlText w:val=""/>
      <w:lvlJc w:val="left"/>
      <w:rPr>
        <w:rFonts w:cs="Times New Roman"/>
      </w:rPr>
    </w:lvl>
    <w:lvl w:ilvl="2" w:tplc="DC3814F2">
      <w:numFmt w:val="decimal"/>
      <w:lvlText w:val=""/>
      <w:lvlJc w:val="left"/>
      <w:rPr>
        <w:rFonts w:cs="Times New Roman"/>
      </w:rPr>
    </w:lvl>
    <w:lvl w:ilvl="3" w:tplc="F3CC789E">
      <w:numFmt w:val="decimal"/>
      <w:lvlText w:val=""/>
      <w:lvlJc w:val="left"/>
      <w:rPr>
        <w:rFonts w:cs="Times New Roman"/>
      </w:rPr>
    </w:lvl>
    <w:lvl w:ilvl="4" w:tplc="A114135A">
      <w:numFmt w:val="decimal"/>
      <w:lvlText w:val=""/>
      <w:lvlJc w:val="left"/>
      <w:rPr>
        <w:rFonts w:cs="Times New Roman"/>
      </w:rPr>
    </w:lvl>
    <w:lvl w:ilvl="5" w:tplc="DE588DB6">
      <w:numFmt w:val="decimal"/>
      <w:lvlText w:val=""/>
      <w:lvlJc w:val="left"/>
      <w:rPr>
        <w:rFonts w:cs="Times New Roman"/>
      </w:rPr>
    </w:lvl>
    <w:lvl w:ilvl="6" w:tplc="06D0B4F2">
      <w:numFmt w:val="decimal"/>
      <w:lvlText w:val=""/>
      <w:lvlJc w:val="left"/>
      <w:rPr>
        <w:rFonts w:cs="Times New Roman"/>
      </w:rPr>
    </w:lvl>
    <w:lvl w:ilvl="7" w:tplc="4F7A903A">
      <w:numFmt w:val="decimal"/>
      <w:lvlText w:val=""/>
      <w:lvlJc w:val="left"/>
      <w:rPr>
        <w:rFonts w:cs="Times New Roman"/>
      </w:rPr>
    </w:lvl>
    <w:lvl w:ilvl="8" w:tplc="65364B5A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FFFFFFFF"/>
    <w:lvl w:ilvl="0" w:tplc="CCF2D592">
      <w:start w:val="1"/>
      <w:numFmt w:val="bullet"/>
      <w:lvlText w:val="в"/>
      <w:lvlJc w:val="left"/>
    </w:lvl>
    <w:lvl w:ilvl="1" w:tplc="00728130">
      <w:numFmt w:val="decimal"/>
      <w:lvlText w:val=""/>
      <w:lvlJc w:val="left"/>
      <w:rPr>
        <w:rFonts w:cs="Times New Roman"/>
      </w:rPr>
    </w:lvl>
    <w:lvl w:ilvl="2" w:tplc="A1C8DFBA">
      <w:numFmt w:val="decimal"/>
      <w:lvlText w:val=""/>
      <w:lvlJc w:val="left"/>
      <w:rPr>
        <w:rFonts w:cs="Times New Roman"/>
      </w:rPr>
    </w:lvl>
    <w:lvl w:ilvl="3" w:tplc="6EA89AEE">
      <w:numFmt w:val="decimal"/>
      <w:lvlText w:val=""/>
      <w:lvlJc w:val="left"/>
      <w:rPr>
        <w:rFonts w:cs="Times New Roman"/>
      </w:rPr>
    </w:lvl>
    <w:lvl w:ilvl="4" w:tplc="1BBC620E">
      <w:numFmt w:val="decimal"/>
      <w:lvlText w:val=""/>
      <w:lvlJc w:val="left"/>
      <w:rPr>
        <w:rFonts w:cs="Times New Roman"/>
      </w:rPr>
    </w:lvl>
    <w:lvl w:ilvl="5" w:tplc="0D54D63C">
      <w:numFmt w:val="decimal"/>
      <w:lvlText w:val=""/>
      <w:lvlJc w:val="left"/>
      <w:rPr>
        <w:rFonts w:cs="Times New Roman"/>
      </w:rPr>
    </w:lvl>
    <w:lvl w:ilvl="6" w:tplc="75D84386">
      <w:numFmt w:val="decimal"/>
      <w:lvlText w:val=""/>
      <w:lvlJc w:val="left"/>
      <w:rPr>
        <w:rFonts w:cs="Times New Roman"/>
      </w:rPr>
    </w:lvl>
    <w:lvl w:ilvl="7" w:tplc="BE242152">
      <w:numFmt w:val="decimal"/>
      <w:lvlText w:val=""/>
      <w:lvlJc w:val="left"/>
      <w:rPr>
        <w:rFonts w:cs="Times New Roman"/>
      </w:rPr>
    </w:lvl>
    <w:lvl w:ilvl="8" w:tplc="C902CAFA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FFFFFFFF"/>
    <w:lvl w:ilvl="0" w:tplc="86305338">
      <w:start w:val="1"/>
      <w:numFmt w:val="bullet"/>
      <w:lvlText w:val="в"/>
      <w:lvlJc w:val="left"/>
    </w:lvl>
    <w:lvl w:ilvl="1" w:tplc="ED00B0E8">
      <w:numFmt w:val="decimal"/>
      <w:lvlText w:val=""/>
      <w:lvlJc w:val="left"/>
      <w:rPr>
        <w:rFonts w:cs="Times New Roman"/>
      </w:rPr>
    </w:lvl>
    <w:lvl w:ilvl="2" w:tplc="5C988A98">
      <w:numFmt w:val="decimal"/>
      <w:lvlText w:val=""/>
      <w:lvlJc w:val="left"/>
      <w:rPr>
        <w:rFonts w:cs="Times New Roman"/>
      </w:rPr>
    </w:lvl>
    <w:lvl w:ilvl="3" w:tplc="955C98D6">
      <w:numFmt w:val="decimal"/>
      <w:lvlText w:val=""/>
      <w:lvlJc w:val="left"/>
      <w:rPr>
        <w:rFonts w:cs="Times New Roman"/>
      </w:rPr>
    </w:lvl>
    <w:lvl w:ilvl="4" w:tplc="FA0C670E">
      <w:numFmt w:val="decimal"/>
      <w:lvlText w:val=""/>
      <w:lvlJc w:val="left"/>
      <w:rPr>
        <w:rFonts w:cs="Times New Roman"/>
      </w:rPr>
    </w:lvl>
    <w:lvl w:ilvl="5" w:tplc="F746F7B4">
      <w:numFmt w:val="decimal"/>
      <w:lvlText w:val=""/>
      <w:lvlJc w:val="left"/>
      <w:rPr>
        <w:rFonts w:cs="Times New Roman"/>
      </w:rPr>
    </w:lvl>
    <w:lvl w:ilvl="6" w:tplc="34E22192">
      <w:numFmt w:val="decimal"/>
      <w:lvlText w:val=""/>
      <w:lvlJc w:val="left"/>
      <w:rPr>
        <w:rFonts w:cs="Times New Roman"/>
      </w:rPr>
    </w:lvl>
    <w:lvl w:ilvl="7" w:tplc="27B6F606">
      <w:numFmt w:val="decimal"/>
      <w:lvlText w:val=""/>
      <w:lvlJc w:val="left"/>
      <w:rPr>
        <w:rFonts w:cs="Times New Roman"/>
      </w:rPr>
    </w:lvl>
    <w:lvl w:ilvl="8" w:tplc="07F6A324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048A7FAC">
      <w:start w:val="1"/>
      <w:numFmt w:val="bullet"/>
      <w:lvlText w:val="в"/>
      <w:lvlJc w:val="left"/>
    </w:lvl>
    <w:lvl w:ilvl="1" w:tplc="86249E0E">
      <w:numFmt w:val="decimal"/>
      <w:lvlText w:val=""/>
      <w:lvlJc w:val="left"/>
      <w:rPr>
        <w:rFonts w:cs="Times New Roman"/>
      </w:rPr>
    </w:lvl>
    <w:lvl w:ilvl="2" w:tplc="20CE0006">
      <w:numFmt w:val="decimal"/>
      <w:lvlText w:val=""/>
      <w:lvlJc w:val="left"/>
      <w:rPr>
        <w:rFonts w:cs="Times New Roman"/>
      </w:rPr>
    </w:lvl>
    <w:lvl w:ilvl="3" w:tplc="662C350C">
      <w:numFmt w:val="decimal"/>
      <w:lvlText w:val=""/>
      <w:lvlJc w:val="left"/>
      <w:rPr>
        <w:rFonts w:cs="Times New Roman"/>
      </w:rPr>
    </w:lvl>
    <w:lvl w:ilvl="4" w:tplc="6B925E28">
      <w:numFmt w:val="decimal"/>
      <w:lvlText w:val=""/>
      <w:lvlJc w:val="left"/>
      <w:rPr>
        <w:rFonts w:cs="Times New Roman"/>
      </w:rPr>
    </w:lvl>
    <w:lvl w:ilvl="5" w:tplc="86C80F0A">
      <w:numFmt w:val="decimal"/>
      <w:lvlText w:val=""/>
      <w:lvlJc w:val="left"/>
      <w:rPr>
        <w:rFonts w:cs="Times New Roman"/>
      </w:rPr>
    </w:lvl>
    <w:lvl w:ilvl="6" w:tplc="3C760A34">
      <w:numFmt w:val="decimal"/>
      <w:lvlText w:val=""/>
      <w:lvlJc w:val="left"/>
      <w:rPr>
        <w:rFonts w:cs="Times New Roman"/>
      </w:rPr>
    </w:lvl>
    <w:lvl w:ilvl="7" w:tplc="D06C6A1E">
      <w:numFmt w:val="decimal"/>
      <w:lvlText w:val=""/>
      <w:lvlJc w:val="left"/>
      <w:rPr>
        <w:rFonts w:cs="Times New Roman"/>
      </w:rPr>
    </w:lvl>
    <w:lvl w:ilvl="8" w:tplc="92E62090">
      <w:numFmt w:val="decimal"/>
      <w:lvlText w:val=""/>
      <w:lvlJc w:val="left"/>
      <w:rPr>
        <w:rFonts w:cs="Times New Roman"/>
      </w:rPr>
    </w:lvl>
  </w:abstractNum>
  <w:abstractNum w:abstractNumId="10">
    <w:nsid w:val="000041BB"/>
    <w:multiLevelType w:val="hybridMultilevel"/>
    <w:tmpl w:val="FFFFFFFF"/>
    <w:lvl w:ilvl="0" w:tplc="20EE975C">
      <w:start w:val="1"/>
      <w:numFmt w:val="bullet"/>
      <w:lvlText w:val="в"/>
      <w:lvlJc w:val="left"/>
    </w:lvl>
    <w:lvl w:ilvl="1" w:tplc="4BBE26A2">
      <w:numFmt w:val="decimal"/>
      <w:lvlText w:val=""/>
      <w:lvlJc w:val="left"/>
      <w:rPr>
        <w:rFonts w:cs="Times New Roman"/>
      </w:rPr>
    </w:lvl>
    <w:lvl w:ilvl="2" w:tplc="6ED2CF1A">
      <w:numFmt w:val="decimal"/>
      <w:lvlText w:val=""/>
      <w:lvlJc w:val="left"/>
      <w:rPr>
        <w:rFonts w:cs="Times New Roman"/>
      </w:rPr>
    </w:lvl>
    <w:lvl w:ilvl="3" w:tplc="C9DCA210">
      <w:numFmt w:val="decimal"/>
      <w:lvlText w:val=""/>
      <w:lvlJc w:val="left"/>
      <w:rPr>
        <w:rFonts w:cs="Times New Roman"/>
      </w:rPr>
    </w:lvl>
    <w:lvl w:ilvl="4" w:tplc="AFD296D4">
      <w:numFmt w:val="decimal"/>
      <w:lvlText w:val=""/>
      <w:lvlJc w:val="left"/>
      <w:rPr>
        <w:rFonts w:cs="Times New Roman"/>
      </w:rPr>
    </w:lvl>
    <w:lvl w:ilvl="5" w:tplc="CE8A2060">
      <w:numFmt w:val="decimal"/>
      <w:lvlText w:val=""/>
      <w:lvlJc w:val="left"/>
      <w:rPr>
        <w:rFonts w:cs="Times New Roman"/>
      </w:rPr>
    </w:lvl>
    <w:lvl w:ilvl="6" w:tplc="61D0E432">
      <w:numFmt w:val="decimal"/>
      <w:lvlText w:val=""/>
      <w:lvlJc w:val="left"/>
      <w:rPr>
        <w:rFonts w:cs="Times New Roman"/>
      </w:rPr>
    </w:lvl>
    <w:lvl w:ilvl="7" w:tplc="E9C60860">
      <w:numFmt w:val="decimal"/>
      <w:lvlText w:val=""/>
      <w:lvlJc w:val="left"/>
      <w:rPr>
        <w:rFonts w:cs="Times New Roman"/>
      </w:rPr>
    </w:lvl>
    <w:lvl w:ilvl="8" w:tplc="9872BD90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FFFFFFFF"/>
    <w:lvl w:ilvl="0" w:tplc="46128124">
      <w:start w:val="1"/>
      <w:numFmt w:val="bullet"/>
      <w:lvlText w:val="в"/>
      <w:lvlJc w:val="left"/>
    </w:lvl>
    <w:lvl w:ilvl="1" w:tplc="A5D8D5D0">
      <w:numFmt w:val="decimal"/>
      <w:lvlText w:val=""/>
      <w:lvlJc w:val="left"/>
      <w:rPr>
        <w:rFonts w:cs="Times New Roman"/>
      </w:rPr>
    </w:lvl>
    <w:lvl w:ilvl="2" w:tplc="2B64DF8C">
      <w:numFmt w:val="decimal"/>
      <w:lvlText w:val=""/>
      <w:lvlJc w:val="left"/>
      <w:rPr>
        <w:rFonts w:cs="Times New Roman"/>
      </w:rPr>
    </w:lvl>
    <w:lvl w:ilvl="3" w:tplc="86AE4DE2">
      <w:numFmt w:val="decimal"/>
      <w:lvlText w:val=""/>
      <w:lvlJc w:val="left"/>
      <w:rPr>
        <w:rFonts w:cs="Times New Roman"/>
      </w:rPr>
    </w:lvl>
    <w:lvl w:ilvl="4" w:tplc="430ED7D6">
      <w:numFmt w:val="decimal"/>
      <w:lvlText w:val=""/>
      <w:lvlJc w:val="left"/>
      <w:rPr>
        <w:rFonts w:cs="Times New Roman"/>
      </w:rPr>
    </w:lvl>
    <w:lvl w:ilvl="5" w:tplc="EFA075F6">
      <w:numFmt w:val="decimal"/>
      <w:lvlText w:val=""/>
      <w:lvlJc w:val="left"/>
      <w:rPr>
        <w:rFonts w:cs="Times New Roman"/>
      </w:rPr>
    </w:lvl>
    <w:lvl w:ilvl="6" w:tplc="DEF876F6">
      <w:numFmt w:val="decimal"/>
      <w:lvlText w:val=""/>
      <w:lvlJc w:val="left"/>
      <w:rPr>
        <w:rFonts w:cs="Times New Roman"/>
      </w:rPr>
    </w:lvl>
    <w:lvl w:ilvl="7" w:tplc="3D0420A4">
      <w:numFmt w:val="decimal"/>
      <w:lvlText w:val=""/>
      <w:lvlJc w:val="left"/>
      <w:rPr>
        <w:rFonts w:cs="Times New Roman"/>
      </w:rPr>
    </w:lvl>
    <w:lvl w:ilvl="8" w:tplc="A9D609DE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05"/>
    <w:rsid w:val="000000D0"/>
    <w:rsid w:val="000841CD"/>
    <w:rsid w:val="000B6E6C"/>
    <w:rsid w:val="001B78CD"/>
    <w:rsid w:val="001E2C16"/>
    <w:rsid w:val="00223BD2"/>
    <w:rsid w:val="00285178"/>
    <w:rsid w:val="003A3B05"/>
    <w:rsid w:val="005E4EC4"/>
    <w:rsid w:val="00733BA1"/>
    <w:rsid w:val="0075582A"/>
    <w:rsid w:val="007B1E02"/>
    <w:rsid w:val="007B5578"/>
    <w:rsid w:val="007E2D64"/>
    <w:rsid w:val="007F2E70"/>
    <w:rsid w:val="00805EA6"/>
    <w:rsid w:val="009F1CB7"/>
    <w:rsid w:val="009F44C2"/>
    <w:rsid w:val="00AF59E5"/>
    <w:rsid w:val="00B33AAD"/>
    <w:rsid w:val="00C234D1"/>
    <w:rsid w:val="00CA3C1B"/>
    <w:rsid w:val="00F7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0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2C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1/start/2180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746752953188783599&amp;text=&#1086;&#1073;&#1086;&#1073;&#1097;&#1077;&#1085;&#1080;&#1077;+&#1087;&#1086;+&#1090;&#1077;&#1084;&#1077;+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wBvv1V87A" TargetMode="External"/><Relationship Id="rId11" Type="http://schemas.openxmlformats.org/officeDocument/2006/relationships/hyperlink" Target="https://resh.edu.ru/subject/lesson/4519/start/139983/" TargetMode="External"/><Relationship Id="rId5" Type="http://schemas.openxmlformats.org/officeDocument/2006/relationships/hyperlink" Target="https://yandex.ru/video/preview/?filmId=16994748030852737144&amp;text=&#1087;&#1088;&#1072;&#1074;&#1086;&#1087;&#1080;&#1089;&#1072;&#1085;&#1080;&#1077;%20&#1088;&#1086;&#1076;&#1086;&#1074;&#1099;&#1093;%20&#1086;&#1082;&#1086;&#1085;&#1095;&#1072;&#1085;&#1080;&#1081;%20&#1075;&#1083;&#1072;&#1075;&#1086;&#1083;&#1086;&#1074;%20&#1074;%20&#1087;&#1088;&#1086;&#1096;&#1077;&#1076;&#1096;&#1077;&#1084;%20&#1074;&#1088;&#1077;&#1084;&#1077;&#1085;&#1080;%204%20&#1082;&#1083;&#1072;&#1089;&#1089;%20&#1074;&#1080;&#1076;&#1077;&#1086;&#1091;&#1088;&#1086;&#1082;&amp;path=wizard&amp;parent-reqid=1587492136244053-1493149231671457206400246-production-app-host-vla-web-yp-92&amp;redircnt=1587492190.1" TargetMode="External"/><Relationship Id="rId10" Type="http://schemas.openxmlformats.org/officeDocument/2006/relationships/hyperlink" Target="https://resh.edu.ru/subject/lesson/4583/start/2181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811254637420800188&amp;text=&#1087;&#1080;&#1089;&#1100;&#1084;&#1077;&#1085;&#1085;&#1086;&#1077;%20&#1076;&#1077;&#1083;&#1077;&#1085;&#1080;&#1077;%20&#1085;&#1072;%20&#1090;&#1088;&#1077;&#1093;&#1079;&#1085;&#1072;&#1095;&#1085;&#1086;&#1077;%20&#1095;&#1080;&#1089;&#1083;&#1086;%204%20&#1082;&#1083;&#1072;&#1089;&#1089;%20&#1074;&#1080;&#1076;&#1077;&#1086;&#1091;&#1088;&#1086;&#1082;&amp;path=wizard&amp;parent-reqid=1587494209568794-114617170878171240702270-prestable-app-host-sas-web-yp-141&amp;redircnt=158749445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1433</Words>
  <Characters>8174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punsh</cp:lastModifiedBy>
  <cp:revision>5</cp:revision>
  <dcterms:created xsi:type="dcterms:W3CDTF">2020-04-15T12:22:00Z</dcterms:created>
  <dcterms:modified xsi:type="dcterms:W3CDTF">2020-04-21T19:03:00Z</dcterms:modified>
</cp:coreProperties>
</file>