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CD" w:rsidRDefault="001B78CD">
      <w:pPr>
        <w:spacing w:line="276" w:lineRule="exact"/>
        <w:rPr>
          <w:sz w:val="20"/>
          <w:szCs w:val="20"/>
        </w:rPr>
      </w:pPr>
    </w:p>
    <w:p w:rsidR="001B78CD" w:rsidRDefault="001B78CD">
      <w:pPr>
        <w:spacing w:line="235" w:lineRule="auto"/>
        <w:ind w:right="380"/>
        <w:jc w:val="center"/>
        <w:rPr>
          <w:sz w:val="20"/>
          <w:szCs w:val="20"/>
        </w:rPr>
      </w:pPr>
      <w:r>
        <w:rPr>
          <w:sz w:val="24"/>
          <w:szCs w:val="24"/>
        </w:rPr>
        <w:t>Поурочное планирование по предмету «Основы религиозных культур и светской этики. Основы православной культуры» для 4 класса учителя Шпилевой Е.В.</w:t>
      </w:r>
    </w:p>
    <w:p w:rsidR="001B78CD" w:rsidRDefault="001B78CD">
      <w:pPr>
        <w:spacing w:line="12" w:lineRule="exact"/>
        <w:rPr>
          <w:sz w:val="20"/>
          <w:szCs w:val="20"/>
        </w:rPr>
      </w:pPr>
    </w:p>
    <w:p w:rsidR="001B78CD" w:rsidRDefault="001B78CD">
      <w:pPr>
        <w:numPr>
          <w:ilvl w:val="0"/>
          <w:numId w:val="2"/>
        </w:numPr>
        <w:tabs>
          <w:tab w:val="left" w:pos="3904"/>
        </w:tabs>
        <w:spacing w:line="236" w:lineRule="auto"/>
        <w:ind w:left="6320" w:right="4100" w:hanging="2601"/>
        <w:jc w:val="center"/>
        <w:rPr>
          <w:sz w:val="24"/>
          <w:szCs w:val="24"/>
        </w:rPr>
      </w:pPr>
      <w:r>
        <w:rPr>
          <w:sz w:val="24"/>
          <w:szCs w:val="24"/>
        </w:rPr>
        <w:t>период дистанционного обучения (действия коронавирусной инфекции) 20-24 апреля 2020 года.</w:t>
      </w:r>
    </w:p>
    <w:p w:rsidR="001B78CD" w:rsidRDefault="001B78CD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60"/>
        <w:gridCol w:w="1420"/>
        <w:gridCol w:w="1560"/>
        <w:gridCol w:w="1560"/>
        <w:gridCol w:w="2180"/>
        <w:gridCol w:w="2360"/>
        <w:gridCol w:w="1420"/>
        <w:gridCol w:w="1560"/>
        <w:gridCol w:w="1500"/>
      </w:tblGrid>
      <w:tr w:rsidR="001B78CD" w:rsidRPr="009F1CB7">
        <w:trPr>
          <w:trHeight w:val="27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Дата урока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Комментари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Используемые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Домашнее задание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Сроки сдачи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1B78CD" w:rsidRPr="009F1CB7">
        <w:trPr>
          <w:trHeight w:val="27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источники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обратной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</w:tr>
      <w:tr w:rsidR="001B78CD" w:rsidRPr="009F1CB7">
        <w:trPr>
          <w:trHeight w:val="28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связи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</w:tr>
      <w:tr w:rsidR="001B78CD" w:rsidRPr="009F1CB7">
        <w:trPr>
          <w:trHeight w:val="2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59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5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23.04.2020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Защита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3"/>
                <w:szCs w:val="23"/>
              </w:rPr>
              <w:t>Учебник А.В.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Работа по вопросам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WhatsApp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до 21:00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</w:tr>
      <w:tr w:rsidR="001B78CD" w:rsidRPr="009F1CB7">
        <w:trPr>
          <w:trHeight w:val="27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Отечества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Кураев «Основы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3"/>
                <w:szCs w:val="23"/>
              </w:rPr>
              <w:t>и заданиям на стр. 91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23.04.2020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</w:tr>
      <w:tr w:rsidR="001B78CD" w:rsidRPr="009F1CB7">
        <w:trPr>
          <w:trHeight w:val="25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3"/>
                <w:szCs w:val="23"/>
              </w:rPr>
              <w:t>православной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3"/>
                <w:szCs w:val="23"/>
              </w:rPr>
              <w:t>учебника.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/>
        </w:tc>
      </w:tr>
    </w:tbl>
    <w:p w:rsidR="001B78CD" w:rsidRDefault="001B78CD">
      <w:pPr>
        <w:sectPr w:rsidR="001B78CD">
          <w:pgSz w:w="15840" w:h="12240" w:orient="landscape"/>
          <w:pgMar w:top="830" w:right="20" w:bottom="1145" w:left="40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60"/>
        <w:gridCol w:w="1420"/>
        <w:gridCol w:w="1560"/>
        <w:gridCol w:w="1560"/>
        <w:gridCol w:w="440"/>
        <w:gridCol w:w="80"/>
        <w:gridCol w:w="140"/>
        <w:gridCol w:w="840"/>
        <w:gridCol w:w="140"/>
        <w:gridCol w:w="60"/>
        <w:gridCol w:w="480"/>
        <w:gridCol w:w="2360"/>
        <w:gridCol w:w="1420"/>
        <w:gridCol w:w="1560"/>
        <w:gridCol w:w="1500"/>
      </w:tblGrid>
      <w:tr w:rsidR="001B78CD" w:rsidRPr="009F1CB7">
        <w:trPr>
          <w:trHeight w:val="26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180" w:type="dxa"/>
            <w:gridSpan w:val="4"/>
            <w:tcBorders>
              <w:top w:val="single" w:sz="8" w:space="0" w:color="auto"/>
            </w:tcBorders>
            <w:vAlign w:val="bottom"/>
          </w:tcPr>
          <w:p w:rsidR="001B78CD" w:rsidRPr="009F1CB7" w:rsidRDefault="001B78CD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3"/>
                <w:szCs w:val="23"/>
              </w:rPr>
              <w:t>культуры»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3"/>
                <w:szCs w:val="23"/>
              </w:rPr>
              <w:t>Просмотр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/>
        </w:tc>
      </w:tr>
      <w:tr w:rsidR="001B78CD" w:rsidRPr="009F1CB7">
        <w:trPr>
          <w:trHeight w:val="26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440" w:type="dxa"/>
            <w:vAlign w:val="bottom"/>
          </w:tcPr>
          <w:p w:rsidR="001B78CD" w:rsidRPr="009F1CB7" w:rsidRDefault="001B78CD"/>
        </w:tc>
        <w:tc>
          <w:tcPr>
            <w:tcW w:w="80" w:type="dxa"/>
            <w:vAlign w:val="bottom"/>
          </w:tcPr>
          <w:p w:rsidR="001B78CD" w:rsidRPr="009F1CB7" w:rsidRDefault="001B78CD"/>
        </w:tc>
        <w:tc>
          <w:tcPr>
            <w:tcW w:w="140" w:type="dxa"/>
            <w:vAlign w:val="bottom"/>
          </w:tcPr>
          <w:p w:rsidR="001B78CD" w:rsidRPr="009F1CB7" w:rsidRDefault="001B78CD"/>
        </w:tc>
        <w:tc>
          <w:tcPr>
            <w:tcW w:w="840" w:type="dxa"/>
            <w:vAlign w:val="bottom"/>
          </w:tcPr>
          <w:p w:rsidR="001B78CD" w:rsidRPr="009F1CB7" w:rsidRDefault="001B78CD"/>
        </w:tc>
        <w:tc>
          <w:tcPr>
            <w:tcW w:w="140" w:type="dxa"/>
            <w:vAlign w:val="bottom"/>
          </w:tcPr>
          <w:p w:rsidR="001B78CD" w:rsidRPr="009F1CB7" w:rsidRDefault="001B78CD"/>
        </w:tc>
        <w:tc>
          <w:tcPr>
            <w:tcW w:w="60" w:type="dxa"/>
            <w:vAlign w:val="bottom"/>
          </w:tcPr>
          <w:p w:rsidR="001B78CD" w:rsidRPr="009F1CB7" w:rsidRDefault="001B78CD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презентации.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</w:tr>
      <w:tr w:rsidR="001B78CD" w:rsidRPr="009F1CB7">
        <w:trPr>
          <w:trHeight w:val="26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1B78CD" w:rsidRPr="009F1CB7" w:rsidRDefault="001B78CD">
            <w:pPr>
              <w:ind w:left="4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Урок 28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3"/>
                <w:szCs w:val="23"/>
              </w:rPr>
              <w:t>Составление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</w:tr>
      <w:tr w:rsidR="001B78CD" w:rsidRPr="009F1CB7">
        <w:trPr>
          <w:trHeight w:val="26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440" w:type="dxa"/>
            <w:vAlign w:val="bottom"/>
          </w:tcPr>
          <w:p w:rsidR="001B78CD" w:rsidRPr="009F1CB7" w:rsidRDefault="001B78CD"/>
        </w:tc>
        <w:tc>
          <w:tcPr>
            <w:tcW w:w="80" w:type="dxa"/>
            <w:vAlign w:val="bottom"/>
          </w:tcPr>
          <w:p w:rsidR="001B78CD" w:rsidRPr="009F1CB7" w:rsidRDefault="001B78CD"/>
        </w:tc>
        <w:tc>
          <w:tcPr>
            <w:tcW w:w="140" w:type="dxa"/>
            <w:vAlign w:val="bottom"/>
          </w:tcPr>
          <w:p w:rsidR="001B78CD" w:rsidRPr="009F1CB7" w:rsidRDefault="001B78CD"/>
        </w:tc>
        <w:tc>
          <w:tcPr>
            <w:tcW w:w="840" w:type="dxa"/>
            <w:vAlign w:val="bottom"/>
          </w:tcPr>
          <w:p w:rsidR="001B78CD" w:rsidRPr="009F1CB7" w:rsidRDefault="001B78CD"/>
        </w:tc>
        <w:tc>
          <w:tcPr>
            <w:tcW w:w="140" w:type="dxa"/>
            <w:vAlign w:val="bottom"/>
          </w:tcPr>
          <w:p w:rsidR="001B78CD" w:rsidRPr="009F1CB7" w:rsidRDefault="001B78CD"/>
        </w:tc>
        <w:tc>
          <w:tcPr>
            <w:tcW w:w="60" w:type="dxa"/>
            <w:vAlign w:val="bottom"/>
          </w:tcPr>
          <w:p w:rsidR="001B78CD" w:rsidRPr="009F1CB7" w:rsidRDefault="001B78CD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3"/>
                <w:szCs w:val="23"/>
              </w:rPr>
              <w:t>письменного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</w:tr>
      <w:tr w:rsidR="001B78CD" w:rsidRPr="009F1CB7">
        <w:trPr>
          <w:trHeight w:val="26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рассказа о родных,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</w:tr>
      <w:tr w:rsidR="001B78CD" w:rsidRPr="009F1CB7">
        <w:trPr>
          <w:trHeight w:val="24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B78CD" w:rsidRPr="009F1CB7" w:rsidRDefault="001B78C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bottom w:val="single" w:sz="8" w:space="0" w:color="0000FF"/>
            </w:tcBorders>
            <w:vAlign w:val="bottom"/>
          </w:tcPr>
          <w:p w:rsidR="001B78CD" w:rsidRPr="009F1CB7" w:rsidRDefault="001B78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3"/>
                <w:szCs w:val="23"/>
              </w:rPr>
              <w:t>Презентация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3"/>
                <w:szCs w:val="23"/>
              </w:rPr>
              <w:t>воевавших 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0"/>
                <w:szCs w:val="20"/>
              </w:rPr>
            </w:pPr>
          </w:p>
        </w:tc>
      </w:tr>
      <w:tr w:rsidR="001B78CD" w:rsidRPr="009F1CB7">
        <w:trPr>
          <w:trHeight w:val="24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0000FF"/>
            </w:tcBorders>
            <w:vAlign w:val="bottom"/>
          </w:tcPr>
          <w:p w:rsidR="001B78CD" w:rsidRPr="009F1CB7" w:rsidRDefault="001B78C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3"/>
                <w:szCs w:val="23"/>
              </w:rPr>
              <w:t>«Защита</w:t>
            </w:r>
          </w:p>
        </w:tc>
        <w:tc>
          <w:tcPr>
            <w:tcW w:w="200" w:type="dxa"/>
            <w:gridSpan w:val="2"/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3"/>
                <w:szCs w:val="23"/>
              </w:rPr>
              <w:t>свободу Отечества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</w:tr>
      <w:tr w:rsidR="001B78CD" w:rsidRPr="009F1CB7">
        <w:trPr>
          <w:trHeight w:val="24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1B78CD" w:rsidRPr="009F1CB7" w:rsidRDefault="001B78CD">
            <w:pPr>
              <w:spacing w:line="24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3"/>
                <w:szCs w:val="23"/>
              </w:rPr>
              <w:t>Отечества»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3"/>
                <w:szCs w:val="23"/>
              </w:rPr>
              <w:t>1941-1945 гг.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</w:tr>
      <w:tr w:rsidR="001B78CD" w:rsidRPr="009F1CB7">
        <w:trPr>
          <w:trHeight w:val="26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0000FF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3"/>
                <w:szCs w:val="23"/>
              </w:rPr>
              <w:t>Продолжение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</w:tr>
      <w:tr w:rsidR="001B78CD" w:rsidRPr="009F1CB7">
        <w:trPr>
          <w:trHeight w:val="26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440" w:type="dxa"/>
            <w:vAlign w:val="bottom"/>
          </w:tcPr>
          <w:p w:rsidR="001B78CD" w:rsidRPr="009F1CB7" w:rsidRDefault="001B78CD"/>
        </w:tc>
        <w:tc>
          <w:tcPr>
            <w:tcW w:w="80" w:type="dxa"/>
            <w:vAlign w:val="bottom"/>
          </w:tcPr>
          <w:p w:rsidR="001B78CD" w:rsidRPr="009F1CB7" w:rsidRDefault="001B78CD"/>
        </w:tc>
        <w:tc>
          <w:tcPr>
            <w:tcW w:w="140" w:type="dxa"/>
            <w:vAlign w:val="bottom"/>
          </w:tcPr>
          <w:p w:rsidR="001B78CD" w:rsidRPr="009F1CB7" w:rsidRDefault="001B78CD"/>
        </w:tc>
        <w:tc>
          <w:tcPr>
            <w:tcW w:w="840" w:type="dxa"/>
            <w:vAlign w:val="bottom"/>
          </w:tcPr>
          <w:p w:rsidR="001B78CD" w:rsidRPr="009F1CB7" w:rsidRDefault="001B78CD"/>
        </w:tc>
        <w:tc>
          <w:tcPr>
            <w:tcW w:w="140" w:type="dxa"/>
            <w:vAlign w:val="bottom"/>
          </w:tcPr>
          <w:p w:rsidR="001B78CD" w:rsidRPr="009F1CB7" w:rsidRDefault="001B78CD"/>
        </w:tc>
        <w:tc>
          <w:tcPr>
            <w:tcW w:w="60" w:type="dxa"/>
            <w:vAlign w:val="bottom"/>
          </w:tcPr>
          <w:p w:rsidR="001B78CD" w:rsidRPr="009F1CB7" w:rsidRDefault="001B78CD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3"/>
                <w:szCs w:val="23"/>
              </w:rPr>
              <w:t>исследовательской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</w:tr>
      <w:tr w:rsidR="001B78CD" w:rsidRPr="009F1CB7">
        <w:trPr>
          <w:trHeight w:val="26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440" w:type="dxa"/>
            <w:vAlign w:val="bottom"/>
          </w:tcPr>
          <w:p w:rsidR="001B78CD" w:rsidRPr="009F1CB7" w:rsidRDefault="001B78CD"/>
        </w:tc>
        <w:tc>
          <w:tcPr>
            <w:tcW w:w="80" w:type="dxa"/>
            <w:vAlign w:val="bottom"/>
          </w:tcPr>
          <w:p w:rsidR="001B78CD" w:rsidRPr="009F1CB7" w:rsidRDefault="001B78CD"/>
        </w:tc>
        <w:tc>
          <w:tcPr>
            <w:tcW w:w="140" w:type="dxa"/>
            <w:vAlign w:val="bottom"/>
          </w:tcPr>
          <w:p w:rsidR="001B78CD" w:rsidRPr="009F1CB7" w:rsidRDefault="001B78CD"/>
        </w:tc>
        <w:tc>
          <w:tcPr>
            <w:tcW w:w="840" w:type="dxa"/>
            <w:vAlign w:val="bottom"/>
          </w:tcPr>
          <w:p w:rsidR="001B78CD" w:rsidRPr="009F1CB7" w:rsidRDefault="001B78CD"/>
        </w:tc>
        <w:tc>
          <w:tcPr>
            <w:tcW w:w="140" w:type="dxa"/>
            <w:vAlign w:val="bottom"/>
          </w:tcPr>
          <w:p w:rsidR="001B78CD" w:rsidRPr="009F1CB7" w:rsidRDefault="001B78CD"/>
        </w:tc>
        <w:tc>
          <w:tcPr>
            <w:tcW w:w="60" w:type="dxa"/>
            <w:vAlign w:val="bottom"/>
          </w:tcPr>
          <w:p w:rsidR="001B78CD" w:rsidRPr="009F1CB7" w:rsidRDefault="001B78CD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3"/>
                <w:szCs w:val="23"/>
              </w:rPr>
              <w:t>работы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</w:tr>
      <w:tr w:rsidR="001B78CD" w:rsidRPr="009F1CB7">
        <w:trPr>
          <w:trHeight w:val="26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440" w:type="dxa"/>
            <w:vAlign w:val="bottom"/>
          </w:tcPr>
          <w:p w:rsidR="001B78CD" w:rsidRPr="009F1CB7" w:rsidRDefault="001B78CD"/>
        </w:tc>
        <w:tc>
          <w:tcPr>
            <w:tcW w:w="80" w:type="dxa"/>
            <w:vAlign w:val="bottom"/>
          </w:tcPr>
          <w:p w:rsidR="001B78CD" w:rsidRPr="009F1CB7" w:rsidRDefault="001B78CD"/>
        </w:tc>
        <w:tc>
          <w:tcPr>
            <w:tcW w:w="140" w:type="dxa"/>
            <w:vAlign w:val="bottom"/>
          </w:tcPr>
          <w:p w:rsidR="001B78CD" w:rsidRPr="009F1CB7" w:rsidRDefault="001B78CD"/>
        </w:tc>
        <w:tc>
          <w:tcPr>
            <w:tcW w:w="840" w:type="dxa"/>
            <w:vAlign w:val="bottom"/>
          </w:tcPr>
          <w:p w:rsidR="001B78CD" w:rsidRPr="009F1CB7" w:rsidRDefault="001B78CD"/>
        </w:tc>
        <w:tc>
          <w:tcPr>
            <w:tcW w:w="140" w:type="dxa"/>
            <w:vAlign w:val="bottom"/>
          </w:tcPr>
          <w:p w:rsidR="001B78CD" w:rsidRPr="009F1CB7" w:rsidRDefault="001B78CD"/>
        </w:tc>
        <w:tc>
          <w:tcPr>
            <w:tcW w:w="60" w:type="dxa"/>
            <w:vAlign w:val="bottom"/>
          </w:tcPr>
          <w:p w:rsidR="001B78CD" w:rsidRPr="009F1CB7" w:rsidRDefault="001B78CD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3"/>
                <w:szCs w:val="23"/>
              </w:rPr>
              <w:t>выбранной теме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</w:tr>
      <w:tr w:rsidR="001B78CD" w:rsidRPr="009F1CB7">
        <w:trPr>
          <w:trHeight w:val="26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3"/>
                <w:szCs w:val="23"/>
              </w:rPr>
              <w:t>(подбор материала,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</w:tr>
      <w:tr w:rsidR="001B78CD" w:rsidRPr="009F1CB7">
        <w:trPr>
          <w:trHeight w:val="26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3"/>
                <w:szCs w:val="23"/>
              </w:rPr>
              <w:t>работа над текстом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</w:tr>
      <w:tr w:rsidR="001B78CD" w:rsidRPr="009F1CB7">
        <w:trPr>
          <w:trHeight w:val="26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презентацией)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</w:tr>
    </w:tbl>
    <w:p w:rsidR="001B78CD" w:rsidRDefault="001B78CD" w:rsidP="009F44C2">
      <w:pPr>
        <w:rPr>
          <w:sz w:val="24"/>
          <w:szCs w:val="24"/>
        </w:rPr>
      </w:pPr>
    </w:p>
    <w:p w:rsidR="001B78CD" w:rsidRDefault="001B78CD" w:rsidP="009F44C2">
      <w:pPr>
        <w:rPr>
          <w:sz w:val="24"/>
          <w:szCs w:val="24"/>
        </w:rPr>
      </w:pPr>
    </w:p>
    <w:p w:rsidR="001B78CD" w:rsidRDefault="001B78CD" w:rsidP="009F44C2">
      <w:pPr>
        <w:rPr>
          <w:sz w:val="24"/>
          <w:szCs w:val="24"/>
        </w:rPr>
      </w:pPr>
    </w:p>
    <w:p w:rsidR="001B78CD" w:rsidRDefault="001B78CD" w:rsidP="009F44C2">
      <w:pPr>
        <w:rPr>
          <w:sz w:val="24"/>
          <w:szCs w:val="24"/>
        </w:rPr>
      </w:pPr>
    </w:p>
    <w:p w:rsidR="001B78CD" w:rsidRDefault="001B78CD" w:rsidP="009F44C2">
      <w:pPr>
        <w:rPr>
          <w:sz w:val="24"/>
          <w:szCs w:val="24"/>
        </w:rPr>
      </w:pPr>
    </w:p>
    <w:p w:rsidR="001B78CD" w:rsidRDefault="001B78CD" w:rsidP="009F44C2">
      <w:pPr>
        <w:rPr>
          <w:sz w:val="24"/>
          <w:szCs w:val="24"/>
        </w:rPr>
      </w:pPr>
    </w:p>
    <w:p w:rsidR="001B78CD" w:rsidRDefault="001B78CD" w:rsidP="009F44C2">
      <w:pPr>
        <w:rPr>
          <w:sz w:val="24"/>
          <w:szCs w:val="24"/>
        </w:rPr>
      </w:pPr>
    </w:p>
    <w:p w:rsidR="001B78CD" w:rsidRDefault="001B78CD" w:rsidP="009F44C2">
      <w:pPr>
        <w:rPr>
          <w:sz w:val="24"/>
          <w:szCs w:val="24"/>
        </w:rPr>
      </w:pPr>
    </w:p>
    <w:p w:rsidR="001B78CD" w:rsidRDefault="001B78CD" w:rsidP="009F44C2">
      <w:pPr>
        <w:rPr>
          <w:sz w:val="24"/>
          <w:szCs w:val="24"/>
        </w:rPr>
      </w:pPr>
    </w:p>
    <w:p w:rsidR="001B78CD" w:rsidRDefault="001B78CD" w:rsidP="009F44C2">
      <w:pPr>
        <w:rPr>
          <w:sz w:val="24"/>
          <w:szCs w:val="24"/>
        </w:rPr>
      </w:pPr>
    </w:p>
    <w:p w:rsidR="001B78CD" w:rsidRDefault="001B78CD" w:rsidP="009F44C2">
      <w:pPr>
        <w:rPr>
          <w:sz w:val="24"/>
          <w:szCs w:val="24"/>
        </w:rPr>
      </w:pPr>
    </w:p>
    <w:p w:rsidR="001B78CD" w:rsidRDefault="001B78CD" w:rsidP="009F44C2">
      <w:pPr>
        <w:rPr>
          <w:sz w:val="24"/>
          <w:szCs w:val="24"/>
        </w:rPr>
      </w:pPr>
    </w:p>
    <w:p w:rsidR="001B78CD" w:rsidRDefault="001B78CD" w:rsidP="009F44C2">
      <w:pPr>
        <w:rPr>
          <w:sz w:val="24"/>
          <w:szCs w:val="24"/>
        </w:rPr>
      </w:pPr>
    </w:p>
    <w:p w:rsidR="001B78CD" w:rsidRDefault="001B78CD" w:rsidP="009F44C2">
      <w:pPr>
        <w:rPr>
          <w:sz w:val="24"/>
          <w:szCs w:val="24"/>
        </w:rPr>
      </w:pPr>
    </w:p>
    <w:p w:rsidR="001B78CD" w:rsidRDefault="001B78CD" w:rsidP="009F44C2">
      <w:pPr>
        <w:rPr>
          <w:sz w:val="24"/>
          <w:szCs w:val="24"/>
        </w:rPr>
      </w:pPr>
    </w:p>
    <w:p w:rsidR="001B78CD" w:rsidRDefault="001B78CD" w:rsidP="009F44C2">
      <w:pPr>
        <w:rPr>
          <w:sz w:val="24"/>
          <w:szCs w:val="24"/>
        </w:rPr>
      </w:pPr>
    </w:p>
    <w:p w:rsidR="001B78CD" w:rsidRDefault="001B78CD" w:rsidP="009F44C2">
      <w:pPr>
        <w:rPr>
          <w:sz w:val="24"/>
          <w:szCs w:val="24"/>
        </w:rPr>
      </w:pPr>
    </w:p>
    <w:p w:rsidR="001B78CD" w:rsidRDefault="001B78CD" w:rsidP="009F44C2">
      <w:pPr>
        <w:rPr>
          <w:sz w:val="24"/>
          <w:szCs w:val="24"/>
        </w:rPr>
      </w:pPr>
    </w:p>
    <w:p w:rsidR="001B78CD" w:rsidRDefault="001B78CD" w:rsidP="009F44C2">
      <w:pPr>
        <w:rPr>
          <w:sz w:val="24"/>
          <w:szCs w:val="24"/>
        </w:rPr>
      </w:pPr>
    </w:p>
    <w:p w:rsidR="001B78CD" w:rsidRDefault="001B78CD" w:rsidP="009F44C2">
      <w:pPr>
        <w:rPr>
          <w:sz w:val="24"/>
          <w:szCs w:val="24"/>
        </w:rPr>
      </w:pPr>
    </w:p>
    <w:p w:rsidR="001B78CD" w:rsidRDefault="001B78CD" w:rsidP="009F44C2">
      <w:pPr>
        <w:rPr>
          <w:sz w:val="24"/>
          <w:szCs w:val="24"/>
        </w:rPr>
      </w:pPr>
    </w:p>
    <w:p w:rsidR="001B78CD" w:rsidRDefault="001B78CD" w:rsidP="009F44C2">
      <w:pPr>
        <w:rPr>
          <w:sz w:val="24"/>
          <w:szCs w:val="24"/>
        </w:rPr>
      </w:pPr>
    </w:p>
    <w:p w:rsidR="001B78CD" w:rsidRDefault="001B78CD">
      <w:pPr>
        <w:ind w:left="1860"/>
        <w:rPr>
          <w:sz w:val="24"/>
          <w:szCs w:val="24"/>
        </w:rPr>
      </w:pPr>
    </w:p>
    <w:p w:rsidR="001B78CD" w:rsidRDefault="001B78CD">
      <w:pPr>
        <w:ind w:left="1860"/>
        <w:rPr>
          <w:sz w:val="20"/>
          <w:szCs w:val="20"/>
        </w:rPr>
      </w:pPr>
      <w:r>
        <w:rPr>
          <w:sz w:val="24"/>
          <w:szCs w:val="24"/>
        </w:rPr>
        <w:t>Поурочное планирование по предмету «Окружающий мир» для 4 класса учителя Шпилева Е.В.</w:t>
      </w:r>
    </w:p>
    <w:p w:rsidR="001B78CD" w:rsidRDefault="001B78CD">
      <w:pPr>
        <w:spacing w:line="15" w:lineRule="exact"/>
        <w:rPr>
          <w:sz w:val="20"/>
          <w:szCs w:val="20"/>
        </w:rPr>
      </w:pPr>
    </w:p>
    <w:p w:rsidR="001B78CD" w:rsidRDefault="001B78CD">
      <w:pPr>
        <w:numPr>
          <w:ilvl w:val="0"/>
          <w:numId w:val="5"/>
        </w:numPr>
        <w:tabs>
          <w:tab w:val="left" w:pos="3284"/>
        </w:tabs>
        <w:spacing w:line="233" w:lineRule="auto"/>
        <w:ind w:left="5700" w:right="4100" w:hanging="2601"/>
        <w:jc w:val="center"/>
        <w:rPr>
          <w:sz w:val="24"/>
          <w:szCs w:val="24"/>
        </w:rPr>
      </w:pPr>
      <w:r>
        <w:rPr>
          <w:sz w:val="24"/>
          <w:szCs w:val="24"/>
        </w:rPr>
        <w:t>период дистанционного обучения (действия коронавирусной инфекции) 20-24 апреля 2020 года.</w:t>
      </w:r>
    </w:p>
    <w:p w:rsidR="001B78CD" w:rsidRDefault="001B78C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80"/>
        <w:gridCol w:w="1460"/>
        <w:gridCol w:w="1720"/>
        <w:gridCol w:w="1640"/>
        <w:gridCol w:w="1780"/>
        <w:gridCol w:w="1620"/>
        <w:gridCol w:w="1420"/>
        <w:gridCol w:w="1440"/>
        <w:gridCol w:w="1560"/>
      </w:tblGrid>
      <w:tr w:rsidR="001B78CD" w:rsidRPr="009F1CB7">
        <w:trPr>
          <w:trHeight w:val="276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Дата урока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2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Используемые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Домашнее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Сроки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1B78CD" w:rsidRPr="009F1CB7">
        <w:trPr>
          <w:trHeight w:val="2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источники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обратной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сдачи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</w:tr>
      <w:tr w:rsidR="001B78CD" w:rsidRPr="009F1CB7">
        <w:trPr>
          <w:trHeight w:val="28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связи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</w:tr>
    </w:tbl>
    <w:p w:rsidR="001B78CD" w:rsidRDefault="001B78CD">
      <w:pPr>
        <w:sectPr w:rsidR="001B78CD">
          <w:pgSz w:w="15840" w:h="12240" w:orient="landscape"/>
          <w:pgMar w:top="830" w:right="20" w:bottom="144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80"/>
        <w:gridCol w:w="1460"/>
        <w:gridCol w:w="1720"/>
        <w:gridCol w:w="1640"/>
        <w:gridCol w:w="1780"/>
        <w:gridCol w:w="1620"/>
        <w:gridCol w:w="1420"/>
        <w:gridCol w:w="1440"/>
        <w:gridCol w:w="1560"/>
      </w:tblGrid>
      <w:tr w:rsidR="001B78CD" w:rsidRPr="009F1CB7">
        <w:trPr>
          <w:trHeight w:val="276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20.04.2020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Страницы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Внимательно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WhatsApp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20.04.2020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</w:tr>
      <w:tr w:rsidR="001B78CD" w:rsidRPr="009F1CB7">
        <w:trPr>
          <w:trHeight w:val="2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истории 1920-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«Окружающий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изучить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</w:tr>
      <w:tr w:rsidR="001B78CD" w:rsidRPr="009F1CB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1930-х годов.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мир»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текст.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</w:tr>
      <w:tr w:rsidR="001B78CD" w:rsidRPr="009F1CB7">
        <w:trPr>
          <w:trHeight w:val="27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А.А.Плешаков,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Пользуясь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</w:tr>
      <w:tr w:rsidR="001B78CD" w:rsidRPr="009F1CB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Е.А. Крючкова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картой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</w:tr>
      <w:tr w:rsidR="001B78CD" w:rsidRPr="009F1CB7">
        <w:trPr>
          <w:trHeight w:val="2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стр. 136-139.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стр134-135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</w:tr>
      <w:tr w:rsidR="001B78CD" w:rsidRPr="009F1CB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выписать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</w:tr>
      <w:tr w:rsidR="001B78CD" w:rsidRPr="009F1CB7">
        <w:trPr>
          <w:trHeight w:val="2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тетрадь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</w:tr>
      <w:tr w:rsidR="001B78CD" w:rsidRPr="009F1CB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названия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</w:tr>
      <w:tr w:rsidR="001B78CD" w:rsidRPr="009F1CB7">
        <w:trPr>
          <w:trHeight w:val="2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союзных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</w:tr>
      <w:tr w:rsidR="001B78CD" w:rsidRPr="009F1CB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республик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</w:tr>
      <w:tr w:rsidR="001B78CD" w:rsidRPr="009F1CB7">
        <w:trPr>
          <w:trHeight w:val="2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Советского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</w:tr>
      <w:tr w:rsidR="001B78CD" w:rsidRPr="009F1CB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Союза и 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</w:tr>
      <w:tr w:rsidR="001B78CD" w:rsidRPr="009F1CB7">
        <w:trPr>
          <w:trHeight w:val="28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столиц.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</w:tr>
      <w:tr w:rsidR="001B78CD" w:rsidRPr="009F1CB7">
        <w:trPr>
          <w:trHeight w:val="25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5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5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24.04.2020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Великая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Внимательно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WhatsApp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5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24.04.2020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</w:tr>
      <w:tr w:rsidR="001B78CD" w:rsidRPr="009F1CB7">
        <w:trPr>
          <w:trHeight w:val="2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Отечественная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«Окружающий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изучить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</w:tr>
      <w:tr w:rsidR="001B78CD" w:rsidRPr="009F1CB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война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мир»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текст.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</w:tr>
      <w:tr w:rsidR="001B78CD" w:rsidRPr="009F1CB7">
        <w:trPr>
          <w:trHeight w:val="2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Великая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А.А.Плешаков,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Выписать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</w:tr>
      <w:tr w:rsidR="001B78CD" w:rsidRPr="009F1CB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Победа.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Е.А. Крючкова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тетрадь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</w:tr>
      <w:tr w:rsidR="001B78CD" w:rsidRPr="009F1CB7">
        <w:trPr>
          <w:trHeight w:val="2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стр. 140-146.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названия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</w:tr>
      <w:tr w:rsidR="001B78CD" w:rsidRPr="009F1CB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городов,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</w:tr>
      <w:tr w:rsidR="001B78CD" w:rsidRPr="009F1CB7">
        <w:trPr>
          <w:trHeight w:val="2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получивших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</w:tr>
      <w:tr w:rsidR="001B78CD" w:rsidRPr="009F1CB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</w:tr>
      <w:tr w:rsidR="001B78CD" w:rsidRPr="009F1CB7">
        <w:trPr>
          <w:trHeight w:val="2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«город-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</w:tr>
      <w:tr w:rsidR="001B78CD" w:rsidRPr="009F1CB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герой».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</w:tr>
      <w:tr w:rsidR="001B78CD" w:rsidRPr="009F1CB7">
        <w:trPr>
          <w:trHeight w:val="2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</w:tr>
      <w:tr w:rsidR="001B78CD" w:rsidRPr="009F1CB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задание 2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</w:tr>
      <w:tr w:rsidR="001B78CD" w:rsidRPr="009F1CB7">
        <w:trPr>
          <w:trHeight w:val="28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стр.146.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</w:tr>
    </w:tbl>
    <w:p w:rsidR="001B78CD" w:rsidRDefault="001B78CD">
      <w:pPr>
        <w:spacing w:line="268" w:lineRule="exact"/>
        <w:rPr>
          <w:sz w:val="20"/>
          <w:szCs w:val="20"/>
        </w:rPr>
      </w:pPr>
    </w:p>
    <w:p w:rsidR="001B78CD" w:rsidRDefault="001B78CD">
      <w:pPr>
        <w:spacing w:line="269" w:lineRule="exact"/>
        <w:rPr>
          <w:sz w:val="20"/>
          <w:szCs w:val="20"/>
        </w:rPr>
      </w:pPr>
    </w:p>
    <w:p w:rsidR="001B78CD" w:rsidRDefault="001B78CD">
      <w:pPr>
        <w:ind w:left="2040"/>
        <w:rPr>
          <w:sz w:val="20"/>
          <w:szCs w:val="20"/>
        </w:rPr>
      </w:pPr>
      <w:r>
        <w:rPr>
          <w:sz w:val="24"/>
          <w:szCs w:val="24"/>
        </w:rPr>
        <w:t>Поурочное планирование по предмету «ИЗО» и «Технология» для 4 класса учителя Шпилева Е.В.</w:t>
      </w:r>
    </w:p>
    <w:p w:rsidR="001B78CD" w:rsidRDefault="001B78CD">
      <w:pPr>
        <w:spacing w:line="10" w:lineRule="exact"/>
        <w:rPr>
          <w:sz w:val="20"/>
          <w:szCs w:val="20"/>
        </w:rPr>
      </w:pPr>
    </w:p>
    <w:p w:rsidR="001B78CD" w:rsidRDefault="001B78CD">
      <w:pPr>
        <w:numPr>
          <w:ilvl w:val="0"/>
          <w:numId w:val="7"/>
        </w:numPr>
        <w:tabs>
          <w:tab w:val="left" w:pos="3464"/>
        </w:tabs>
        <w:spacing w:line="235" w:lineRule="auto"/>
        <w:ind w:left="5880" w:right="4100" w:hanging="2601"/>
        <w:jc w:val="center"/>
        <w:rPr>
          <w:sz w:val="24"/>
          <w:szCs w:val="24"/>
        </w:rPr>
      </w:pPr>
      <w:r>
        <w:rPr>
          <w:sz w:val="24"/>
          <w:szCs w:val="24"/>
        </w:rPr>
        <w:t>период дистанционного обучения (действия коронавирусной инфекции) 20-24 апреля 2020 года.</w:t>
      </w:r>
    </w:p>
    <w:p w:rsidR="001B78CD" w:rsidRDefault="001B78C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60"/>
        <w:gridCol w:w="780"/>
        <w:gridCol w:w="1860"/>
        <w:gridCol w:w="1860"/>
        <w:gridCol w:w="120"/>
        <w:gridCol w:w="1300"/>
        <w:gridCol w:w="240"/>
        <w:gridCol w:w="1280"/>
        <w:gridCol w:w="140"/>
        <w:gridCol w:w="1440"/>
        <w:gridCol w:w="1100"/>
        <w:gridCol w:w="820"/>
        <w:gridCol w:w="1420"/>
      </w:tblGrid>
      <w:tr w:rsidR="001B78CD" w:rsidRPr="009F1CB7">
        <w:trPr>
          <w:trHeight w:val="276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Дата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Тема урока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Комментарии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Используемые источники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Домашнее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Примечани</w:t>
            </w:r>
          </w:p>
        </w:tc>
      </w:tr>
      <w:tr w:rsidR="001B78CD" w:rsidRPr="009F1CB7">
        <w:trPr>
          <w:trHeight w:val="27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задание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обратно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е</w:t>
            </w:r>
          </w:p>
        </w:tc>
      </w:tr>
      <w:tr w:rsidR="001B78CD" w:rsidRPr="009F1CB7">
        <w:trPr>
          <w:trHeight w:val="27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расписани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й связи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сдачи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</w:tr>
      <w:tr w:rsidR="001B78CD" w:rsidRPr="009F1CB7">
        <w:trPr>
          <w:trHeight w:val="28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ю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</w:tr>
      <w:tr w:rsidR="001B78CD" w:rsidRPr="009F1CB7">
        <w:trPr>
          <w:trHeight w:val="23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 (ИЗО)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Образ матери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Изображать</w:t>
            </w:r>
          </w:p>
        </w:tc>
        <w:tc>
          <w:tcPr>
            <w:tcW w:w="120" w:type="dxa"/>
            <w:vAlign w:val="bottom"/>
          </w:tcPr>
          <w:p w:rsidR="001B78CD" w:rsidRPr="009F1CB7" w:rsidRDefault="001B78CD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vAlign w:val="bottom"/>
          </w:tcPr>
          <w:p w:rsidR="001B78CD" w:rsidRPr="009F1CB7" w:rsidRDefault="001B78CD">
            <w:pPr>
              <w:spacing w:line="232" w:lineRule="exact"/>
              <w:ind w:left="6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Сайт: YouTube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32" w:lineRule="exact"/>
              <w:ind w:left="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WhatsAp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3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0"/>
                <w:szCs w:val="20"/>
              </w:rPr>
            </w:pPr>
          </w:p>
        </w:tc>
      </w:tr>
      <w:tr w:rsidR="001B78CD" w:rsidRPr="009F1CB7">
        <w:trPr>
          <w:trHeight w:val="30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дитя 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образ матери и</w:t>
            </w:r>
          </w:p>
        </w:tc>
        <w:tc>
          <w:tcPr>
            <w:tcW w:w="12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Видео урок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по теме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</w:tr>
      <w:tr w:rsidR="001B78CD" w:rsidRPr="009F1CB7">
        <w:trPr>
          <w:trHeight w:val="25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изобразительно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дитя опираясь</w:t>
            </w:r>
          </w:p>
        </w:tc>
        <w:tc>
          <w:tcPr>
            <w:tcW w:w="120" w:type="dxa"/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3"/>
            <w:tcBorders>
              <w:bottom w:val="single" w:sz="8" w:space="0" w:color="0563C1"/>
            </w:tcBorders>
            <w:vAlign w:val="bottom"/>
          </w:tcPr>
          <w:p w:rsidR="001B78CD" w:rsidRPr="009F1CB7" w:rsidRDefault="001B78C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color w:val="0563C1"/>
                <w:w w:val="99"/>
                <w:sz w:val="24"/>
                <w:szCs w:val="24"/>
              </w:rPr>
              <w:t>https://youtu.be/u1n9GRL6G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альбоме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</w:tr>
      <w:tr w:rsidR="001B78CD" w:rsidRPr="009F1CB7">
        <w:trPr>
          <w:trHeight w:val="25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м  искусстве.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на впечатления</w:t>
            </w:r>
          </w:p>
        </w:tc>
        <w:tc>
          <w:tcPr>
            <w:tcW w:w="120" w:type="dxa"/>
            <w:vAlign w:val="bottom"/>
          </w:tcPr>
          <w:p w:rsidR="001B78CD" w:rsidRPr="009F1CB7" w:rsidRDefault="001B78CD"/>
        </w:tc>
        <w:tc>
          <w:tcPr>
            <w:tcW w:w="1540" w:type="dxa"/>
            <w:gridSpan w:val="2"/>
            <w:vAlign w:val="bottom"/>
          </w:tcPr>
          <w:p w:rsidR="001B78CD" w:rsidRPr="009F1CB7" w:rsidRDefault="001B78CD">
            <w:pPr>
              <w:spacing w:line="253" w:lineRule="exact"/>
              <w:ind w:left="1180"/>
              <w:jc w:val="center"/>
              <w:rPr>
                <w:sz w:val="20"/>
                <w:szCs w:val="20"/>
              </w:rPr>
            </w:pPr>
            <w:r>
              <w:rPr>
                <w:color w:val="0563C1"/>
                <w:w w:val="99"/>
                <w:sz w:val="24"/>
                <w:szCs w:val="24"/>
              </w:rPr>
              <w:t>48</w:t>
            </w:r>
          </w:p>
        </w:tc>
        <w:tc>
          <w:tcPr>
            <w:tcW w:w="1280" w:type="dxa"/>
            <w:vAlign w:val="bottom"/>
          </w:tcPr>
          <w:p w:rsidR="001B78CD" w:rsidRPr="009F1CB7" w:rsidRDefault="001B78CD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</w:tr>
      <w:tr w:rsidR="001B78CD" w:rsidRPr="009F1CB7">
        <w:trPr>
          <w:trHeight w:val="2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</w:t>
            </w:r>
          </w:p>
        </w:tc>
        <w:tc>
          <w:tcPr>
            <w:tcW w:w="12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563C1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</w:tr>
      <w:tr w:rsidR="001B78CD" w:rsidRPr="009F1CB7">
        <w:trPr>
          <w:trHeight w:val="27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произведениях</w:t>
            </w:r>
          </w:p>
        </w:tc>
        <w:tc>
          <w:tcPr>
            <w:tcW w:w="12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</w:tr>
      <w:tr w:rsidR="001B78CD" w:rsidRPr="009F1CB7">
        <w:trPr>
          <w:trHeight w:val="27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искусства и в</w:t>
            </w:r>
          </w:p>
        </w:tc>
        <w:tc>
          <w:tcPr>
            <w:tcW w:w="12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</w:tr>
      <w:tr w:rsidR="001B78CD" w:rsidRPr="009F1CB7">
        <w:trPr>
          <w:trHeight w:val="27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жизни.</w:t>
            </w:r>
          </w:p>
        </w:tc>
        <w:tc>
          <w:tcPr>
            <w:tcW w:w="12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</w:tr>
      <w:tr w:rsidR="001B78CD" w:rsidRPr="009F1CB7">
        <w:trPr>
          <w:trHeight w:val="27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Самостоятельн</w:t>
            </w:r>
          </w:p>
        </w:tc>
        <w:tc>
          <w:tcPr>
            <w:tcW w:w="12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</w:tr>
      <w:tr w:rsidR="001B78CD" w:rsidRPr="009F1CB7">
        <w:trPr>
          <w:trHeight w:val="27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ая работа.</w:t>
            </w:r>
          </w:p>
        </w:tc>
        <w:tc>
          <w:tcPr>
            <w:tcW w:w="12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</w:tr>
      <w:tr w:rsidR="001B78CD" w:rsidRPr="009F1CB7">
        <w:trPr>
          <w:trHeight w:val="27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Просмотр</w:t>
            </w:r>
          </w:p>
        </w:tc>
        <w:tc>
          <w:tcPr>
            <w:tcW w:w="12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</w:tr>
      <w:tr w:rsidR="001B78CD" w:rsidRPr="009F1CB7">
        <w:trPr>
          <w:trHeight w:val="28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фильма по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</w:tr>
    </w:tbl>
    <w:p w:rsidR="001B78CD" w:rsidRDefault="001B78CD">
      <w:pPr>
        <w:sectPr w:rsidR="001B78CD">
          <w:pgSz w:w="15840" w:h="12240" w:orient="landscape"/>
          <w:pgMar w:top="830" w:right="20" w:bottom="1440" w:left="84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60"/>
        <w:gridCol w:w="780"/>
        <w:gridCol w:w="1860"/>
        <w:gridCol w:w="1860"/>
        <w:gridCol w:w="140"/>
        <w:gridCol w:w="1300"/>
        <w:gridCol w:w="180"/>
        <w:gridCol w:w="1300"/>
        <w:gridCol w:w="160"/>
        <w:gridCol w:w="1440"/>
        <w:gridCol w:w="1100"/>
        <w:gridCol w:w="820"/>
        <w:gridCol w:w="1420"/>
      </w:tblGrid>
      <w:tr w:rsidR="001B78CD" w:rsidRPr="009F1CB7">
        <w:trPr>
          <w:trHeight w:val="282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ссылке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</w:tr>
      <w:tr w:rsidR="001B78CD" w:rsidRPr="009F1CB7">
        <w:trPr>
          <w:trHeight w:val="23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Летательный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Самостоятельн</w:t>
            </w:r>
          </w:p>
        </w:tc>
        <w:tc>
          <w:tcPr>
            <w:tcW w:w="140" w:type="dxa"/>
            <w:vAlign w:val="bottom"/>
          </w:tcPr>
          <w:p w:rsidR="001B78CD" w:rsidRPr="009F1CB7" w:rsidRDefault="001B78CD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1B78CD" w:rsidRPr="009F1CB7" w:rsidRDefault="001B78C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Сайт: YouTube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Изготовить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WhatsAp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24. 04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0"/>
                <w:szCs w:val="20"/>
              </w:rPr>
            </w:pPr>
          </w:p>
        </w:tc>
      </w:tr>
      <w:tr w:rsidR="001B78CD" w:rsidRPr="009F1CB7">
        <w:trPr>
          <w:trHeight w:val="30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(технологи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аппарат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ая работа. Урок</w:t>
            </w:r>
          </w:p>
        </w:tc>
        <w:tc>
          <w:tcPr>
            <w:tcW w:w="14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Видео урок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поделку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</w:tr>
      <w:tr w:rsidR="001B78CD" w:rsidRPr="009F1CB7">
        <w:trPr>
          <w:trHeight w:val="27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4"/>
                <w:sz w:val="24"/>
                <w:szCs w:val="24"/>
              </w:rPr>
              <w:t>я)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воздушный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развития</w:t>
            </w:r>
          </w:p>
        </w:tc>
        <w:tc>
          <w:tcPr>
            <w:tcW w:w="14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«воздушны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</w:tr>
      <w:tr w:rsidR="001B78CD" w:rsidRPr="009F1CB7">
        <w:trPr>
          <w:trHeight w:val="24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змей.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умения и</w:t>
            </w:r>
          </w:p>
        </w:tc>
        <w:tc>
          <w:tcPr>
            <w:tcW w:w="140" w:type="dxa"/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0563C1"/>
            </w:tcBorders>
            <w:vAlign w:val="bottom"/>
          </w:tcPr>
          <w:p w:rsidR="001B78CD" w:rsidRPr="009F1CB7" w:rsidRDefault="001B78CD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color w:val="0563C1"/>
                <w:w w:val="99"/>
                <w:sz w:val="24"/>
                <w:szCs w:val="24"/>
              </w:rPr>
              <w:t>https://youtu.be/SZne2Oq0J-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й змей»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</w:tr>
      <w:tr w:rsidR="001B78CD" w:rsidRPr="009F1CB7">
        <w:trPr>
          <w:trHeight w:val="25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навыков.</w:t>
            </w:r>
          </w:p>
        </w:tc>
        <w:tc>
          <w:tcPr>
            <w:tcW w:w="140" w:type="dxa"/>
            <w:vAlign w:val="bottom"/>
          </w:tcPr>
          <w:p w:rsidR="001B78CD" w:rsidRPr="009F1CB7" w:rsidRDefault="001B78CD"/>
        </w:tc>
        <w:tc>
          <w:tcPr>
            <w:tcW w:w="1300" w:type="dxa"/>
            <w:vAlign w:val="bottom"/>
          </w:tcPr>
          <w:p w:rsidR="001B78CD" w:rsidRPr="009F1CB7" w:rsidRDefault="001B78CD"/>
        </w:tc>
        <w:tc>
          <w:tcPr>
            <w:tcW w:w="1480" w:type="dxa"/>
            <w:gridSpan w:val="2"/>
            <w:vAlign w:val="bottom"/>
          </w:tcPr>
          <w:p w:rsidR="001B78CD" w:rsidRPr="009F1CB7" w:rsidRDefault="001B78CD">
            <w:pPr>
              <w:spacing w:line="258" w:lineRule="exact"/>
              <w:ind w:right="1300"/>
              <w:jc w:val="center"/>
              <w:rPr>
                <w:sz w:val="20"/>
                <w:szCs w:val="20"/>
              </w:rPr>
            </w:pPr>
            <w:r>
              <w:rPr>
                <w:color w:val="0563C1"/>
                <w:sz w:val="24"/>
                <w:szCs w:val="24"/>
              </w:rPr>
              <w:t>Q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</w:tr>
      <w:tr w:rsidR="001B78CD" w:rsidRPr="009F1CB7">
        <w:trPr>
          <w:trHeight w:val="28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Просмотр</w:t>
            </w:r>
          </w:p>
        </w:tc>
        <w:tc>
          <w:tcPr>
            <w:tcW w:w="14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563C1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</w:tr>
      <w:tr w:rsidR="001B78CD" w:rsidRPr="009F1CB7">
        <w:trPr>
          <w:trHeight w:val="27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фильма по</w:t>
            </w:r>
          </w:p>
        </w:tc>
        <w:tc>
          <w:tcPr>
            <w:tcW w:w="14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</w:tr>
      <w:tr w:rsidR="001B78CD" w:rsidRPr="009F1CB7">
        <w:trPr>
          <w:trHeight w:val="28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ссылке,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</w:tr>
    </w:tbl>
    <w:p w:rsidR="001B78CD" w:rsidRDefault="001B78CD">
      <w:pPr>
        <w:spacing w:line="264" w:lineRule="exact"/>
        <w:rPr>
          <w:sz w:val="20"/>
          <w:szCs w:val="20"/>
        </w:rPr>
      </w:pPr>
    </w:p>
    <w:p w:rsidR="001B78CD" w:rsidRDefault="001B78CD">
      <w:pPr>
        <w:spacing w:line="264" w:lineRule="exact"/>
        <w:rPr>
          <w:sz w:val="20"/>
          <w:szCs w:val="20"/>
        </w:rPr>
      </w:pPr>
    </w:p>
    <w:p w:rsidR="001B78CD" w:rsidRDefault="001B78CD">
      <w:pPr>
        <w:ind w:left="2420"/>
        <w:rPr>
          <w:sz w:val="20"/>
          <w:szCs w:val="20"/>
        </w:rPr>
      </w:pPr>
      <w:r>
        <w:rPr>
          <w:sz w:val="24"/>
          <w:szCs w:val="24"/>
        </w:rPr>
        <w:t>Поурочное планирование по предмету «Музыка» для 4 класса учителя Шпилевой Е.В.</w:t>
      </w:r>
    </w:p>
    <w:p w:rsidR="001B78CD" w:rsidRDefault="001B78CD">
      <w:pPr>
        <w:spacing w:line="15" w:lineRule="exact"/>
        <w:rPr>
          <w:sz w:val="20"/>
          <w:szCs w:val="20"/>
        </w:rPr>
      </w:pPr>
    </w:p>
    <w:p w:rsidR="001B78CD" w:rsidRDefault="001B78CD">
      <w:pPr>
        <w:numPr>
          <w:ilvl w:val="0"/>
          <w:numId w:val="11"/>
        </w:numPr>
        <w:tabs>
          <w:tab w:val="left" w:pos="3284"/>
        </w:tabs>
        <w:spacing w:line="233" w:lineRule="auto"/>
        <w:ind w:left="5700" w:right="4120" w:hanging="2601"/>
        <w:jc w:val="center"/>
        <w:rPr>
          <w:sz w:val="24"/>
          <w:szCs w:val="24"/>
        </w:rPr>
      </w:pPr>
      <w:r>
        <w:rPr>
          <w:sz w:val="24"/>
          <w:szCs w:val="24"/>
        </w:rPr>
        <w:t>период дистанционного обучения (действия коронавирусной инфекции) 20-24 апреля 2020 года.</w:t>
      </w:r>
    </w:p>
    <w:p w:rsidR="001B78CD" w:rsidRDefault="001B78C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00"/>
        <w:gridCol w:w="1240"/>
        <w:gridCol w:w="1820"/>
        <w:gridCol w:w="1560"/>
        <w:gridCol w:w="100"/>
        <w:gridCol w:w="3200"/>
        <w:gridCol w:w="140"/>
        <w:gridCol w:w="1560"/>
        <w:gridCol w:w="1120"/>
        <w:gridCol w:w="840"/>
        <w:gridCol w:w="1440"/>
      </w:tblGrid>
      <w:tr w:rsidR="001B78CD" w:rsidRPr="009F1CB7">
        <w:trPr>
          <w:trHeight w:val="28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3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Дата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Комментари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Используемые источники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Домашнее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Примечани</w:t>
            </w:r>
          </w:p>
        </w:tc>
      </w:tr>
      <w:tr w:rsidR="001B78CD" w:rsidRPr="009F1CB7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урок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урока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и</w:t>
            </w:r>
          </w:p>
        </w:tc>
        <w:tc>
          <w:tcPr>
            <w:tcW w:w="10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задание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обратно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</w:t>
            </w:r>
          </w:p>
        </w:tc>
      </w:tr>
      <w:tr w:rsidR="001B78CD" w:rsidRPr="009F1CB7">
        <w:trPr>
          <w:trHeight w:val="28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й связи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сдачи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</w:tr>
      <w:tr w:rsidR="001B78CD" w:rsidRPr="009F1CB7">
        <w:trPr>
          <w:trHeight w:val="23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21.04.202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Служенье муз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1B78CD" w:rsidRPr="009F1CB7" w:rsidRDefault="001B78CD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bottom w:val="single" w:sz="8" w:space="0" w:color="0563C1"/>
            </w:tcBorders>
            <w:vAlign w:val="bottom"/>
          </w:tcPr>
          <w:p w:rsidR="001B78CD" w:rsidRPr="009F1CB7" w:rsidRDefault="001B78CD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color w:val="0563C1"/>
                <w:w w:val="99"/>
                <w:sz w:val="24"/>
                <w:szCs w:val="24"/>
              </w:rPr>
              <w:t>https://avatars.mds.yandex.net/ge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Записать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24.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0"/>
                <w:szCs w:val="20"/>
              </w:rPr>
            </w:pPr>
          </w:p>
        </w:tc>
      </w:tr>
      <w:tr w:rsidR="001B78CD" w:rsidRPr="009F1CB7">
        <w:trPr>
          <w:trHeight w:val="2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B78CD" w:rsidRPr="009F1CB7" w:rsidRDefault="001B78C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1B78CD" w:rsidRPr="009F1CB7" w:rsidRDefault="001B78C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0" w:lineRule="exact"/>
              <w:rPr>
                <w:sz w:val="2"/>
                <w:szCs w:val="2"/>
              </w:rPr>
            </w:pPr>
          </w:p>
        </w:tc>
      </w:tr>
    </w:tbl>
    <w:p w:rsidR="001B78CD" w:rsidRDefault="001B78CD">
      <w:pPr>
        <w:sectPr w:rsidR="001B78CD">
          <w:pgSz w:w="15840" w:h="12240" w:orient="landscape"/>
          <w:pgMar w:top="830" w:right="0" w:bottom="1440" w:left="1020" w:header="0" w:footer="0" w:gutter="0"/>
          <w:cols w:space="720" w:equalWidth="0">
            <w:col w:w="14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00"/>
        <w:gridCol w:w="1240"/>
        <w:gridCol w:w="1820"/>
        <w:gridCol w:w="1560"/>
        <w:gridCol w:w="100"/>
        <w:gridCol w:w="700"/>
        <w:gridCol w:w="1860"/>
        <w:gridCol w:w="460"/>
        <w:gridCol w:w="100"/>
        <w:gridCol w:w="220"/>
        <w:gridCol w:w="1560"/>
        <w:gridCol w:w="1120"/>
        <w:gridCol w:w="840"/>
        <w:gridCol w:w="1440"/>
      </w:tblGrid>
      <w:tr w:rsidR="001B78CD" w:rsidRPr="009F1CB7">
        <w:trPr>
          <w:trHeight w:val="25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5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не терпит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gridSpan w:val="3"/>
            <w:tcBorders>
              <w:top w:val="single" w:sz="8" w:space="0" w:color="auto"/>
              <w:bottom w:val="single" w:sz="8" w:space="0" w:color="0563C1"/>
            </w:tcBorders>
            <w:vAlign w:val="bottom"/>
          </w:tcPr>
          <w:p w:rsidR="001B78CD" w:rsidRPr="009F1CB7" w:rsidRDefault="001B78CD">
            <w:pPr>
              <w:spacing w:line="250" w:lineRule="exact"/>
              <w:rPr>
                <w:sz w:val="20"/>
                <w:szCs w:val="20"/>
              </w:rPr>
            </w:pPr>
            <w:r>
              <w:rPr>
                <w:color w:val="0563C1"/>
                <w:w w:val="99"/>
                <w:sz w:val="24"/>
                <w:szCs w:val="24"/>
              </w:rPr>
              <w:t>t-pdb/1519478/6b77bf47-6e02-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тетрадь, что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5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04.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1"/>
                <w:szCs w:val="21"/>
              </w:rPr>
            </w:pPr>
          </w:p>
        </w:tc>
      </w:tr>
      <w:tr w:rsidR="001B78CD" w:rsidRPr="009F1CB7">
        <w:trPr>
          <w:trHeight w:val="25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суеты.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00" w:type="dxa"/>
            <w:vAlign w:val="bottom"/>
          </w:tcPr>
          <w:p w:rsidR="001B78CD" w:rsidRPr="009F1CB7" w:rsidRDefault="001B78CD"/>
        </w:tc>
        <w:tc>
          <w:tcPr>
            <w:tcW w:w="3120" w:type="dxa"/>
            <w:gridSpan w:val="4"/>
            <w:tcBorders>
              <w:bottom w:val="single" w:sz="8" w:space="0" w:color="0563C1"/>
            </w:tcBorders>
            <w:vAlign w:val="bottom"/>
          </w:tcPr>
          <w:p w:rsidR="001B78CD" w:rsidRPr="009F1CB7" w:rsidRDefault="001B78C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color w:val="0563C1"/>
                <w:w w:val="99"/>
                <w:sz w:val="24"/>
                <w:szCs w:val="24"/>
              </w:rPr>
              <w:t>493d-851e-724a773f585a/s1200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такое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</w:tr>
      <w:tr w:rsidR="001B78CD" w:rsidRPr="009F1CB7">
        <w:trPr>
          <w:trHeight w:val="28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Прелюдия.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прелюдия.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</w:tr>
      <w:tr w:rsidR="001B78CD" w:rsidRPr="009F1CB7">
        <w:trPr>
          <w:trHeight w:val="25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Прослушивани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00" w:type="dxa"/>
            <w:vAlign w:val="bottom"/>
          </w:tcPr>
          <w:p w:rsidR="001B78CD" w:rsidRPr="009F1CB7" w:rsidRDefault="001B78CD"/>
        </w:tc>
        <w:tc>
          <w:tcPr>
            <w:tcW w:w="2560" w:type="dxa"/>
            <w:gridSpan w:val="2"/>
            <w:tcBorders>
              <w:bottom w:val="single" w:sz="8" w:space="0" w:color="0563C1"/>
            </w:tcBorders>
            <w:vAlign w:val="bottom"/>
          </w:tcPr>
          <w:p w:rsidR="001B78CD" w:rsidRPr="009F1CB7" w:rsidRDefault="001B78CD">
            <w:pPr>
              <w:spacing w:line="253" w:lineRule="exact"/>
              <w:rPr>
                <w:sz w:val="20"/>
                <w:szCs w:val="20"/>
              </w:rPr>
            </w:pPr>
            <w:r>
              <w:rPr>
                <w:color w:val="0563C1"/>
                <w:w w:val="98"/>
                <w:sz w:val="24"/>
                <w:szCs w:val="24"/>
              </w:rPr>
              <w:t>https://youtu.be/rQQHRC-</w:t>
            </w:r>
          </w:p>
        </w:tc>
        <w:tc>
          <w:tcPr>
            <w:tcW w:w="560" w:type="dxa"/>
            <w:gridSpan w:val="2"/>
            <w:vAlign w:val="bottom"/>
          </w:tcPr>
          <w:p w:rsidR="001B78CD" w:rsidRPr="009F1CB7" w:rsidRDefault="001B78CD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</w:tr>
      <w:tr w:rsidR="001B78CD" w:rsidRPr="009F1CB7">
        <w:trPr>
          <w:trHeight w:val="25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е прелюдии С.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00" w:type="dxa"/>
            <w:vAlign w:val="bottom"/>
          </w:tcPr>
          <w:p w:rsidR="001B78CD" w:rsidRPr="009F1CB7" w:rsidRDefault="001B78CD"/>
        </w:tc>
        <w:tc>
          <w:tcPr>
            <w:tcW w:w="3120" w:type="dxa"/>
            <w:gridSpan w:val="4"/>
            <w:vAlign w:val="bottom"/>
          </w:tcPr>
          <w:p w:rsidR="001B78CD" w:rsidRPr="009F1CB7" w:rsidRDefault="001B78CD">
            <w:pPr>
              <w:spacing w:line="253" w:lineRule="exact"/>
              <w:rPr>
                <w:sz w:val="20"/>
                <w:szCs w:val="20"/>
              </w:rPr>
            </w:pPr>
            <w:r>
              <w:rPr>
                <w:color w:val="0563C1"/>
                <w:sz w:val="24"/>
                <w:szCs w:val="24"/>
              </w:rPr>
              <w:t>T8WM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Прослушать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/>
        </w:tc>
      </w:tr>
      <w:tr w:rsidR="001B78CD" w:rsidRPr="009F1CB7">
        <w:trPr>
          <w:trHeight w:val="28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Рахманинова.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563C1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прелюдию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</w:tr>
      <w:tr w:rsidR="001B78CD" w:rsidRPr="009F1CB7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</w:tr>
      <w:tr w:rsidR="001B78CD" w:rsidRPr="009F1CB7">
        <w:trPr>
          <w:trHeight w:val="27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Рахманинова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</w:tr>
      <w:tr w:rsidR="001B78CD" w:rsidRPr="009F1CB7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</w:tr>
      <w:tr w:rsidR="001B78CD" w:rsidRPr="009F1CB7">
        <w:trPr>
          <w:trHeight w:val="55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Написать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</w:tr>
      <w:tr w:rsidR="001B78CD" w:rsidRPr="009F1CB7">
        <w:trPr>
          <w:trHeight w:val="27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сообщение 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</w:tr>
      <w:tr w:rsidR="001B78CD" w:rsidRPr="009F1CB7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С. В.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3"/>
                <w:szCs w:val="23"/>
              </w:rPr>
            </w:pPr>
          </w:p>
        </w:tc>
      </w:tr>
      <w:tr w:rsidR="001B78CD" w:rsidRPr="009F1CB7">
        <w:trPr>
          <w:trHeight w:val="28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Рахманинове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8CD" w:rsidRPr="009F1CB7" w:rsidRDefault="001B78CD">
            <w:pPr>
              <w:rPr>
                <w:sz w:val="24"/>
                <w:szCs w:val="24"/>
              </w:rPr>
            </w:pPr>
          </w:p>
        </w:tc>
      </w:tr>
    </w:tbl>
    <w:p w:rsidR="001B78CD" w:rsidRDefault="001B78CD">
      <w:pPr>
        <w:spacing w:line="1" w:lineRule="exact"/>
        <w:rPr>
          <w:sz w:val="20"/>
          <w:szCs w:val="20"/>
        </w:rPr>
      </w:pPr>
    </w:p>
    <w:p w:rsidR="001B78CD" w:rsidRDefault="001B78CD">
      <w:pPr>
        <w:spacing w:line="1" w:lineRule="exact"/>
        <w:rPr>
          <w:sz w:val="20"/>
          <w:szCs w:val="20"/>
        </w:rPr>
      </w:pPr>
    </w:p>
    <w:p w:rsidR="001B78CD" w:rsidRDefault="001B78CD">
      <w:pPr>
        <w:spacing w:line="1" w:lineRule="exact"/>
        <w:rPr>
          <w:sz w:val="20"/>
          <w:szCs w:val="20"/>
        </w:rPr>
      </w:pPr>
    </w:p>
    <w:p w:rsidR="001B78CD" w:rsidRDefault="001B78CD">
      <w:pPr>
        <w:spacing w:line="1" w:lineRule="exact"/>
        <w:rPr>
          <w:sz w:val="20"/>
          <w:szCs w:val="20"/>
        </w:rPr>
      </w:pPr>
    </w:p>
    <w:p w:rsidR="001B78CD" w:rsidRDefault="001B78CD">
      <w:pPr>
        <w:spacing w:line="1" w:lineRule="exact"/>
        <w:rPr>
          <w:sz w:val="20"/>
          <w:szCs w:val="20"/>
        </w:rPr>
      </w:pPr>
    </w:p>
    <w:p w:rsidR="001B78CD" w:rsidRDefault="001B78CD">
      <w:pPr>
        <w:spacing w:line="1" w:lineRule="exact"/>
        <w:rPr>
          <w:sz w:val="20"/>
          <w:szCs w:val="20"/>
        </w:rPr>
      </w:pPr>
    </w:p>
    <w:p w:rsidR="001B78CD" w:rsidRDefault="001B78CD">
      <w:pPr>
        <w:spacing w:line="1" w:lineRule="exact"/>
        <w:rPr>
          <w:sz w:val="20"/>
          <w:szCs w:val="20"/>
        </w:rPr>
      </w:pPr>
    </w:p>
    <w:p w:rsidR="001B78CD" w:rsidRDefault="001B78CD">
      <w:pPr>
        <w:spacing w:line="1" w:lineRule="exact"/>
        <w:rPr>
          <w:sz w:val="20"/>
          <w:szCs w:val="20"/>
        </w:rPr>
      </w:pPr>
    </w:p>
    <w:p w:rsidR="001B78CD" w:rsidRDefault="001B78CD">
      <w:pPr>
        <w:spacing w:line="1" w:lineRule="exact"/>
        <w:rPr>
          <w:sz w:val="20"/>
          <w:szCs w:val="20"/>
        </w:rPr>
      </w:pPr>
    </w:p>
    <w:p w:rsidR="001B78CD" w:rsidRDefault="001B78CD">
      <w:pPr>
        <w:spacing w:line="1" w:lineRule="exact"/>
        <w:rPr>
          <w:sz w:val="20"/>
          <w:szCs w:val="20"/>
        </w:rPr>
      </w:pPr>
    </w:p>
    <w:p w:rsidR="001B78CD" w:rsidRDefault="001B78CD">
      <w:pPr>
        <w:spacing w:line="1" w:lineRule="exact"/>
        <w:rPr>
          <w:sz w:val="20"/>
          <w:szCs w:val="20"/>
        </w:rPr>
      </w:pPr>
    </w:p>
    <w:p w:rsidR="001B78CD" w:rsidRDefault="001B78CD">
      <w:pPr>
        <w:spacing w:line="1" w:lineRule="exact"/>
        <w:rPr>
          <w:sz w:val="20"/>
          <w:szCs w:val="20"/>
        </w:rPr>
      </w:pPr>
    </w:p>
    <w:p w:rsidR="001B78CD" w:rsidRDefault="001B78CD">
      <w:pPr>
        <w:spacing w:line="1" w:lineRule="exact"/>
        <w:rPr>
          <w:sz w:val="20"/>
          <w:szCs w:val="20"/>
        </w:rPr>
      </w:pPr>
    </w:p>
    <w:p w:rsidR="001B78CD" w:rsidRDefault="001B78CD">
      <w:pPr>
        <w:spacing w:line="1" w:lineRule="exact"/>
        <w:rPr>
          <w:sz w:val="20"/>
          <w:szCs w:val="20"/>
        </w:rPr>
      </w:pPr>
    </w:p>
    <w:p w:rsidR="001B78CD" w:rsidRDefault="001B78CD">
      <w:pPr>
        <w:spacing w:line="1" w:lineRule="exact"/>
        <w:rPr>
          <w:sz w:val="20"/>
          <w:szCs w:val="20"/>
        </w:rPr>
      </w:pPr>
    </w:p>
    <w:p w:rsidR="001B78CD" w:rsidRDefault="001B78CD">
      <w:pPr>
        <w:spacing w:line="1" w:lineRule="exact"/>
        <w:rPr>
          <w:sz w:val="20"/>
          <w:szCs w:val="20"/>
        </w:rPr>
      </w:pPr>
    </w:p>
    <w:p w:rsidR="001B78CD" w:rsidRDefault="001B78CD">
      <w:pPr>
        <w:spacing w:line="1" w:lineRule="exact"/>
        <w:rPr>
          <w:sz w:val="20"/>
          <w:szCs w:val="20"/>
        </w:rPr>
      </w:pPr>
    </w:p>
    <w:p w:rsidR="001B78CD" w:rsidRDefault="001B78CD">
      <w:pPr>
        <w:spacing w:line="1" w:lineRule="exact"/>
        <w:rPr>
          <w:sz w:val="20"/>
          <w:szCs w:val="20"/>
        </w:rPr>
      </w:pPr>
    </w:p>
    <w:p w:rsidR="001B78CD" w:rsidRDefault="001B78CD">
      <w:pPr>
        <w:spacing w:line="1" w:lineRule="exact"/>
        <w:rPr>
          <w:sz w:val="20"/>
          <w:szCs w:val="20"/>
        </w:rPr>
      </w:pPr>
    </w:p>
    <w:p w:rsidR="001B78CD" w:rsidRDefault="001B78CD">
      <w:pPr>
        <w:spacing w:line="1" w:lineRule="exact"/>
        <w:rPr>
          <w:sz w:val="20"/>
          <w:szCs w:val="20"/>
        </w:rPr>
      </w:pPr>
    </w:p>
    <w:p w:rsidR="001B78CD" w:rsidRDefault="001B78CD">
      <w:pPr>
        <w:spacing w:line="1" w:lineRule="exact"/>
        <w:rPr>
          <w:sz w:val="20"/>
          <w:szCs w:val="20"/>
        </w:rPr>
      </w:pPr>
    </w:p>
    <w:p w:rsidR="001B78CD" w:rsidRDefault="001B78CD">
      <w:pPr>
        <w:spacing w:line="1" w:lineRule="exact"/>
        <w:rPr>
          <w:sz w:val="20"/>
          <w:szCs w:val="20"/>
        </w:rPr>
      </w:pPr>
    </w:p>
    <w:p w:rsidR="001B78CD" w:rsidRDefault="001B78CD">
      <w:pPr>
        <w:spacing w:line="1" w:lineRule="exact"/>
        <w:rPr>
          <w:sz w:val="20"/>
          <w:szCs w:val="20"/>
        </w:rPr>
      </w:pPr>
    </w:p>
    <w:p w:rsidR="001B78CD" w:rsidRDefault="001B78CD">
      <w:pPr>
        <w:spacing w:line="1" w:lineRule="exact"/>
        <w:rPr>
          <w:sz w:val="20"/>
          <w:szCs w:val="20"/>
        </w:rPr>
      </w:pPr>
    </w:p>
    <w:p w:rsidR="001B78CD" w:rsidRDefault="001B78CD">
      <w:pPr>
        <w:spacing w:line="1" w:lineRule="exact"/>
        <w:rPr>
          <w:sz w:val="20"/>
          <w:szCs w:val="20"/>
        </w:rPr>
      </w:pPr>
    </w:p>
    <w:p w:rsidR="001B78CD" w:rsidRDefault="001B78CD">
      <w:pPr>
        <w:spacing w:line="1" w:lineRule="exact"/>
        <w:rPr>
          <w:sz w:val="20"/>
          <w:szCs w:val="20"/>
        </w:rPr>
      </w:pPr>
    </w:p>
    <w:p w:rsidR="001B78CD" w:rsidRDefault="001B78CD">
      <w:pPr>
        <w:spacing w:line="1" w:lineRule="exact"/>
        <w:rPr>
          <w:sz w:val="20"/>
          <w:szCs w:val="20"/>
        </w:rPr>
      </w:pPr>
    </w:p>
    <w:p w:rsidR="001B78CD" w:rsidRDefault="001B78CD">
      <w:pPr>
        <w:spacing w:line="1" w:lineRule="exact"/>
        <w:rPr>
          <w:sz w:val="20"/>
          <w:szCs w:val="20"/>
        </w:rPr>
      </w:pPr>
    </w:p>
    <w:p w:rsidR="001B78CD" w:rsidRDefault="001B78CD">
      <w:pPr>
        <w:spacing w:line="1" w:lineRule="exact"/>
        <w:rPr>
          <w:sz w:val="20"/>
          <w:szCs w:val="20"/>
        </w:rPr>
      </w:pPr>
    </w:p>
    <w:p w:rsidR="001B78CD" w:rsidRDefault="001B78CD">
      <w:pPr>
        <w:spacing w:line="1" w:lineRule="exact"/>
        <w:rPr>
          <w:sz w:val="20"/>
          <w:szCs w:val="20"/>
        </w:rPr>
      </w:pPr>
    </w:p>
    <w:p w:rsidR="001B78CD" w:rsidRDefault="001B78CD">
      <w:pPr>
        <w:spacing w:line="1" w:lineRule="exact"/>
        <w:rPr>
          <w:sz w:val="20"/>
          <w:szCs w:val="20"/>
        </w:rPr>
      </w:pPr>
    </w:p>
    <w:p w:rsidR="001B78CD" w:rsidRDefault="001B78CD">
      <w:pPr>
        <w:spacing w:line="1" w:lineRule="exact"/>
        <w:rPr>
          <w:sz w:val="20"/>
          <w:szCs w:val="20"/>
        </w:rPr>
      </w:pPr>
    </w:p>
    <w:p w:rsidR="001B78CD" w:rsidRDefault="001B78CD">
      <w:pPr>
        <w:spacing w:line="1" w:lineRule="exact"/>
        <w:rPr>
          <w:sz w:val="20"/>
          <w:szCs w:val="20"/>
        </w:rPr>
      </w:pPr>
    </w:p>
    <w:p w:rsidR="001B78CD" w:rsidRDefault="001B78CD">
      <w:pPr>
        <w:spacing w:line="1" w:lineRule="exact"/>
        <w:rPr>
          <w:sz w:val="20"/>
          <w:szCs w:val="20"/>
        </w:rPr>
      </w:pPr>
    </w:p>
    <w:p w:rsidR="001B78CD" w:rsidRDefault="001B78CD">
      <w:pPr>
        <w:spacing w:line="1" w:lineRule="exact"/>
        <w:rPr>
          <w:sz w:val="20"/>
          <w:szCs w:val="20"/>
        </w:rPr>
      </w:pPr>
    </w:p>
    <w:p w:rsidR="001B78CD" w:rsidRDefault="001B78CD">
      <w:pPr>
        <w:spacing w:line="1" w:lineRule="exact"/>
        <w:rPr>
          <w:sz w:val="20"/>
          <w:szCs w:val="20"/>
        </w:rPr>
      </w:pPr>
    </w:p>
    <w:p w:rsidR="001B78CD" w:rsidRDefault="001B78CD">
      <w:pPr>
        <w:spacing w:line="1" w:lineRule="exact"/>
        <w:rPr>
          <w:sz w:val="20"/>
          <w:szCs w:val="20"/>
        </w:rPr>
      </w:pPr>
    </w:p>
    <w:p w:rsidR="001B78CD" w:rsidRPr="009F44C2" w:rsidRDefault="001B78CD" w:rsidP="009F44C2">
      <w:pPr>
        <w:rPr>
          <w:sz w:val="20"/>
          <w:szCs w:val="20"/>
        </w:rPr>
      </w:pPr>
    </w:p>
    <w:p w:rsidR="001B78CD" w:rsidRPr="009F44C2" w:rsidRDefault="001B78CD" w:rsidP="009F44C2">
      <w:pPr>
        <w:rPr>
          <w:sz w:val="20"/>
          <w:szCs w:val="20"/>
        </w:rPr>
      </w:pPr>
    </w:p>
    <w:p w:rsidR="001B78CD" w:rsidRPr="009F44C2" w:rsidRDefault="001B78CD" w:rsidP="009F44C2">
      <w:pPr>
        <w:rPr>
          <w:sz w:val="20"/>
          <w:szCs w:val="20"/>
        </w:rPr>
      </w:pPr>
    </w:p>
    <w:p w:rsidR="001B78CD" w:rsidRPr="009F44C2" w:rsidRDefault="001B78CD" w:rsidP="009F44C2">
      <w:pPr>
        <w:rPr>
          <w:sz w:val="20"/>
          <w:szCs w:val="20"/>
        </w:rPr>
      </w:pPr>
    </w:p>
    <w:p w:rsidR="001B78CD" w:rsidRPr="009F44C2" w:rsidRDefault="001B78CD" w:rsidP="009F44C2">
      <w:pPr>
        <w:rPr>
          <w:sz w:val="20"/>
          <w:szCs w:val="20"/>
        </w:rPr>
      </w:pPr>
    </w:p>
    <w:p w:rsidR="001B78CD" w:rsidRPr="009F44C2" w:rsidRDefault="001B78CD" w:rsidP="009F44C2">
      <w:pPr>
        <w:rPr>
          <w:sz w:val="20"/>
          <w:szCs w:val="20"/>
        </w:rPr>
      </w:pPr>
    </w:p>
    <w:p w:rsidR="001B78CD" w:rsidRPr="009F44C2" w:rsidRDefault="001B78CD" w:rsidP="009F44C2">
      <w:pPr>
        <w:rPr>
          <w:sz w:val="20"/>
          <w:szCs w:val="20"/>
        </w:rPr>
      </w:pPr>
    </w:p>
    <w:p w:rsidR="001B78CD" w:rsidRPr="009F44C2" w:rsidRDefault="001B78CD" w:rsidP="009F44C2">
      <w:pPr>
        <w:rPr>
          <w:sz w:val="20"/>
          <w:szCs w:val="20"/>
        </w:rPr>
      </w:pPr>
    </w:p>
    <w:p w:rsidR="001B78CD" w:rsidRPr="009F44C2" w:rsidRDefault="001B78CD" w:rsidP="009F44C2">
      <w:pPr>
        <w:rPr>
          <w:sz w:val="20"/>
          <w:szCs w:val="20"/>
        </w:rPr>
      </w:pPr>
    </w:p>
    <w:p w:rsidR="001B78CD" w:rsidRPr="009F44C2" w:rsidRDefault="001B78CD" w:rsidP="009F44C2">
      <w:pPr>
        <w:rPr>
          <w:sz w:val="20"/>
          <w:szCs w:val="20"/>
        </w:rPr>
      </w:pPr>
    </w:p>
    <w:p w:rsidR="001B78CD" w:rsidRPr="009F44C2" w:rsidRDefault="001B78CD" w:rsidP="009F44C2">
      <w:pPr>
        <w:rPr>
          <w:sz w:val="20"/>
          <w:szCs w:val="20"/>
        </w:rPr>
      </w:pPr>
    </w:p>
    <w:p w:rsidR="001B78CD" w:rsidRPr="009F44C2" w:rsidRDefault="001B78CD" w:rsidP="009F44C2">
      <w:pPr>
        <w:rPr>
          <w:sz w:val="20"/>
          <w:szCs w:val="20"/>
        </w:rPr>
      </w:pPr>
    </w:p>
    <w:p w:rsidR="001B78CD" w:rsidRDefault="001B78CD" w:rsidP="009F44C2">
      <w:pPr>
        <w:rPr>
          <w:sz w:val="20"/>
          <w:szCs w:val="20"/>
        </w:rPr>
      </w:pPr>
    </w:p>
    <w:p w:rsidR="001B78CD" w:rsidRDefault="001B78CD" w:rsidP="009F44C2">
      <w:pPr>
        <w:tabs>
          <w:tab w:val="left" w:pos="319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B78CD" w:rsidRDefault="001B78CD" w:rsidP="009F44C2">
      <w:pPr>
        <w:tabs>
          <w:tab w:val="left" w:pos="3195"/>
        </w:tabs>
        <w:rPr>
          <w:sz w:val="20"/>
          <w:szCs w:val="20"/>
        </w:rPr>
      </w:pPr>
    </w:p>
    <w:p w:rsidR="001B78CD" w:rsidRDefault="001B78CD" w:rsidP="009F44C2">
      <w:pPr>
        <w:tabs>
          <w:tab w:val="left" w:pos="3195"/>
        </w:tabs>
        <w:rPr>
          <w:sz w:val="20"/>
          <w:szCs w:val="20"/>
        </w:rPr>
      </w:pPr>
    </w:p>
    <w:p w:rsidR="001B78CD" w:rsidRDefault="001B78CD" w:rsidP="009F44C2">
      <w:pPr>
        <w:tabs>
          <w:tab w:val="left" w:pos="3195"/>
        </w:tabs>
        <w:rPr>
          <w:sz w:val="20"/>
          <w:szCs w:val="20"/>
        </w:rPr>
      </w:pPr>
    </w:p>
    <w:p w:rsidR="001B78CD" w:rsidRDefault="001B78CD" w:rsidP="009F44C2">
      <w:pPr>
        <w:tabs>
          <w:tab w:val="left" w:pos="3195"/>
        </w:tabs>
        <w:rPr>
          <w:sz w:val="20"/>
          <w:szCs w:val="20"/>
        </w:rPr>
      </w:pPr>
    </w:p>
    <w:p w:rsidR="001B78CD" w:rsidRDefault="001B78CD" w:rsidP="009F44C2">
      <w:pPr>
        <w:tabs>
          <w:tab w:val="left" w:pos="3195"/>
        </w:tabs>
        <w:rPr>
          <w:sz w:val="20"/>
          <w:szCs w:val="20"/>
        </w:rPr>
      </w:pPr>
    </w:p>
    <w:p w:rsidR="001B78CD" w:rsidRDefault="001B78CD" w:rsidP="009F44C2">
      <w:pPr>
        <w:tabs>
          <w:tab w:val="left" w:pos="3195"/>
        </w:tabs>
        <w:rPr>
          <w:sz w:val="20"/>
          <w:szCs w:val="20"/>
        </w:rPr>
      </w:pPr>
    </w:p>
    <w:p w:rsidR="001B78CD" w:rsidRDefault="001B78CD" w:rsidP="009F44C2">
      <w:pPr>
        <w:tabs>
          <w:tab w:val="left" w:pos="3195"/>
        </w:tabs>
        <w:rPr>
          <w:sz w:val="20"/>
          <w:szCs w:val="20"/>
        </w:rPr>
      </w:pPr>
    </w:p>
    <w:p w:rsidR="001B78CD" w:rsidRDefault="001B78CD" w:rsidP="009F44C2">
      <w:pPr>
        <w:tabs>
          <w:tab w:val="left" w:pos="3195"/>
        </w:tabs>
        <w:rPr>
          <w:sz w:val="20"/>
          <w:szCs w:val="20"/>
        </w:rPr>
      </w:pPr>
    </w:p>
    <w:p w:rsidR="001B78CD" w:rsidRDefault="001B78CD" w:rsidP="009F44C2">
      <w:pPr>
        <w:tabs>
          <w:tab w:val="left" w:pos="3195"/>
        </w:tabs>
        <w:rPr>
          <w:sz w:val="20"/>
          <w:szCs w:val="20"/>
        </w:rPr>
      </w:pPr>
    </w:p>
    <w:p w:rsidR="001B78CD" w:rsidRDefault="001B78CD" w:rsidP="009F44C2">
      <w:pPr>
        <w:tabs>
          <w:tab w:val="left" w:pos="3195"/>
        </w:tabs>
        <w:rPr>
          <w:sz w:val="20"/>
          <w:szCs w:val="20"/>
        </w:rPr>
      </w:pPr>
    </w:p>
    <w:p w:rsidR="001B78CD" w:rsidRDefault="001B78CD" w:rsidP="009F44C2">
      <w:pPr>
        <w:tabs>
          <w:tab w:val="left" w:pos="3195"/>
        </w:tabs>
        <w:rPr>
          <w:sz w:val="20"/>
          <w:szCs w:val="20"/>
        </w:rPr>
      </w:pPr>
    </w:p>
    <w:p w:rsidR="001B78CD" w:rsidRDefault="001B78CD" w:rsidP="009F44C2">
      <w:pPr>
        <w:tabs>
          <w:tab w:val="left" w:pos="3195"/>
        </w:tabs>
        <w:rPr>
          <w:sz w:val="20"/>
          <w:szCs w:val="20"/>
        </w:rPr>
      </w:pPr>
    </w:p>
    <w:p w:rsidR="001B78CD" w:rsidRDefault="001B78CD" w:rsidP="009F44C2">
      <w:pPr>
        <w:tabs>
          <w:tab w:val="left" w:pos="3195"/>
        </w:tabs>
        <w:rPr>
          <w:sz w:val="20"/>
          <w:szCs w:val="20"/>
        </w:rPr>
      </w:pPr>
    </w:p>
    <w:p w:rsidR="001B78CD" w:rsidRDefault="001B78CD" w:rsidP="009F44C2">
      <w:pPr>
        <w:widowControl w:val="0"/>
        <w:spacing w:line="238" w:lineRule="auto"/>
        <w:ind w:left="2675" w:right="261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чн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z w:val="24"/>
          <w:szCs w:val="24"/>
        </w:rPr>
        <w:t>ие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ету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«</w:t>
      </w:r>
      <w:r>
        <w:rPr>
          <w:color w:val="000000"/>
          <w:spacing w:val="4"/>
          <w:sz w:val="24"/>
          <w:szCs w:val="24"/>
        </w:rPr>
        <w:t>Р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3"/>
          <w:sz w:val="24"/>
          <w:szCs w:val="24"/>
        </w:rPr>
        <w:t>с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pacing w:val="5"/>
          <w:sz w:val="24"/>
          <w:szCs w:val="24"/>
        </w:rPr>
        <w:t>и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pacing w:val="2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к» 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</w:t>
      </w:r>
      <w:r>
        <w:rPr>
          <w:color w:val="000000"/>
          <w:spacing w:val="-1"/>
          <w:sz w:val="24"/>
          <w:szCs w:val="24"/>
        </w:rPr>
        <w:t>ас</w:t>
      </w:r>
      <w:r>
        <w:rPr>
          <w:color w:val="000000"/>
          <w:sz w:val="24"/>
          <w:szCs w:val="24"/>
        </w:rPr>
        <w:t xml:space="preserve">са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ителя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ШпилеваЕ.В. </w:t>
      </w:r>
      <w:r>
        <w:rPr>
          <w:color w:val="000000"/>
          <w:sz w:val="24"/>
          <w:szCs w:val="24"/>
        </w:rPr>
        <w:t xml:space="preserve"> в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д 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истан</w:t>
      </w:r>
      <w:r>
        <w:rPr>
          <w:color w:val="000000"/>
          <w:spacing w:val="-3"/>
          <w:sz w:val="24"/>
          <w:szCs w:val="24"/>
        </w:rPr>
        <w:t>ци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(</w:t>
      </w:r>
      <w:r>
        <w:rPr>
          <w:color w:val="000000"/>
          <w:spacing w:val="-1"/>
          <w:sz w:val="24"/>
          <w:szCs w:val="24"/>
        </w:rPr>
        <w:t>де</w:t>
      </w:r>
      <w:r>
        <w:rPr>
          <w:color w:val="000000"/>
          <w:sz w:val="24"/>
          <w:szCs w:val="24"/>
        </w:rPr>
        <w:t>йст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к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8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ир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ин</w:t>
      </w:r>
      <w:r>
        <w:rPr>
          <w:color w:val="000000"/>
          <w:spacing w:val="-1"/>
          <w:sz w:val="24"/>
          <w:szCs w:val="24"/>
        </w:rPr>
        <w:t>фек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ии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16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20-24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апреля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2020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да</w:t>
      </w:r>
      <w:r>
        <w:rPr>
          <w:color w:val="000000"/>
          <w:sz w:val="24"/>
          <w:szCs w:val="24"/>
        </w:rPr>
        <w:t>.</w:t>
      </w:r>
    </w:p>
    <w:p w:rsidR="001B78CD" w:rsidRDefault="001B78CD" w:rsidP="009F44C2">
      <w:pPr>
        <w:spacing w:after="46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7"/>
        <w:gridCol w:w="1512"/>
        <w:gridCol w:w="2290"/>
        <w:gridCol w:w="2312"/>
        <w:gridCol w:w="2150"/>
        <w:gridCol w:w="2150"/>
        <w:gridCol w:w="1412"/>
        <w:gridCol w:w="1656"/>
      </w:tblGrid>
      <w:tr w:rsidR="001B78CD" w:rsidTr="009F44C2">
        <w:trPr>
          <w:cantSplit/>
          <w:trHeight w:hRule="exact" w:val="553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 w:line="242" w:lineRule="auto"/>
              <w:ind w:left="120" w:right="59" w:firstLine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 w:line="242" w:lineRule="auto"/>
              <w:ind w:left="352" w:right="3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та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/>
              <w:ind w:left="39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 w:line="242" w:lineRule="auto"/>
              <w:ind w:left="244" w:righ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 ист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 w:line="242" w:lineRule="auto"/>
              <w:ind w:left="138" w:right="77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Задания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 w:line="242" w:lineRule="auto"/>
              <w:ind w:left="138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 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 w:line="242" w:lineRule="auto"/>
              <w:ind w:left="384" w:right="3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 с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 w:line="242" w:lineRule="auto"/>
              <w:ind w:left="148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еча 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</w:t>
            </w:r>
          </w:p>
        </w:tc>
      </w:tr>
      <w:tr w:rsidR="001B78CD" w:rsidTr="009F44C2">
        <w:trPr>
          <w:cantSplit/>
          <w:trHeight w:hRule="exact" w:val="490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/>
              <w:ind w:left="35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Pr="009F44C2" w:rsidRDefault="001B78CD" w:rsidP="000B6E6C">
            <w:pPr>
              <w:widowControl w:val="0"/>
              <w:spacing w:before="1"/>
              <w:ind w:left="105" w:right="81"/>
              <w:rPr>
                <w:color w:val="000000"/>
                <w:sz w:val="24"/>
                <w:szCs w:val="24"/>
              </w:rPr>
            </w:pPr>
            <w:r w:rsidRPr="009F44C2">
              <w:rPr>
                <w:color w:val="000000"/>
                <w:sz w:val="24"/>
                <w:szCs w:val="24"/>
                <w:shd w:val="clear" w:color="auto" w:fill="FFFFFF"/>
              </w:rPr>
              <w:t>Возвратные глаголы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Pr="009F44C2" w:rsidRDefault="001B78CD" w:rsidP="009F44C2">
            <w:pPr>
              <w:widowControl w:val="0"/>
              <w:spacing w:before="1"/>
              <w:ind w:left="210" w:right="1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а,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рецкий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к. 4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1B78CD" w:rsidRPr="009F44C2" w:rsidRDefault="001B78CD" w:rsidP="009F44C2">
            <w:pPr>
              <w:ind w:firstLine="7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Рабочая тетрадь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а,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рецкий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к. 4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/>
              <w:ind w:left="4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с.102 правило выучить наизусть, №212, №213. рабочая тетрадь с.59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/>
              <w:ind w:left="4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 w:line="242" w:lineRule="auto"/>
              <w:ind w:left="110" w:righ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20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hyperlink r:id="rId5" w:history="1">
              <w:r w:rsidRPr="00733BA1">
                <w:rPr>
                  <w:rStyle w:val="Hyperlink"/>
                </w:rPr>
                <w:t>https://yandex.ru/video/preview/?filmId=4501874211336547173&amp;text=возвратные%20глаголы%204%20класс%20видеоурок&amp;path=wizard&amp;parent-reqid=1587022888041257-1618592594605082781500240-production-app-host-vla-web-yp-161&amp;redircnt=1587022902.1</w:t>
              </w:r>
            </w:hyperlink>
          </w:p>
          <w:p w:rsidR="001B78CD" w:rsidRPr="009F44C2" w:rsidRDefault="001B78CD" w:rsidP="000B6E6C"/>
        </w:tc>
      </w:tr>
      <w:tr w:rsidR="001B78CD" w:rsidTr="009F44C2">
        <w:trPr>
          <w:cantSplit/>
          <w:trHeight w:hRule="exact" w:val="2460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/>
              <w:ind w:left="35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Pr="009F44C2" w:rsidRDefault="001B78CD" w:rsidP="000B6E6C">
            <w:pPr>
              <w:widowControl w:val="0"/>
              <w:spacing w:before="1"/>
              <w:ind w:left="105" w:right="138"/>
              <w:rPr>
                <w:color w:val="000000"/>
                <w:sz w:val="24"/>
                <w:szCs w:val="24"/>
              </w:rPr>
            </w:pPr>
            <w:r w:rsidRPr="009F44C2">
              <w:rPr>
                <w:color w:val="000000"/>
                <w:sz w:val="24"/>
                <w:szCs w:val="24"/>
                <w:shd w:val="clear" w:color="auto" w:fill="FFFFFF"/>
              </w:rPr>
              <w:t>Правописание -тся и -ться в возвратных глаголах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/>
              <w:ind w:left="210" w:right="1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а,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рецкий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к. 4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  <w:p w:rsidR="001B78CD" w:rsidRDefault="001B78CD" w:rsidP="000B6E6C">
            <w:pPr>
              <w:widowControl w:val="0"/>
              <w:spacing w:before="1"/>
              <w:ind w:left="210" w:right="1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Рабочая тетрадь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а,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рецкий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к. 4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/>
              <w:ind w:left="4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с.104 правило выучить наизусть, №219, №220. рабочая тетрадь с.60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/>
              <w:ind w:left="4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 w:line="242" w:lineRule="auto"/>
              <w:ind w:left="110" w:righ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21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hyperlink r:id="rId6" w:history="1">
              <w:r w:rsidRPr="00733BA1">
                <w:rPr>
                  <w:rStyle w:val="Hyperlink"/>
                </w:rPr>
                <w:t>https://yandex.ru/video/preview/?filmId=10445135423619613598&amp;text=правописание%20-тся%20и%20-ться%20в%20возвратных%20глаголах%20видеоурок&amp;path=wizard&amp;parent-reqid=1587022990480506-1172543367380264001700241-production-app-host-man-web-yp-70&amp;redircnt=1587023007.1</w:t>
              </w:r>
            </w:hyperlink>
          </w:p>
          <w:p w:rsidR="001B78CD" w:rsidRPr="009F44C2" w:rsidRDefault="001B78CD" w:rsidP="000B6E6C"/>
        </w:tc>
      </w:tr>
    </w:tbl>
    <w:p w:rsidR="001B78CD" w:rsidRDefault="001B78CD" w:rsidP="009F44C2">
      <w:pPr>
        <w:sectPr w:rsidR="001B78CD" w:rsidSect="009F44C2">
          <w:pgSz w:w="16838" w:h="11904" w:orient="landscape"/>
          <w:pgMar w:top="841" w:right="1022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45"/>
        <w:gridCol w:w="1493"/>
        <w:gridCol w:w="2261"/>
        <w:gridCol w:w="2283"/>
        <w:gridCol w:w="2123"/>
        <w:gridCol w:w="2123"/>
        <w:gridCol w:w="1375"/>
        <w:gridCol w:w="1655"/>
      </w:tblGrid>
      <w:tr w:rsidR="001B78CD" w:rsidTr="009F44C2">
        <w:trPr>
          <w:cantSplit/>
          <w:trHeight w:hRule="exact" w:val="1389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/>
              <w:ind w:left="35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Pr="009F44C2" w:rsidRDefault="001B78CD" w:rsidP="000B6E6C">
            <w:pPr>
              <w:widowControl w:val="0"/>
              <w:spacing w:before="1"/>
              <w:ind w:left="105" w:right="138"/>
              <w:rPr>
                <w:color w:val="000000"/>
                <w:sz w:val="24"/>
                <w:szCs w:val="24"/>
              </w:rPr>
            </w:pPr>
            <w:r w:rsidRPr="009F44C2">
              <w:rPr>
                <w:color w:val="000000"/>
                <w:sz w:val="24"/>
                <w:szCs w:val="24"/>
                <w:shd w:val="clear" w:color="auto" w:fill="FFFFFF"/>
              </w:rPr>
              <w:t>Правописание -тся и -ться в возвратных глаголах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/>
              <w:ind w:left="210" w:right="1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а,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рецкий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к. 4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9F44C2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Учебник с.106 правило выучить наизусть, №221, 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/>
              <w:ind w:left="4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 w:line="242" w:lineRule="auto"/>
              <w:ind w:left="110" w:righ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22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/>
        </w:tc>
      </w:tr>
      <w:tr w:rsidR="001B78CD" w:rsidTr="009F44C2">
        <w:trPr>
          <w:cantSplit/>
          <w:trHeight w:hRule="exact" w:val="2213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/>
              <w:ind w:left="35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Pr="009F44C2" w:rsidRDefault="001B78CD" w:rsidP="009F44C2">
            <w:pPr>
              <w:snapToGrid w:val="0"/>
              <w:rPr>
                <w:i/>
                <w:sz w:val="24"/>
                <w:szCs w:val="24"/>
              </w:rPr>
            </w:pPr>
            <w:r w:rsidRPr="009F44C2">
              <w:rPr>
                <w:i/>
                <w:sz w:val="24"/>
                <w:szCs w:val="24"/>
              </w:rPr>
              <w:t>Развитие речи.</w:t>
            </w:r>
          </w:p>
          <w:p w:rsidR="001B78CD" w:rsidRDefault="001B78CD" w:rsidP="009F44C2">
            <w:pPr>
              <w:widowControl w:val="0"/>
              <w:spacing w:before="1" w:line="237" w:lineRule="auto"/>
              <w:ind w:left="105" w:right="108"/>
              <w:rPr>
                <w:sz w:val="24"/>
                <w:szCs w:val="24"/>
              </w:rPr>
            </w:pPr>
            <w:r w:rsidRPr="009F44C2">
              <w:rPr>
                <w:sz w:val="24"/>
                <w:szCs w:val="24"/>
              </w:rPr>
              <w:t>Составление рассказа по серии картинок</w:t>
            </w:r>
            <w:r>
              <w:rPr>
                <w:sz w:val="24"/>
                <w:szCs w:val="24"/>
              </w:rPr>
              <w:t>.</w:t>
            </w:r>
          </w:p>
          <w:p w:rsidR="001B78CD" w:rsidRPr="009F44C2" w:rsidRDefault="001B78CD" w:rsidP="009F44C2">
            <w:pPr>
              <w:widowControl w:val="0"/>
              <w:spacing w:before="1" w:line="237" w:lineRule="auto"/>
              <w:ind w:left="105" w:right="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Сочинение.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/>
              <w:ind w:left="210" w:right="1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а,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рецкий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к. 4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9F44C2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с.108№228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/>
              <w:ind w:left="4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 w:line="237" w:lineRule="auto"/>
              <w:ind w:left="110" w:righ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23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/>
        </w:tc>
      </w:tr>
      <w:tr w:rsidR="001B78CD" w:rsidTr="009F44C2">
        <w:trPr>
          <w:cantSplit/>
          <w:trHeight w:hRule="exact" w:val="4689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/>
              <w:ind w:left="35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Pr="009F44C2" w:rsidRDefault="001B78CD" w:rsidP="000B6E6C">
            <w:pPr>
              <w:widowControl w:val="0"/>
              <w:spacing w:before="1" w:line="239" w:lineRule="auto"/>
              <w:ind w:left="105" w:right="77"/>
              <w:rPr>
                <w:color w:val="000000"/>
                <w:sz w:val="24"/>
                <w:szCs w:val="24"/>
              </w:rPr>
            </w:pPr>
            <w:r w:rsidRPr="009F44C2">
              <w:rPr>
                <w:color w:val="000000"/>
                <w:sz w:val="24"/>
                <w:szCs w:val="24"/>
                <w:shd w:val="clear" w:color="auto" w:fill="FFFFFF"/>
              </w:rPr>
              <w:t>Правописание глаголов в прошедшем времени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 w:line="239" w:lineRule="auto"/>
              <w:ind w:left="210" w:right="1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а,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рецкий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к. 4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  <w:p w:rsidR="001B78CD" w:rsidRDefault="001B78CD" w:rsidP="000B6E6C">
            <w:pPr>
              <w:widowControl w:val="0"/>
              <w:spacing w:before="1" w:line="239" w:lineRule="auto"/>
              <w:ind w:left="210" w:right="1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Рабочая тетрадь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а,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рецкий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к. 4 класс»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9F44C2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с.109 правило выучить наизусть, №229, №230. рабочая тетрадь с.62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/>
              <w:ind w:left="4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 w:line="237" w:lineRule="auto"/>
              <w:ind w:left="110" w:righ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hyperlink r:id="rId7" w:history="1">
              <w:r w:rsidRPr="00733BA1">
                <w:rPr>
                  <w:rStyle w:val="Hyperlink"/>
                </w:rPr>
                <w:t>https://yandex.ru/video/preview/?filmId=6613311547981898772&amp;text=правописание%20глаголов%20в%20прошедшем%20времени%204%20класс%20видеоурок&amp;path=wizard&amp;parent-reqid=1587023068240099-1634341276247341791100232-production-app-host-vla-web-yp-208&amp;redircnt=1587023108.1</w:t>
              </w:r>
            </w:hyperlink>
          </w:p>
          <w:p w:rsidR="001B78CD" w:rsidRPr="009F44C2" w:rsidRDefault="001B78CD" w:rsidP="000B6E6C"/>
        </w:tc>
      </w:tr>
    </w:tbl>
    <w:p w:rsidR="001B78CD" w:rsidRDefault="001B78CD" w:rsidP="009F44C2">
      <w:pPr>
        <w:sectPr w:rsidR="001B78CD">
          <w:pgSz w:w="16838" w:h="11904" w:orient="landscape"/>
          <w:pgMar w:top="850" w:right="1022" w:bottom="850" w:left="1022" w:header="0" w:footer="0" w:gutter="0"/>
          <w:cols w:space="708"/>
        </w:sectPr>
      </w:pPr>
    </w:p>
    <w:p w:rsidR="001B78CD" w:rsidRDefault="001B78CD" w:rsidP="009F44C2">
      <w:pPr>
        <w:widowControl w:val="0"/>
        <w:spacing w:line="238" w:lineRule="auto"/>
        <w:ind w:left="2742" w:right="269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чн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z w:val="24"/>
          <w:szCs w:val="24"/>
        </w:rPr>
        <w:t>ие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ету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>
        <w:rPr>
          <w:color w:val="000000"/>
          <w:spacing w:val="-2"/>
          <w:sz w:val="24"/>
          <w:szCs w:val="24"/>
        </w:rPr>
        <w:t>М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те</w:t>
      </w:r>
      <w:r>
        <w:rPr>
          <w:color w:val="000000"/>
          <w:spacing w:val="5"/>
          <w:sz w:val="24"/>
          <w:szCs w:val="24"/>
        </w:rPr>
        <w:t>м</w:t>
      </w:r>
      <w:r>
        <w:rPr>
          <w:color w:val="000000"/>
          <w:sz w:val="24"/>
          <w:szCs w:val="24"/>
        </w:rPr>
        <w:t>ат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»</w:t>
      </w:r>
      <w:r>
        <w:rPr>
          <w:color w:val="000000"/>
          <w:spacing w:val="-2"/>
          <w:sz w:val="24"/>
          <w:szCs w:val="24"/>
        </w:rPr>
        <w:t xml:space="preserve"> д</w:t>
      </w:r>
      <w:r>
        <w:rPr>
          <w:color w:val="000000"/>
          <w:sz w:val="24"/>
          <w:szCs w:val="24"/>
        </w:rPr>
        <w:t>ля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ла</w:t>
      </w:r>
      <w:r>
        <w:rPr>
          <w:color w:val="000000"/>
          <w:spacing w:val="-1"/>
          <w:sz w:val="24"/>
          <w:szCs w:val="24"/>
        </w:rPr>
        <w:t>сс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ителя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ШпилевойЕ.В.</w:t>
      </w:r>
      <w:r>
        <w:rPr>
          <w:color w:val="000000"/>
          <w:sz w:val="24"/>
          <w:szCs w:val="24"/>
        </w:rPr>
        <w:t xml:space="preserve"> в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д 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истан</w:t>
      </w:r>
      <w:r>
        <w:rPr>
          <w:color w:val="000000"/>
          <w:spacing w:val="-3"/>
          <w:sz w:val="24"/>
          <w:szCs w:val="24"/>
        </w:rPr>
        <w:t>ци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(</w:t>
      </w:r>
      <w:r>
        <w:rPr>
          <w:color w:val="000000"/>
          <w:spacing w:val="-1"/>
          <w:sz w:val="24"/>
          <w:szCs w:val="24"/>
        </w:rPr>
        <w:t>де</w:t>
      </w:r>
      <w:r>
        <w:rPr>
          <w:color w:val="000000"/>
          <w:sz w:val="24"/>
          <w:szCs w:val="24"/>
        </w:rPr>
        <w:t>йст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к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ир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ин</w:t>
      </w:r>
      <w:r>
        <w:rPr>
          <w:color w:val="000000"/>
          <w:spacing w:val="-1"/>
          <w:sz w:val="24"/>
          <w:szCs w:val="24"/>
        </w:rPr>
        <w:t>фек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ии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15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20-24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апреля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2020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да</w:t>
      </w:r>
      <w:r>
        <w:rPr>
          <w:color w:val="000000"/>
          <w:sz w:val="24"/>
          <w:szCs w:val="24"/>
        </w:rPr>
        <w:t>.</w:t>
      </w:r>
    </w:p>
    <w:p w:rsidR="001B78CD" w:rsidRDefault="001B78CD" w:rsidP="009F44C2">
      <w:pPr>
        <w:spacing w:after="46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1454"/>
        <w:gridCol w:w="2002"/>
        <w:gridCol w:w="2084"/>
        <w:gridCol w:w="1570"/>
        <w:gridCol w:w="1570"/>
        <w:gridCol w:w="1344"/>
        <w:gridCol w:w="1560"/>
      </w:tblGrid>
      <w:tr w:rsidR="001B78CD" w:rsidTr="000B6E6C">
        <w:trPr>
          <w:cantSplit/>
          <w:trHeight w:hRule="exact" w:val="84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/>
              <w:ind w:left="18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/>
              <w:ind w:left="16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/>
              <w:ind w:left="42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 w:line="242" w:lineRule="auto"/>
              <w:ind w:left="293" w:right="2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 w:line="239" w:lineRule="auto"/>
              <w:ind w:left="306" w:right="250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Задания 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 w:line="239" w:lineRule="auto"/>
              <w:ind w:left="306" w:right="2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 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 свя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 w:line="242" w:lineRule="auto"/>
              <w:ind w:left="345" w:right="2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 с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/>
              <w:ind w:left="14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ечание</w:t>
            </w:r>
          </w:p>
        </w:tc>
      </w:tr>
      <w:tr w:rsidR="001B78CD" w:rsidTr="000B6E6C">
        <w:trPr>
          <w:cantSplit/>
          <w:trHeight w:hRule="exact" w:val="3044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/>
              <w:ind w:left="53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/>
              <w:ind w:left="18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Pr="009F44C2" w:rsidRDefault="001B78CD" w:rsidP="009F44C2">
            <w:pPr>
              <w:widowControl w:val="0"/>
              <w:spacing w:before="1"/>
              <w:ind w:left="110" w:right="933"/>
              <w:rPr>
                <w:color w:val="000000"/>
                <w:sz w:val="24"/>
                <w:szCs w:val="24"/>
              </w:rPr>
            </w:pPr>
            <w:r w:rsidRPr="009F44C2">
              <w:rPr>
                <w:color w:val="000000"/>
                <w:sz w:val="24"/>
                <w:szCs w:val="24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 w:line="238" w:lineRule="auto"/>
              <w:ind w:left="312" w:right="25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И. </w:t>
            </w:r>
            <w:r>
              <w:rPr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ка.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4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B78CD" w:rsidRDefault="001B78CD" w:rsidP="000B6E6C">
            <w:pPr>
              <w:spacing w:after="38" w:line="240" w:lineRule="exact"/>
              <w:rPr>
                <w:sz w:val="24"/>
                <w:szCs w:val="24"/>
              </w:rPr>
            </w:pPr>
          </w:p>
          <w:p w:rsidR="001B78CD" w:rsidRDefault="001B78CD" w:rsidP="000B6E6C">
            <w:pPr>
              <w:widowControl w:val="0"/>
              <w:ind w:left="216"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чая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тетра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ь </w:t>
            </w:r>
            <w:r>
              <w:rPr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о,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ка.</w:t>
            </w:r>
            <w:r>
              <w:rPr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4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9F44C2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с.65 №270-№276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/>
              <w:ind w:left="26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 w:line="238" w:lineRule="auto"/>
              <w:ind w:left="105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20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hyperlink r:id="rId8" w:history="1">
              <w:r w:rsidRPr="00733BA1">
                <w:rPr>
                  <w:rStyle w:val="Hyperlink"/>
                </w:rPr>
                <w:t>https://resh.edu.ru/subject/lesson/6264/start/217993/</w:t>
              </w:r>
            </w:hyperlink>
          </w:p>
          <w:p w:rsidR="001B78CD" w:rsidRPr="009F44C2" w:rsidRDefault="001B78CD" w:rsidP="000B6E6C"/>
        </w:tc>
      </w:tr>
      <w:tr w:rsidR="001B78CD" w:rsidTr="000B6E6C">
        <w:trPr>
          <w:cantSplit/>
          <w:trHeight w:hRule="exact" w:val="3048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/>
              <w:ind w:left="53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/>
              <w:ind w:left="18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Pr="009F44C2" w:rsidRDefault="001B78CD" w:rsidP="000B6E6C">
            <w:pPr>
              <w:widowControl w:val="0"/>
              <w:spacing w:before="1" w:line="238" w:lineRule="auto"/>
              <w:ind w:left="110" w:right="490"/>
              <w:rPr>
                <w:color w:val="000000"/>
                <w:sz w:val="24"/>
                <w:szCs w:val="24"/>
              </w:rPr>
            </w:pPr>
            <w:r w:rsidRPr="009F44C2">
              <w:rPr>
                <w:color w:val="000000"/>
                <w:sz w:val="24"/>
                <w:szCs w:val="24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/>
              <w:ind w:left="312" w:right="25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И. </w:t>
            </w:r>
            <w:r>
              <w:rPr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 4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B78CD" w:rsidRDefault="001B78CD" w:rsidP="000B6E6C">
            <w:pPr>
              <w:spacing w:after="36" w:line="240" w:lineRule="exact"/>
              <w:rPr>
                <w:sz w:val="24"/>
                <w:szCs w:val="24"/>
              </w:rPr>
            </w:pPr>
          </w:p>
          <w:p w:rsidR="001B78CD" w:rsidRDefault="001B78CD" w:rsidP="000B6E6C">
            <w:pPr>
              <w:widowControl w:val="0"/>
              <w:ind w:left="216"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чая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тетра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ь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.И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о,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9F44C2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с.66 №265-269</w:t>
            </w:r>
          </w:p>
          <w:p w:rsidR="001B78CD" w:rsidRDefault="001B78CD" w:rsidP="009F44C2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 тетрадь с.67, 68.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/>
              <w:ind w:left="26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 w:line="242" w:lineRule="auto"/>
              <w:ind w:left="105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21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/>
        </w:tc>
      </w:tr>
      <w:tr w:rsidR="001B78CD" w:rsidTr="000B6E6C">
        <w:trPr>
          <w:cantSplit/>
          <w:trHeight w:hRule="exact" w:val="1114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/>
              <w:ind w:left="53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/>
              <w:ind w:left="18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Pr="009F44C2" w:rsidRDefault="001B78CD" w:rsidP="000B6E6C">
            <w:pPr>
              <w:widowControl w:val="0"/>
              <w:spacing w:before="1" w:line="239" w:lineRule="auto"/>
              <w:ind w:left="110" w:right="335"/>
              <w:rPr>
                <w:color w:val="000000"/>
                <w:sz w:val="24"/>
                <w:szCs w:val="24"/>
              </w:rPr>
            </w:pPr>
            <w:r w:rsidRPr="009F44C2">
              <w:rPr>
                <w:sz w:val="24"/>
                <w:szCs w:val="24"/>
              </w:rPr>
              <w:t>Повторение пройденного «Что узнали. Чему научились».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 w:line="239" w:lineRule="auto"/>
              <w:ind w:left="312" w:right="25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И. </w:t>
            </w:r>
            <w:r>
              <w:rPr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 4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9F44C2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с.67 №4, №9, №10</w:t>
            </w:r>
          </w:p>
          <w:p w:rsidR="001B78CD" w:rsidRDefault="001B78CD" w:rsidP="009F44C2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 тетрадь с.69,70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/>
              <w:ind w:left="26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 w:line="237" w:lineRule="auto"/>
              <w:ind w:left="105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22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hyperlink r:id="rId9" w:history="1">
              <w:r w:rsidRPr="00733BA1">
                <w:rPr>
                  <w:rStyle w:val="Hyperlink"/>
                </w:rPr>
                <w:t>https://resh.edu.ru/subject/lesson/4582/start/218024/</w:t>
              </w:r>
            </w:hyperlink>
          </w:p>
          <w:p w:rsidR="001B78CD" w:rsidRPr="009F44C2" w:rsidRDefault="001B78CD" w:rsidP="000B6E6C"/>
        </w:tc>
      </w:tr>
    </w:tbl>
    <w:p w:rsidR="001B78CD" w:rsidRDefault="001B78CD" w:rsidP="009F44C2">
      <w:pPr>
        <w:sectPr w:rsidR="001B78CD">
          <w:pgSz w:w="16838" w:h="11904" w:orient="landscape"/>
          <w:pgMar w:top="841" w:right="1022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1454"/>
        <w:gridCol w:w="2002"/>
        <w:gridCol w:w="2084"/>
        <w:gridCol w:w="1570"/>
        <w:gridCol w:w="1570"/>
        <w:gridCol w:w="1344"/>
        <w:gridCol w:w="1560"/>
      </w:tblGrid>
      <w:tr w:rsidR="001B78CD" w:rsidTr="000B6E6C">
        <w:trPr>
          <w:cantSplit/>
          <w:trHeight w:hRule="exact" w:val="1666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/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/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/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spacing w:after="39" w:line="240" w:lineRule="exact"/>
              <w:rPr>
                <w:sz w:val="24"/>
                <w:szCs w:val="24"/>
              </w:rPr>
            </w:pPr>
          </w:p>
          <w:p w:rsidR="001B78CD" w:rsidRDefault="001B78CD" w:rsidP="000B6E6C">
            <w:pPr>
              <w:widowControl w:val="0"/>
              <w:spacing w:line="239" w:lineRule="auto"/>
              <w:ind w:left="216"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чая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тетра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ь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.И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о,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/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/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/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/>
        </w:tc>
      </w:tr>
      <w:tr w:rsidR="001B78CD" w:rsidTr="000B6E6C">
        <w:trPr>
          <w:cantSplit/>
          <w:trHeight w:hRule="exact" w:val="277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/>
              <w:ind w:left="53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/>
              <w:ind w:left="18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Pr="009F44C2" w:rsidRDefault="001B78CD" w:rsidP="000B6E6C">
            <w:pPr>
              <w:widowControl w:val="0"/>
              <w:spacing w:before="1"/>
              <w:ind w:left="110" w:right="147"/>
              <w:rPr>
                <w:color w:val="000000"/>
                <w:sz w:val="24"/>
                <w:szCs w:val="24"/>
              </w:rPr>
            </w:pPr>
            <w:r w:rsidRPr="009F44C2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  по теме «Деление на двузначное число»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/>
              <w:ind w:left="312" w:right="25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И. </w:t>
            </w:r>
            <w:r>
              <w:rPr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 4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B78CD" w:rsidRDefault="001B78CD" w:rsidP="000B6E6C">
            <w:pPr>
              <w:spacing w:after="36" w:line="240" w:lineRule="exact"/>
              <w:rPr>
                <w:sz w:val="24"/>
                <w:szCs w:val="24"/>
              </w:rPr>
            </w:pPr>
          </w:p>
          <w:p w:rsidR="001B78CD" w:rsidRDefault="001B78CD" w:rsidP="000B6E6C">
            <w:pPr>
              <w:widowControl w:val="0"/>
              <w:spacing w:line="239" w:lineRule="auto"/>
              <w:ind w:left="216"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чая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тетра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ь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.И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о,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/>
              <w:ind w:left="268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/>
              <w:ind w:left="26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 w:line="242" w:lineRule="auto"/>
              <w:ind w:left="105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/>
        </w:tc>
      </w:tr>
    </w:tbl>
    <w:p w:rsidR="001B78CD" w:rsidRDefault="001B78CD" w:rsidP="009F44C2">
      <w:pPr>
        <w:spacing w:after="30" w:line="240" w:lineRule="exact"/>
        <w:rPr>
          <w:sz w:val="24"/>
          <w:szCs w:val="24"/>
        </w:rPr>
      </w:pPr>
    </w:p>
    <w:p w:rsidR="001B78CD" w:rsidRDefault="001B78CD" w:rsidP="009F44C2">
      <w:pPr>
        <w:widowControl w:val="0"/>
        <w:ind w:left="2271" w:right="222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чн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z w:val="24"/>
          <w:szCs w:val="24"/>
        </w:rPr>
        <w:t>ие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ету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«</w:t>
      </w:r>
      <w:r>
        <w:rPr>
          <w:color w:val="000000"/>
          <w:sz w:val="24"/>
          <w:szCs w:val="24"/>
        </w:rPr>
        <w:t>Лите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т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рн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чтен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е»</w:t>
      </w:r>
      <w:r>
        <w:rPr>
          <w:color w:val="000000"/>
          <w:spacing w:val="-2"/>
          <w:sz w:val="24"/>
          <w:szCs w:val="24"/>
        </w:rPr>
        <w:t xml:space="preserve"> д</w:t>
      </w:r>
      <w:r>
        <w:rPr>
          <w:color w:val="000000"/>
          <w:sz w:val="24"/>
          <w:szCs w:val="24"/>
        </w:rPr>
        <w:t>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ла</w:t>
      </w:r>
      <w:r>
        <w:rPr>
          <w:color w:val="000000"/>
          <w:spacing w:val="-1"/>
          <w:sz w:val="24"/>
          <w:szCs w:val="24"/>
        </w:rPr>
        <w:t>сс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z w:val="24"/>
          <w:szCs w:val="24"/>
        </w:rPr>
        <w:t>чителя ШпилевойЕ.В.  в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д 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истан</w:t>
      </w:r>
      <w:r>
        <w:rPr>
          <w:color w:val="000000"/>
          <w:spacing w:val="-3"/>
          <w:sz w:val="24"/>
          <w:szCs w:val="24"/>
        </w:rPr>
        <w:t>ци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(</w:t>
      </w:r>
      <w:r>
        <w:rPr>
          <w:color w:val="000000"/>
          <w:spacing w:val="-1"/>
          <w:sz w:val="24"/>
          <w:szCs w:val="24"/>
        </w:rPr>
        <w:t>де</w:t>
      </w:r>
      <w:r>
        <w:rPr>
          <w:color w:val="000000"/>
          <w:sz w:val="24"/>
          <w:szCs w:val="24"/>
        </w:rPr>
        <w:t>йст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к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ир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ин</w:t>
      </w:r>
      <w:r>
        <w:rPr>
          <w:color w:val="000000"/>
          <w:spacing w:val="-1"/>
          <w:sz w:val="24"/>
          <w:szCs w:val="24"/>
        </w:rPr>
        <w:t>фек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ии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24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20-24 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апреля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2020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да</w:t>
      </w:r>
      <w:r>
        <w:rPr>
          <w:color w:val="000000"/>
          <w:sz w:val="24"/>
          <w:szCs w:val="24"/>
        </w:rPr>
        <w:t>.</w:t>
      </w:r>
    </w:p>
    <w:p w:rsidR="001B78CD" w:rsidRDefault="001B78CD" w:rsidP="009F44C2">
      <w:pPr>
        <w:spacing w:after="44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1397"/>
        <w:gridCol w:w="2035"/>
        <w:gridCol w:w="1987"/>
        <w:gridCol w:w="1862"/>
        <w:gridCol w:w="1862"/>
        <w:gridCol w:w="1397"/>
        <w:gridCol w:w="1353"/>
      </w:tblGrid>
      <w:tr w:rsidR="001B78CD" w:rsidTr="000B6E6C">
        <w:trPr>
          <w:cantSplit/>
          <w:trHeight w:hRule="exact" w:val="84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 w:line="241" w:lineRule="auto"/>
              <w:ind w:left="158" w:right="103" w:firstLin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ро</w:t>
            </w:r>
          </w:p>
          <w:p w:rsidR="001B78CD" w:rsidRDefault="001B78CD" w:rsidP="000B6E6C">
            <w:pPr>
              <w:widowControl w:val="0"/>
              <w:spacing w:line="249" w:lineRule="auto"/>
              <w:ind w:left="23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/>
              <w:ind w:left="139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/>
              <w:ind w:left="43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 w:line="242" w:lineRule="auto"/>
              <w:ind w:left="245" w:right="1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 ист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 w:line="242" w:lineRule="auto"/>
              <w:ind w:left="153" w:right="82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Задания 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 w:line="242" w:lineRule="auto"/>
              <w:ind w:left="153"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 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 w:line="242" w:lineRule="auto"/>
              <w:ind w:left="374" w:right="3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 с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 w:line="242" w:lineRule="auto"/>
              <w:ind w:left="158"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ечан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</w:p>
        </w:tc>
      </w:tr>
      <w:tr w:rsidR="001B78CD" w:rsidTr="000B6E6C">
        <w:trPr>
          <w:cantSplit/>
          <w:trHeight w:hRule="exact" w:val="2492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/>
              <w:ind w:left="27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/>
              <w:ind w:left="15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Pr="009F44C2" w:rsidRDefault="001B78CD" w:rsidP="000B6E6C">
            <w:pPr>
              <w:widowControl w:val="0"/>
              <w:spacing w:before="1" w:line="239" w:lineRule="auto"/>
              <w:ind w:left="105" w:right="235"/>
              <w:rPr>
                <w:color w:val="000000"/>
                <w:sz w:val="24"/>
                <w:szCs w:val="24"/>
              </w:rPr>
            </w:pPr>
            <w:r w:rsidRPr="009F44C2">
              <w:rPr>
                <w:b/>
                <w:color w:val="000000"/>
                <w:sz w:val="24"/>
                <w:szCs w:val="24"/>
                <w:shd w:val="clear" w:color="auto" w:fill="FFFFFF"/>
              </w:rPr>
              <w:t>Кир Булычев «Путешествие Алисы».</w:t>
            </w:r>
            <w:r w:rsidRPr="009F44C2">
              <w:rPr>
                <w:color w:val="000000"/>
                <w:sz w:val="24"/>
                <w:szCs w:val="24"/>
                <w:shd w:val="clear" w:color="auto" w:fill="FFFFFF"/>
              </w:rPr>
              <w:t xml:space="preserve"> Сравнение героев фантастических рассказов. Составление плана.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0B6E6C">
            <w:pPr>
              <w:widowControl w:val="0"/>
              <w:spacing w:before="1" w:line="239" w:lineRule="auto"/>
              <w:ind w:left="161" w:right="9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ник Л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рецкий и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>
              <w:rPr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Литера</w:t>
            </w:r>
            <w:r>
              <w:rPr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 чтен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е.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D" w:rsidRDefault="001B78CD" w:rsidP="009F44C2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с.157 ответить на вопросы 6-8 устно, вопрос 9 письменно.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/>
              <w:ind w:left="42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 w:line="237" w:lineRule="auto"/>
              <w:ind w:left="110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20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/>
        </w:tc>
      </w:tr>
    </w:tbl>
    <w:p w:rsidR="001B78CD" w:rsidRDefault="001B78CD" w:rsidP="009F44C2">
      <w:pPr>
        <w:sectPr w:rsidR="001B78CD">
          <w:pgSz w:w="16838" w:h="11904" w:orient="landscape"/>
          <w:pgMar w:top="850" w:right="1022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1397"/>
        <w:gridCol w:w="2035"/>
        <w:gridCol w:w="1987"/>
        <w:gridCol w:w="2055"/>
        <w:gridCol w:w="1862"/>
        <w:gridCol w:w="1397"/>
        <w:gridCol w:w="1353"/>
      </w:tblGrid>
      <w:tr w:rsidR="001B78CD" w:rsidTr="000B6E6C">
        <w:trPr>
          <w:cantSplit/>
          <w:trHeight w:hRule="exact" w:val="277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/>
              <w:ind w:left="27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/>
              <w:ind w:left="15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Pr="009F44C2" w:rsidRDefault="001B78CD" w:rsidP="000B6E6C">
            <w:pPr>
              <w:widowControl w:val="0"/>
              <w:spacing w:before="1"/>
              <w:ind w:left="105" w:right="235"/>
              <w:rPr>
                <w:color w:val="000000"/>
                <w:sz w:val="24"/>
                <w:szCs w:val="24"/>
              </w:rPr>
            </w:pPr>
            <w:r w:rsidRPr="009F44C2">
              <w:rPr>
                <w:b/>
                <w:sz w:val="24"/>
                <w:szCs w:val="24"/>
              </w:rPr>
              <w:t>Обобщающий урок по разделу  « Страна Фантазия</w:t>
            </w:r>
            <w:r w:rsidRPr="009F44C2">
              <w:rPr>
                <w:bCs/>
                <w:color w:val="000000"/>
                <w:sz w:val="24"/>
                <w:szCs w:val="24"/>
              </w:rPr>
              <w:t>». Иллюстрирование.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/>
              <w:ind w:left="162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ник Л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рецкий и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>
              <w:rPr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Литера</w:t>
            </w:r>
            <w:r>
              <w:rPr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 чтен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е.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9F44C2">
            <w:pPr>
              <w:widowControl w:val="0"/>
              <w:spacing w:before="1"/>
              <w:ind w:righ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Просмотреть видеоурок. Выполнить тесты и задания.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/>
              <w:ind w:left="42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 w:line="242" w:lineRule="auto"/>
              <w:ind w:left="110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21.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hyperlink r:id="rId10" w:history="1">
              <w:r w:rsidRPr="00733BA1">
                <w:rPr>
                  <w:rStyle w:val="Hyperlink"/>
                </w:rPr>
                <w:t>https://resh.edu.ru/subject/lesson/4561/start/194658/</w:t>
              </w:r>
            </w:hyperlink>
          </w:p>
          <w:p w:rsidR="001B78CD" w:rsidRPr="009F44C2" w:rsidRDefault="001B78CD" w:rsidP="000B6E6C"/>
        </w:tc>
      </w:tr>
      <w:tr w:rsidR="001B78CD" w:rsidTr="000B6E6C">
        <w:trPr>
          <w:cantSplit/>
          <w:trHeight w:hRule="exact" w:val="332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/>
              <w:ind w:left="27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/>
              <w:ind w:left="15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Pr="009F44C2" w:rsidRDefault="001B78CD" w:rsidP="009F44C2">
            <w:pPr>
              <w:rPr>
                <w:b/>
                <w:sz w:val="24"/>
                <w:szCs w:val="24"/>
              </w:rPr>
            </w:pPr>
            <w:r w:rsidRPr="009F44C2">
              <w:rPr>
                <w:b/>
                <w:sz w:val="24"/>
                <w:szCs w:val="24"/>
              </w:rPr>
              <w:t>Проверочная работа по разделу «Страна Фантазия».</w:t>
            </w:r>
          </w:p>
          <w:p w:rsidR="001B78CD" w:rsidRPr="009F44C2" w:rsidRDefault="001B78CD" w:rsidP="000B6E6C">
            <w:pPr>
              <w:widowControl w:val="0"/>
              <w:spacing w:before="1" w:line="239" w:lineRule="auto"/>
              <w:ind w:left="105" w:right="235"/>
              <w:rPr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/>
              <w:ind w:left="162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ник Л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рецкий и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>
              <w:rPr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Литера</w:t>
            </w:r>
            <w:r>
              <w:rPr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 чтен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е.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9F44C2">
            <w:pPr>
              <w:widowControl w:val="0"/>
              <w:spacing w:before="1"/>
              <w:ind w:righ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с.158 ответить письменно на вопросы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/>
              <w:ind w:left="42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>
            <w:pPr>
              <w:widowControl w:val="0"/>
              <w:spacing w:before="1" w:line="242" w:lineRule="auto"/>
              <w:ind w:left="110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23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8CD" w:rsidRDefault="001B78CD" w:rsidP="000B6E6C"/>
        </w:tc>
      </w:tr>
    </w:tbl>
    <w:p w:rsidR="001B78CD" w:rsidRDefault="001B78CD" w:rsidP="009F44C2">
      <w:pPr>
        <w:sectPr w:rsidR="001B78CD">
          <w:pgSz w:w="16838" w:h="11904" w:orient="landscape"/>
          <w:pgMar w:top="850" w:right="1022" w:bottom="850" w:left="1022" w:header="0" w:footer="0" w:gutter="0"/>
          <w:cols w:space="708"/>
        </w:sectPr>
      </w:pPr>
    </w:p>
    <w:p w:rsidR="001B78CD" w:rsidRPr="009F44C2" w:rsidRDefault="001B78CD" w:rsidP="009F44C2">
      <w:pPr>
        <w:tabs>
          <w:tab w:val="left" w:pos="3195"/>
        </w:tabs>
      </w:pPr>
    </w:p>
    <w:sectPr w:rsidR="001B78CD" w:rsidRPr="009F44C2" w:rsidSect="003A3B05">
      <w:pgSz w:w="15840" w:h="12240" w:orient="landscape"/>
      <w:pgMar w:top="830" w:right="1020" w:bottom="1440" w:left="1020" w:header="0" w:footer="0" w:gutter="0"/>
      <w:cols w:space="720" w:equalWidth="0">
        <w:col w:w="13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FFFFFFF"/>
    <w:lvl w:ilvl="0" w:tplc="50C069AA">
      <w:start w:val="1"/>
      <w:numFmt w:val="bullet"/>
      <w:lvlText w:val="в"/>
      <w:lvlJc w:val="left"/>
    </w:lvl>
    <w:lvl w:ilvl="1" w:tplc="2070D17C">
      <w:numFmt w:val="decimal"/>
      <w:lvlText w:val=""/>
      <w:lvlJc w:val="left"/>
      <w:rPr>
        <w:rFonts w:cs="Times New Roman"/>
      </w:rPr>
    </w:lvl>
    <w:lvl w:ilvl="2" w:tplc="1D50EA74">
      <w:numFmt w:val="decimal"/>
      <w:lvlText w:val=""/>
      <w:lvlJc w:val="left"/>
      <w:rPr>
        <w:rFonts w:cs="Times New Roman"/>
      </w:rPr>
    </w:lvl>
    <w:lvl w:ilvl="3" w:tplc="0FDCC322">
      <w:numFmt w:val="decimal"/>
      <w:lvlText w:val=""/>
      <w:lvlJc w:val="left"/>
      <w:rPr>
        <w:rFonts w:cs="Times New Roman"/>
      </w:rPr>
    </w:lvl>
    <w:lvl w:ilvl="4" w:tplc="A1162FE4">
      <w:numFmt w:val="decimal"/>
      <w:lvlText w:val=""/>
      <w:lvlJc w:val="left"/>
      <w:rPr>
        <w:rFonts w:cs="Times New Roman"/>
      </w:rPr>
    </w:lvl>
    <w:lvl w:ilvl="5" w:tplc="AE8EFEA6">
      <w:numFmt w:val="decimal"/>
      <w:lvlText w:val=""/>
      <w:lvlJc w:val="left"/>
      <w:rPr>
        <w:rFonts w:cs="Times New Roman"/>
      </w:rPr>
    </w:lvl>
    <w:lvl w:ilvl="6" w:tplc="F0AA47A0">
      <w:numFmt w:val="decimal"/>
      <w:lvlText w:val=""/>
      <w:lvlJc w:val="left"/>
      <w:rPr>
        <w:rFonts w:cs="Times New Roman"/>
      </w:rPr>
    </w:lvl>
    <w:lvl w:ilvl="7" w:tplc="303E03DC">
      <w:numFmt w:val="decimal"/>
      <w:lvlText w:val=""/>
      <w:lvlJc w:val="left"/>
      <w:rPr>
        <w:rFonts w:cs="Times New Roman"/>
      </w:rPr>
    </w:lvl>
    <w:lvl w:ilvl="8" w:tplc="71344EB4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FFFFFFFF"/>
    <w:lvl w:ilvl="0" w:tplc="63AEA23A">
      <w:start w:val="1"/>
      <w:numFmt w:val="bullet"/>
      <w:lvlText w:val="в"/>
      <w:lvlJc w:val="left"/>
    </w:lvl>
    <w:lvl w:ilvl="1" w:tplc="1E2610CC">
      <w:numFmt w:val="decimal"/>
      <w:lvlText w:val=""/>
      <w:lvlJc w:val="left"/>
      <w:rPr>
        <w:rFonts w:cs="Times New Roman"/>
      </w:rPr>
    </w:lvl>
    <w:lvl w:ilvl="2" w:tplc="DE3C2BA8">
      <w:numFmt w:val="decimal"/>
      <w:lvlText w:val=""/>
      <w:lvlJc w:val="left"/>
      <w:rPr>
        <w:rFonts w:cs="Times New Roman"/>
      </w:rPr>
    </w:lvl>
    <w:lvl w:ilvl="3" w:tplc="195ADECA">
      <w:numFmt w:val="decimal"/>
      <w:lvlText w:val=""/>
      <w:lvlJc w:val="left"/>
      <w:rPr>
        <w:rFonts w:cs="Times New Roman"/>
      </w:rPr>
    </w:lvl>
    <w:lvl w:ilvl="4" w:tplc="A2F051D0">
      <w:numFmt w:val="decimal"/>
      <w:lvlText w:val=""/>
      <w:lvlJc w:val="left"/>
      <w:rPr>
        <w:rFonts w:cs="Times New Roman"/>
      </w:rPr>
    </w:lvl>
    <w:lvl w:ilvl="5" w:tplc="2A487E4A">
      <w:numFmt w:val="decimal"/>
      <w:lvlText w:val=""/>
      <w:lvlJc w:val="left"/>
      <w:rPr>
        <w:rFonts w:cs="Times New Roman"/>
      </w:rPr>
    </w:lvl>
    <w:lvl w:ilvl="6" w:tplc="441A2C5C">
      <w:numFmt w:val="decimal"/>
      <w:lvlText w:val=""/>
      <w:lvlJc w:val="left"/>
      <w:rPr>
        <w:rFonts w:cs="Times New Roman"/>
      </w:rPr>
    </w:lvl>
    <w:lvl w:ilvl="7" w:tplc="4D680D7E">
      <w:numFmt w:val="decimal"/>
      <w:lvlText w:val=""/>
      <w:lvlJc w:val="left"/>
      <w:rPr>
        <w:rFonts w:cs="Times New Roman"/>
      </w:rPr>
    </w:lvl>
    <w:lvl w:ilvl="8" w:tplc="F334A34A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FFFFFFFF"/>
    <w:lvl w:ilvl="0" w:tplc="C9D6C48E">
      <w:start w:val="1"/>
      <w:numFmt w:val="bullet"/>
      <w:lvlText w:val="в"/>
      <w:lvlJc w:val="left"/>
    </w:lvl>
    <w:lvl w:ilvl="1" w:tplc="EEBAFA04">
      <w:numFmt w:val="decimal"/>
      <w:lvlText w:val=""/>
      <w:lvlJc w:val="left"/>
      <w:rPr>
        <w:rFonts w:cs="Times New Roman"/>
      </w:rPr>
    </w:lvl>
    <w:lvl w:ilvl="2" w:tplc="225EFD1A">
      <w:numFmt w:val="decimal"/>
      <w:lvlText w:val=""/>
      <w:lvlJc w:val="left"/>
      <w:rPr>
        <w:rFonts w:cs="Times New Roman"/>
      </w:rPr>
    </w:lvl>
    <w:lvl w:ilvl="3" w:tplc="9A0676A2">
      <w:numFmt w:val="decimal"/>
      <w:lvlText w:val=""/>
      <w:lvlJc w:val="left"/>
      <w:rPr>
        <w:rFonts w:cs="Times New Roman"/>
      </w:rPr>
    </w:lvl>
    <w:lvl w:ilvl="4" w:tplc="C8145366">
      <w:numFmt w:val="decimal"/>
      <w:lvlText w:val=""/>
      <w:lvlJc w:val="left"/>
      <w:rPr>
        <w:rFonts w:cs="Times New Roman"/>
      </w:rPr>
    </w:lvl>
    <w:lvl w:ilvl="5" w:tplc="C3504CE2">
      <w:numFmt w:val="decimal"/>
      <w:lvlText w:val=""/>
      <w:lvlJc w:val="left"/>
      <w:rPr>
        <w:rFonts w:cs="Times New Roman"/>
      </w:rPr>
    </w:lvl>
    <w:lvl w:ilvl="6" w:tplc="DC1CD0F0">
      <w:numFmt w:val="decimal"/>
      <w:lvlText w:val=""/>
      <w:lvlJc w:val="left"/>
      <w:rPr>
        <w:rFonts w:cs="Times New Roman"/>
      </w:rPr>
    </w:lvl>
    <w:lvl w:ilvl="7" w:tplc="24121702">
      <w:numFmt w:val="decimal"/>
      <w:lvlText w:val=""/>
      <w:lvlJc w:val="left"/>
      <w:rPr>
        <w:rFonts w:cs="Times New Roman"/>
      </w:rPr>
    </w:lvl>
    <w:lvl w:ilvl="8" w:tplc="30520E6C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FFFFFFF"/>
    <w:lvl w:ilvl="0" w:tplc="B6BE185C">
      <w:start w:val="1"/>
      <w:numFmt w:val="bullet"/>
      <w:lvlText w:val="в"/>
      <w:lvlJc w:val="left"/>
    </w:lvl>
    <w:lvl w:ilvl="1" w:tplc="D0282284">
      <w:numFmt w:val="decimal"/>
      <w:lvlText w:val=""/>
      <w:lvlJc w:val="left"/>
      <w:rPr>
        <w:rFonts w:cs="Times New Roman"/>
      </w:rPr>
    </w:lvl>
    <w:lvl w:ilvl="2" w:tplc="83385FF0">
      <w:numFmt w:val="decimal"/>
      <w:lvlText w:val=""/>
      <w:lvlJc w:val="left"/>
      <w:rPr>
        <w:rFonts w:cs="Times New Roman"/>
      </w:rPr>
    </w:lvl>
    <w:lvl w:ilvl="3" w:tplc="1562CEDA">
      <w:numFmt w:val="decimal"/>
      <w:lvlText w:val=""/>
      <w:lvlJc w:val="left"/>
      <w:rPr>
        <w:rFonts w:cs="Times New Roman"/>
      </w:rPr>
    </w:lvl>
    <w:lvl w:ilvl="4" w:tplc="16121996">
      <w:numFmt w:val="decimal"/>
      <w:lvlText w:val=""/>
      <w:lvlJc w:val="left"/>
      <w:rPr>
        <w:rFonts w:cs="Times New Roman"/>
      </w:rPr>
    </w:lvl>
    <w:lvl w:ilvl="5" w:tplc="026661C8">
      <w:numFmt w:val="decimal"/>
      <w:lvlText w:val=""/>
      <w:lvlJc w:val="left"/>
      <w:rPr>
        <w:rFonts w:cs="Times New Roman"/>
      </w:rPr>
    </w:lvl>
    <w:lvl w:ilvl="6" w:tplc="8AA09E62">
      <w:numFmt w:val="decimal"/>
      <w:lvlText w:val=""/>
      <w:lvlJc w:val="left"/>
      <w:rPr>
        <w:rFonts w:cs="Times New Roman"/>
      </w:rPr>
    </w:lvl>
    <w:lvl w:ilvl="7" w:tplc="B806664E">
      <w:numFmt w:val="decimal"/>
      <w:lvlText w:val=""/>
      <w:lvlJc w:val="left"/>
      <w:rPr>
        <w:rFonts w:cs="Times New Roman"/>
      </w:rPr>
    </w:lvl>
    <w:lvl w:ilvl="8" w:tplc="5428F69C">
      <w:numFmt w:val="decimal"/>
      <w:lvlText w:val=""/>
      <w:lvlJc w:val="left"/>
      <w:rPr>
        <w:rFonts w:cs="Times New Roman"/>
      </w:rPr>
    </w:lvl>
  </w:abstractNum>
  <w:abstractNum w:abstractNumId="4">
    <w:nsid w:val="000012DB"/>
    <w:multiLevelType w:val="hybridMultilevel"/>
    <w:tmpl w:val="FFFFFFFF"/>
    <w:lvl w:ilvl="0" w:tplc="1BA6FD8E">
      <w:start w:val="1"/>
      <w:numFmt w:val="bullet"/>
      <w:lvlText w:val="в"/>
      <w:lvlJc w:val="left"/>
    </w:lvl>
    <w:lvl w:ilvl="1" w:tplc="FB186ECE">
      <w:numFmt w:val="decimal"/>
      <w:lvlText w:val=""/>
      <w:lvlJc w:val="left"/>
      <w:rPr>
        <w:rFonts w:cs="Times New Roman"/>
      </w:rPr>
    </w:lvl>
    <w:lvl w:ilvl="2" w:tplc="52FCF55C">
      <w:numFmt w:val="decimal"/>
      <w:lvlText w:val=""/>
      <w:lvlJc w:val="left"/>
      <w:rPr>
        <w:rFonts w:cs="Times New Roman"/>
      </w:rPr>
    </w:lvl>
    <w:lvl w:ilvl="3" w:tplc="8FA656E2">
      <w:numFmt w:val="decimal"/>
      <w:lvlText w:val=""/>
      <w:lvlJc w:val="left"/>
      <w:rPr>
        <w:rFonts w:cs="Times New Roman"/>
      </w:rPr>
    </w:lvl>
    <w:lvl w:ilvl="4" w:tplc="962CA368">
      <w:numFmt w:val="decimal"/>
      <w:lvlText w:val=""/>
      <w:lvlJc w:val="left"/>
      <w:rPr>
        <w:rFonts w:cs="Times New Roman"/>
      </w:rPr>
    </w:lvl>
    <w:lvl w:ilvl="5" w:tplc="452E85B4">
      <w:numFmt w:val="decimal"/>
      <w:lvlText w:val=""/>
      <w:lvlJc w:val="left"/>
      <w:rPr>
        <w:rFonts w:cs="Times New Roman"/>
      </w:rPr>
    </w:lvl>
    <w:lvl w:ilvl="6" w:tplc="C706B200">
      <w:numFmt w:val="decimal"/>
      <w:lvlText w:val=""/>
      <w:lvlJc w:val="left"/>
      <w:rPr>
        <w:rFonts w:cs="Times New Roman"/>
      </w:rPr>
    </w:lvl>
    <w:lvl w:ilvl="7" w:tplc="54CEC488">
      <w:numFmt w:val="decimal"/>
      <w:lvlText w:val=""/>
      <w:lvlJc w:val="left"/>
      <w:rPr>
        <w:rFonts w:cs="Times New Roman"/>
      </w:rPr>
    </w:lvl>
    <w:lvl w:ilvl="8" w:tplc="323CAA76">
      <w:numFmt w:val="decimal"/>
      <w:lvlText w:val=""/>
      <w:lvlJc w:val="left"/>
      <w:rPr>
        <w:rFonts w:cs="Times New Roman"/>
      </w:rPr>
    </w:lvl>
  </w:abstractNum>
  <w:abstractNum w:abstractNumId="5">
    <w:nsid w:val="0000153C"/>
    <w:multiLevelType w:val="hybridMultilevel"/>
    <w:tmpl w:val="FFFFFFFF"/>
    <w:lvl w:ilvl="0" w:tplc="FF6C715A">
      <w:start w:val="1"/>
      <w:numFmt w:val="bullet"/>
      <w:lvlText w:val="в"/>
      <w:lvlJc w:val="left"/>
    </w:lvl>
    <w:lvl w:ilvl="1" w:tplc="F22663C4">
      <w:numFmt w:val="decimal"/>
      <w:lvlText w:val=""/>
      <w:lvlJc w:val="left"/>
      <w:rPr>
        <w:rFonts w:cs="Times New Roman"/>
      </w:rPr>
    </w:lvl>
    <w:lvl w:ilvl="2" w:tplc="DC3814F2">
      <w:numFmt w:val="decimal"/>
      <w:lvlText w:val=""/>
      <w:lvlJc w:val="left"/>
      <w:rPr>
        <w:rFonts w:cs="Times New Roman"/>
      </w:rPr>
    </w:lvl>
    <w:lvl w:ilvl="3" w:tplc="F3CC789E">
      <w:numFmt w:val="decimal"/>
      <w:lvlText w:val=""/>
      <w:lvlJc w:val="left"/>
      <w:rPr>
        <w:rFonts w:cs="Times New Roman"/>
      </w:rPr>
    </w:lvl>
    <w:lvl w:ilvl="4" w:tplc="A114135A">
      <w:numFmt w:val="decimal"/>
      <w:lvlText w:val=""/>
      <w:lvlJc w:val="left"/>
      <w:rPr>
        <w:rFonts w:cs="Times New Roman"/>
      </w:rPr>
    </w:lvl>
    <w:lvl w:ilvl="5" w:tplc="DE588DB6">
      <w:numFmt w:val="decimal"/>
      <w:lvlText w:val=""/>
      <w:lvlJc w:val="left"/>
      <w:rPr>
        <w:rFonts w:cs="Times New Roman"/>
      </w:rPr>
    </w:lvl>
    <w:lvl w:ilvl="6" w:tplc="06D0B4F2">
      <w:numFmt w:val="decimal"/>
      <w:lvlText w:val=""/>
      <w:lvlJc w:val="left"/>
      <w:rPr>
        <w:rFonts w:cs="Times New Roman"/>
      </w:rPr>
    </w:lvl>
    <w:lvl w:ilvl="7" w:tplc="4F7A903A">
      <w:numFmt w:val="decimal"/>
      <w:lvlText w:val=""/>
      <w:lvlJc w:val="left"/>
      <w:rPr>
        <w:rFonts w:cs="Times New Roman"/>
      </w:rPr>
    </w:lvl>
    <w:lvl w:ilvl="8" w:tplc="65364B5A">
      <w:numFmt w:val="decimal"/>
      <w:lvlText w:val=""/>
      <w:lvlJc w:val="left"/>
      <w:rPr>
        <w:rFonts w:cs="Times New Roman"/>
      </w:rPr>
    </w:lvl>
  </w:abstractNum>
  <w:abstractNum w:abstractNumId="6">
    <w:nsid w:val="000026E9"/>
    <w:multiLevelType w:val="hybridMultilevel"/>
    <w:tmpl w:val="FFFFFFFF"/>
    <w:lvl w:ilvl="0" w:tplc="CCF2D592">
      <w:start w:val="1"/>
      <w:numFmt w:val="bullet"/>
      <w:lvlText w:val="в"/>
      <w:lvlJc w:val="left"/>
    </w:lvl>
    <w:lvl w:ilvl="1" w:tplc="00728130">
      <w:numFmt w:val="decimal"/>
      <w:lvlText w:val=""/>
      <w:lvlJc w:val="left"/>
      <w:rPr>
        <w:rFonts w:cs="Times New Roman"/>
      </w:rPr>
    </w:lvl>
    <w:lvl w:ilvl="2" w:tplc="A1C8DFBA">
      <w:numFmt w:val="decimal"/>
      <w:lvlText w:val=""/>
      <w:lvlJc w:val="left"/>
      <w:rPr>
        <w:rFonts w:cs="Times New Roman"/>
      </w:rPr>
    </w:lvl>
    <w:lvl w:ilvl="3" w:tplc="6EA89AEE">
      <w:numFmt w:val="decimal"/>
      <w:lvlText w:val=""/>
      <w:lvlJc w:val="left"/>
      <w:rPr>
        <w:rFonts w:cs="Times New Roman"/>
      </w:rPr>
    </w:lvl>
    <w:lvl w:ilvl="4" w:tplc="1BBC620E">
      <w:numFmt w:val="decimal"/>
      <w:lvlText w:val=""/>
      <w:lvlJc w:val="left"/>
      <w:rPr>
        <w:rFonts w:cs="Times New Roman"/>
      </w:rPr>
    </w:lvl>
    <w:lvl w:ilvl="5" w:tplc="0D54D63C">
      <w:numFmt w:val="decimal"/>
      <w:lvlText w:val=""/>
      <w:lvlJc w:val="left"/>
      <w:rPr>
        <w:rFonts w:cs="Times New Roman"/>
      </w:rPr>
    </w:lvl>
    <w:lvl w:ilvl="6" w:tplc="75D84386">
      <w:numFmt w:val="decimal"/>
      <w:lvlText w:val=""/>
      <w:lvlJc w:val="left"/>
      <w:rPr>
        <w:rFonts w:cs="Times New Roman"/>
      </w:rPr>
    </w:lvl>
    <w:lvl w:ilvl="7" w:tplc="BE242152">
      <w:numFmt w:val="decimal"/>
      <w:lvlText w:val=""/>
      <w:lvlJc w:val="left"/>
      <w:rPr>
        <w:rFonts w:cs="Times New Roman"/>
      </w:rPr>
    </w:lvl>
    <w:lvl w:ilvl="8" w:tplc="C902CAFA">
      <w:numFmt w:val="decimal"/>
      <w:lvlText w:val=""/>
      <w:lvlJc w:val="left"/>
      <w:rPr>
        <w:rFonts w:cs="Times New Roman"/>
      </w:rPr>
    </w:lvl>
  </w:abstractNum>
  <w:abstractNum w:abstractNumId="7">
    <w:nsid w:val="00002EA6"/>
    <w:multiLevelType w:val="hybridMultilevel"/>
    <w:tmpl w:val="FFFFFFFF"/>
    <w:lvl w:ilvl="0" w:tplc="86305338">
      <w:start w:val="1"/>
      <w:numFmt w:val="bullet"/>
      <w:lvlText w:val="в"/>
      <w:lvlJc w:val="left"/>
    </w:lvl>
    <w:lvl w:ilvl="1" w:tplc="ED00B0E8">
      <w:numFmt w:val="decimal"/>
      <w:lvlText w:val=""/>
      <w:lvlJc w:val="left"/>
      <w:rPr>
        <w:rFonts w:cs="Times New Roman"/>
      </w:rPr>
    </w:lvl>
    <w:lvl w:ilvl="2" w:tplc="5C988A98">
      <w:numFmt w:val="decimal"/>
      <w:lvlText w:val=""/>
      <w:lvlJc w:val="left"/>
      <w:rPr>
        <w:rFonts w:cs="Times New Roman"/>
      </w:rPr>
    </w:lvl>
    <w:lvl w:ilvl="3" w:tplc="955C98D6">
      <w:numFmt w:val="decimal"/>
      <w:lvlText w:val=""/>
      <w:lvlJc w:val="left"/>
      <w:rPr>
        <w:rFonts w:cs="Times New Roman"/>
      </w:rPr>
    </w:lvl>
    <w:lvl w:ilvl="4" w:tplc="FA0C670E">
      <w:numFmt w:val="decimal"/>
      <w:lvlText w:val=""/>
      <w:lvlJc w:val="left"/>
      <w:rPr>
        <w:rFonts w:cs="Times New Roman"/>
      </w:rPr>
    </w:lvl>
    <w:lvl w:ilvl="5" w:tplc="F746F7B4">
      <w:numFmt w:val="decimal"/>
      <w:lvlText w:val=""/>
      <w:lvlJc w:val="left"/>
      <w:rPr>
        <w:rFonts w:cs="Times New Roman"/>
      </w:rPr>
    </w:lvl>
    <w:lvl w:ilvl="6" w:tplc="34E22192">
      <w:numFmt w:val="decimal"/>
      <w:lvlText w:val=""/>
      <w:lvlJc w:val="left"/>
      <w:rPr>
        <w:rFonts w:cs="Times New Roman"/>
      </w:rPr>
    </w:lvl>
    <w:lvl w:ilvl="7" w:tplc="27B6F606">
      <w:numFmt w:val="decimal"/>
      <w:lvlText w:val=""/>
      <w:lvlJc w:val="left"/>
      <w:rPr>
        <w:rFonts w:cs="Times New Roman"/>
      </w:rPr>
    </w:lvl>
    <w:lvl w:ilvl="8" w:tplc="07F6A324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FFFFFFFF"/>
    <w:lvl w:ilvl="0" w:tplc="048A7FAC">
      <w:start w:val="1"/>
      <w:numFmt w:val="bullet"/>
      <w:lvlText w:val="в"/>
      <w:lvlJc w:val="left"/>
    </w:lvl>
    <w:lvl w:ilvl="1" w:tplc="86249E0E">
      <w:numFmt w:val="decimal"/>
      <w:lvlText w:val=""/>
      <w:lvlJc w:val="left"/>
      <w:rPr>
        <w:rFonts w:cs="Times New Roman"/>
      </w:rPr>
    </w:lvl>
    <w:lvl w:ilvl="2" w:tplc="20CE0006">
      <w:numFmt w:val="decimal"/>
      <w:lvlText w:val=""/>
      <w:lvlJc w:val="left"/>
      <w:rPr>
        <w:rFonts w:cs="Times New Roman"/>
      </w:rPr>
    </w:lvl>
    <w:lvl w:ilvl="3" w:tplc="662C350C">
      <w:numFmt w:val="decimal"/>
      <w:lvlText w:val=""/>
      <w:lvlJc w:val="left"/>
      <w:rPr>
        <w:rFonts w:cs="Times New Roman"/>
      </w:rPr>
    </w:lvl>
    <w:lvl w:ilvl="4" w:tplc="6B925E28">
      <w:numFmt w:val="decimal"/>
      <w:lvlText w:val=""/>
      <w:lvlJc w:val="left"/>
      <w:rPr>
        <w:rFonts w:cs="Times New Roman"/>
      </w:rPr>
    </w:lvl>
    <w:lvl w:ilvl="5" w:tplc="86C80F0A">
      <w:numFmt w:val="decimal"/>
      <w:lvlText w:val=""/>
      <w:lvlJc w:val="left"/>
      <w:rPr>
        <w:rFonts w:cs="Times New Roman"/>
      </w:rPr>
    </w:lvl>
    <w:lvl w:ilvl="6" w:tplc="3C760A34">
      <w:numFmt w:val="decimal"/>
      <w:lvlText w:val=""/>
      <w:lvlJc w:val="left"/>
      <w:rPr>
        <w:rFonts w:cs="Times New Roman"/>
      </w:rPr>
    </w:lvl>
    <w:lvl w:ilvl="7" w:tplc="D06C6A1E">
      <w:numFmt w:val="decimal"/>
      <w:lvlText w:val=""/>
      <w:lvlJc w:val="left"/>
      <w:rPr>
        <w:rFonts w:cs="Times New Roman"/>
      </w:rPr>
    </w:lvl>
    <w:lvl w:ilvl="8" w:tplc="92E62090">
      <w:numFmt w:val="decimal"/>
      <w:lvlText w:val=""/>
      <w:lvlJc w:val="left"/>
      <w:rPr>
        <w:rFonts w:cs="Times New Roman"/>
      </w:rPr>
    </w:lvl>
  </w:abstractNum>
  <w:abstractNum w:abstractNumId="9">
    <w:nsid w:val="000041BB"/>
    <w:multiLevelType w:val="hybridMultilevel"/>
    <w:tmpl w:val="FFFFFFFF"/>
    <w:lvl w:ilvl="0" w:tplc="20EE975C">
      <w:start w:val="1"/>
      <w:numFmt w:val="bullet"/>
      <w:lvlText w:val="в"/>
      <w:lvlJc w:val="left"/>
    </w:lvl>
    <w:lvl w:ilvl="1" w:tplc="4BBE26A2">
      <w:numFmt w:val="decimal"/>
      <w:lvlText w:val=""/>
      <w:lvlJc w:val="left"/>
      <w:rPr>
        <w:rFonts w:cs="Times New Roman"/>
      </w:rPr>
    </w:lvl>
    <w:lvl w:ilvl="2" w:tplc="6ED2CF1A">
      <w:numFmt w:val="decimal"/>
      <w:lvlText w:val=""/>
      <w:lvlJc w:val="left"/>
      <w:rPr>
        <w:rFonts w:cs="Times New Roman"/>
      </w:rPr>
    </w:lvl>
    <w:lvl w:ilvl="3" w:tplc="C9DCA210">
      <w:numFmt w:val="decimal"/>
      <w:lvlText w:val=""/>
      <w:lvlJc w:val="left"/>
      <w:rPr>
        <w:rFonts w:cs="Times New Roman"/>
      </w:rPr>
    </w:lvl>
    <w:lvl w:ilvl="4" w:tplc="AFD296D4">
      <w:numFmt w:val="decimal"/>
      <w:lvlText w:val=""/>
      <w:lvlJc w:val="left"/>
      <w:rPr>
        <w:rFonts w:cs="Times New Roman"/>
      </w:rPr>
    </w:lvl>
    <w:lvl w:ilvl="5" w:tplc="CE8A2060">
      <w:numFmt w:val="decimal"/>
      <w:lvlText w:val=""/>
      <w:lvlJc w:val="left"/>
      <w:rPr>
        <w:rFonts w:cs="Times New Roman"/>
      </w:rPr>
    </w:lvl>
    <w:lvl w:ilvl="6" w:tplc="61D0E432">
      <w:numFmt w:val="decimal"/>
      <w:lvlText w:val=""/>
      <w:lvlJc w:val="left"/>
      <w:rPr>
        <w:rFonts w:cs="Times New Roman"/>
      </w:rPr>
    </w:lvl>
    <w:lvl w:ilvl="7" w:tplc="E9C60860">
      <w:numFmt w:val="decimal"/>
      <w:lvlText w:val=""/>
      <w:lvlJc w:val="left"/>
      <w:rPr>
        <w:rFonts w:cs="Times New Roman"/>
      </w:rPr>
    </w:lvl>
    <w:lvl w:ilvl="8" w:tplc="9872BD90">
      <w:numFmt w:val="decimal"/>
      <w:lvlText w:val=""/>
      <w:lvlJc w:val="left"/>
      <w:rPr>
        <w:rFonts w:cs="Times New Roman"/>
      </w:rPr>
    </w:lvl>
  </w:abstractNum>
  <w:abstractNum w:abstractNumId="10">
    <w:nsid w:val="00007E87"/>
    <w:multiLevelType w:val="hybridMultilevel"/>
    <w:tmpl w:val="FFFFFFFF"/>
    <w:lvl w:ilvl="0" w:tplc="46128124">
      <w:start w:val="1"/>
      <w:numFmt w:val="bullet"/>
      <w:lvlText w:val="в"/>
      <w:lvlJc w:val="left"/>
    </w:lvl>
    <w:lvl w:ilvl="1" w:tplc="A5D8D5D0">
      <w:numFmt w:val="decimal"/>
      <w:lvlText w:val=""/>
      <w:lvlJc w:val="left"/>
      <w:rPr>
        <w:rFonts w:cs="Times New Roman"/>
      </w:rPr>
    </w:lvl>
    <w:lvl w:ilvl="2" w:tplc="2B64DF8C">
      <w:numFmt w:val="decimal"/>
      <w:lvlText w:val=""/>
      <w:lvlJc w:val="left"/>
      <w:rPr>
        <w:rFonts w:cs="Times New Roman"/>
      </w:rPr>
    </w:lvl>
    <w:lvl w:ilvl="3" w:tplc="86AE4DE2">
      <w:numFmt w:val="decimal"/>
      <w:lvlText w:val=""/>
      <w:lvlJc w:val="left"/>
      <w:rPr>
        <w:rFonts w:cs="Times New Roman"/>
      </w:rPr>
    </w:lvl>
    <w:lvl w:ilvl="4" w:tplc="430ED7D6">
      <w:numFmt w:val="decimal"/>
      <w:lvlText w:val=""/>
      <w:lvlJc w:val="left"/>
      <w:rPr>
        <w:rFonts w:cs="Times New Roman"/>
      </w:rPr>
    </w:lvl>
    <w:lvl w:ilvl="5" w:tplc="EFA075F6">
      <w:numFmt w:val="decimal"/>
      <w:lvlText w:val=""/>
      <w:lvlJc w:val="left"/>
      <w:rPr>
        <w:rFonts w:cs="Times New Roman"/>
      </w:rPr>
    </w:lvl>
    <w:lvl w:ilvl="6" w:tplc="DEF876F6">
      <w:numFmt w:val="decimal"/>
      <w:lvlText w:val=""/>
      <w:lvlJc w:val="left"/>
      <w:rPr>
        <w:rFonts w:cs="Times New Roman"/>
      </w:rPr>
    </w:lvl>
    <w:lvl w:ilvl="7" w:tplc="3D0420A4">
      <w:numFmt w:val="decimal"/>
      <w:lvlText w:val=""/>
      <w:lvlJc w:val="left"/>
      <w:rPr>
        <w:rFonts w:cs="Times New Roman"/>
      </w:rPr>
    </w:lvl>
    <w:lvl w:ilvl="8" w:tplc="A9D609DE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B05"/>
    <w:rsid w:val="000B6E6C"/>
    <w:rsid w:val="001B78CD"/>
    <w:rsid w:val="001E2C16"/>
    <w:rsid w:val="003A3B05"/>
    <w:rsid w:val="005E4EC4"/>
    <w:rsid w:val="00733BA1"/>
    <w:rsid w:val="0075582A"/>
    <w:rsid w:val="009F1CB7"/>
    <w:rsid w:val="009F44C2"/>
    <w:rsid w:val="00B33AAD"/>
    <w:rsid w:val="00C2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05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2C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64/start/21799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6613311547981898772&amp;text=&#1087;&#1088;&#1072;&#1074;&#1086;&#1087;&#1080;&#1089;&#1072;&#1085;&#1080;&#1077;%20&#1075;&#1083;&#1072;&#1075;&#1086;&#1083;&#1086;&#1074;%20&#1074;%20&#1087;&#1088;&#1086;&#1096;&#1077;&#1076;&#1096;&#1077;&#1084;%20&#1074;&#1088;&#1077;&#1084;&#1077;&#1085;&#1080;%204%20&#1082;&#1083;&#1072;&#1089;&#1089;%20&#1074;&#1080;&#1076;&#1077;&#1086;&#1091;&#1088;&#1086;&#1082;&amp;path=wizard&amp;parent-reqid=1587023068240099-1634341276247341791100232-production-app-host-vla-web-yp-208&amp;redircnt=1587023108.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0445135423619613598&amp;text=&#1087;&#1088;&#1072;&#1074;&#1086;&#1087;&#1080;&#1089;&#1072;&#1085;&#1080;&#1077;%20-&#1090;&#1089;&#1103;%20&#1080;%20-&#1090;&#1100;&#1089;&#1103;%20&#1074;%20&#1074;&#1086;&#1079;&#1074;&#1088;&#1072;&#1090;&#1085;&#1099;&#1093;%20&#1075;&#1083;&#1072;&#1075;&#1086;&#1083;&#1072;&#1093;%20&#1074;&#1080;&#1076;&#1077;&#1086;&#1091;&#1088;&#1086;&#1082;&amp;path=wizard&amp;parent-reqid=1587022990480506-1172543367380264001700241-production-app-host-man-web-yp-70&amp;redircnt=1587023007.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4501874211336547173&amp;text=&#1074;&#1086;&#1079;&#1074;&#1088;&#1072;&#1090;&#1085;&#1099;&#1077;%20&#1075;&#1083;&#1072;&#1075;&#1086;&#1083;&#1099;%204%20&#1082;&#1083;&#1072;&#1089;&#1089;%20&#1074;&#1080;&#1076;&#1077;&#1086;&#1091;&#1088;&#1086;&#1082;&amp;path=wizard&amp;parent-reqid=1587022888041257-1618592594605082781500240-production-app-host-vla-web-yp-161&amp;redircnt=1587022902.1" TargetMode="External"/><Relationship Id="rId10" Type="http://schemas.openxmlformats.org/officeDocument/2006/relationships/hyperlink" Target="https://resh.edu.ru/subject/lesson/4561/start/1946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582/start/2180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13</Pages>
  <Words>1460</Words>
  <Characters>8323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punsh</cp:lastModifiedBy>
  <cp:revision>3</cp:revision>
  <dcterms:created xsi:type="dcterms:W3CDTF">2020-04-15T12:22:00Z</dcterms:created>
  <dcterms:modified xsi:type="dcterms:W3CDTF">2020-04-16T08:26:00Z</dcterms:modified>
</cp:coreProperties>
</file>