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77" w:rsidRDefault="00E72C77">
      <w:pPr>
        <w:widowControl w:val="0"/>
        <w:spacing w:line="238" w:lineRule="auto"/>
        <w:ind w:left="2675" w:right="26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к»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ШпилеваЕ.В.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16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27-30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2C77" w:rsidRDefault="00E72C77">
      <w:pPr>
        <w:spacing w:after="46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9"/>
        <w:gridCol w:w="1531"/>
        <w:gridCol w:w="2319"/>
        <w:gridCol w:w="2341"/>
        <w:gridCol w:w="2177"/>
        <w:gridCol w:w="2177"/>
        <w:gridCol w:w="1678"/>
        <w:gridCol w:w="1428"/>
      </w:tblGrid>
      <w:tr w:rsidR="00E72C77" w:rsidTr="00BA5836">
        <w:trPr>
          <w:cantSplit/>
          <w:trHeight w:hRule="exact" w:val="565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>
            <w:pPr>
              <w:widowControl w:val="0"/>
              <w:spacing w:before="1" w:line="242" w:lineRule="auto"/>
              <w:ind w:left="120" w:right="59" w:firstLine="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>
            <w:pPr>
              <w:widowControl w:val="0"/>
              <w:spacing w:before="1" w:line="240" w:lineRule="auto"/>
              <w:ind w:left="39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Задания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еча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E72C77" w:rsidTr="007202B9">
        <w:trPr>
          <w:cantSplit/>
          <w:trHeight w:hRule="exact" w:val="3177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>
            <w:pPr>
              <w:widowControl w:val="0"/>
              <w:spacing w:before="1" w:line="240" w:lineRule="auto"/>
              <w:ind w:left="35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Pr="004C1BEA" w:rsidRDefault="00E72C77" w:rsidP="004C1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A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E72C77" w:rsidRPr="004C1BEA" w:rsidRDefault="00E72C77" w:rsidP="004C1B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72C77" w:rsidRPr="00BA5836" w:rsidRDefault="00E72C77" w:rsidP="00BA5836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BA5836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с.118, 119 №210, №.211</w:t>
            </w:r>
          </w:p>
          <w:p w:rsidR="00E72C77" w:rsidRDefault="00E72C77" w:rsidP="00BA5836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 с.69, 70.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2" w:lineRule="auto"/>
              <w:ind w:left="110" w:righ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7202B9">
            <w:hyperlink r:id="rId5" w:history="1">
              <w:r w:rsidRPr="00E51A9A">
                <w:rPr>
                  <w:rStyle w:val="Hyperlink"/>
                  <w:rFonts w:cs="Calibri"/>
                </w:rPr>
                <w:t>https://yandex.ru/video/preview/?filmId=6624519776615387040&amp;text=изменение%20глаголов%20по%20временам%203%20класс&amp;path=wizard&amp;parent-reqid=1587641905711072-937949085111144976200121-production-app-host-man-web-yp-246&amp;redircnt=1587641926.1</w:t>
              </w:r>
            </w:hyperlink>
          </w:p>
          <w:p w:rsidR="00E72C77" w:rsidRPr="004C1BEA" w:rsidRDefault="00E72C77" w:rsidP="007202B9"/>
        </w:tc>
      </w:tr>
      <w:tr w:rsidR="00E72C77" w:rsidTr="00BA5836">
        <w:trPr>
          <w:cantSplit/>
          <w:trHeight w:hRule="exact" w:val="2516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>
            <w:pPr>
              <w:widowControl w:val="0"/>
              <w:spacing w:before="1" w:line="240" w:lineRule="auto"/>
              <w:ind w:left="35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Pr="004C1BEA" w:rsidRDefault="00E72C77" w:rsidP="00720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EA">
              <w:rPr>
                <w:rFonts w:ascii="Times New Roman" w:hAnsi="Times New Roman" w:cs="Times New Roman"/>
                <w:sz w:val="24"/>
                <w:szCs w:val="24"/>
              </w:rPr>
              <w:t xml:space="preserve">Р.р. Подробное изложение повествовательного  текста.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Pr="00BA5836" w:rsidRDefault="00E72C77" w:rsidP="00BA5836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120 №213. Изложение.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2" w:lineRule="auto"/>
              <w:ind w:left="110" w:righ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/>
        </w:tc>
      </w:tr>
    </w:tbl>
    <w:p w:rsidR="00E72C77" w:rsidRDefault="00E72C77">
      <w:pPr>
        <w:sectPr w:rsidR="00E72C77">
          <w:type w:val="continuous"/>
          <w:pgSz w:w="16838" w:h="11904" w:orient="landscape"/>
          <w:pgMar w:top="841" w:right="1022" w:bottom="850" w:left="1022" w:header="0" w:footer="0" w:gutter="0"/>
          <w:cols w:space="708"/>
        </w:sectPr>
      </w:pPr>
    </w:p>
    <w:tbl>
      <w:tblPr>
        <w:tblW w:w="148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1"/>
        <w:gridCol w:w="1550"/>
        <w:gridCol w:w="2347"/>
        <w:gridCol w:w="2370"/>
        <w:gridCol w:w="2204"/>
        <w:gridCol w:w="2204"/>
        <w:gridCol w:w="1699"/>
        <w:gridCol w:w="1446"/>
      </w:tblGrid>
      <w:tr w:rsidR="00E72C77" w:rsidTr="00BA5836">
        <w:trPr>
          <w:cantSplit/>
          <w:trHeight w:hRule="exact" w:val="1449"/>
        </w:trPr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>
            <w:pPr>
              <w:widowControl w:val="0"/>
              <w:spacing w:before="1" w:line="240" w:lineRule="auto"/>
              <w:ind w:left="35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Pr="004C1BEA" w:rsidRDefault="00E72C77" w:rsidP="00720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E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в прошедшем времени по родам. 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BA5836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121-12</w:t>
            </w:r>
            <w:r w:rsidRPr="00BA5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2C77" w:rsidRDefault="00E72C77" w:rsidP="00BA5836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наизусть. №214, №216</w:t>
            </w:r>
          </w:p>
          <w:p w:rsidR="00E72C77" w:rsidRPr="004C1BEA" w:rsidRDefault="00E72C77" w:rsidP="004C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Раб.тетр. с71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2" w:lineRule="auto"/>
              <w:ind w:left="110" w:righ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7202B9">
            <w:hyperlink r:id="rId6" w:history="1">
              <w:r w:rsidRPr="00E51A9A">
                <w:rPr>
                  <w:rStyle w:val="Hyperlink"/>
                  <w:rFonts w:cs="Calibri"/>
                </w:rPr>
                <w:t>https://resh.edu.ru/subject/lesson/5354/start/121822/</w:t>
              </w:r>
            </w:hyperlink>
          </w:p>
          <w:p w:rsidR="00E72C77" w:rsidRPr="004C1BEA" w:rsidRDefault="00E72C77" w:rsidP="007202B9"/>
        </w:tc>
      </w:tr>
      <w:tr w:rsidR="00E72C77" w:rsidTr="007202B9">
        <w:trPr>
          <w:cantSplit/>
          <w:trHeight w:hRule="exact" w:val="1775"/>
        </w:trPr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>
            <w:pPr>
              <w:widowControl w:val="0"/>
              <w:spacing w:before="1" w:line="240" w:lineRule="auto"/>
              <w:ind w:left="35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Pr="004C1BEA" w:rsidRDefault="00E72C77" w:rsidP="00720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E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в прошедшем времени по родам. 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BA5836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123-12</w:t>
            </w:r>
            <w:r w:rsidRPr="00BA5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№220, №221</w:t>
            </w:r>
          </w:p>
          <w:p w:rsidR="00E72C77" w:rsidRPr="004C1BEA" w:rsidRDefault="00E72C77" w:rsidP="004C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Раб.тетр. с72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37" w:lineRule="auto"/>
              <w:ind w:left="110" w:righ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/>
        </w:tc>
      </w:tr>
    </w:tbl>
    <w:p w:rsidR="00E72C77" w:rsidRDefault="00E72C77">
      <w:pPr>
        <w:sectPr w:rsidR="00E72C77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E72C77" w:rsidRDefault="00E72C77">
      <w:pPr>
        <w:spacing w:after="30" w:line="240" w:lineRule="exact"/>
        <w:rPr>
          <w:sz w:val="24"/>
          <w:szCs w:val="24"/>
        </w:rPr>
      </w:pPr>
    </w:p>
    <w:p w:rsidR="00E72C77" w:rsidRDefault="00E72C77">
      <w:pPr>
        <w:widowControl w:val="0"/>
        <w:spacing w:line="240" w:lineRule="auto"/>
        <w:ind w:left="2271" w:right="22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чителя ШпилевойЕ.В. 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24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20-24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2C77" w:rsidRDefault="00E72C77">
      <w:pPr>
        <w:spacing w:after="44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6"/>
        <w:gridCol w:w="1645"/>
        <w:gridCol w:w="2396"/>
        <w:gridCol w:w="2339"/>
        <w:gridCol w:w="2192"/>
        <w:gridCol w:w="2192"/>
        <w:gridCol w:w="1645"/>
        <w:gridCol w:w="1593"/>
      </w:tblGrid>
      <w:tr w:rsidR="00E72C77" w:rsidTr="00BA5836">
        <w:trPr>
          <w:cantSplit/>
          <w:trHeight w:hRule="exact" w:val="831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>
            <w:pPr>
              <w:widowControl w:val="0"/>
              <w:spacing w:before="1" w:line="241" w:lineRule="auto"/>
              <w:ind w:left="158" w:right="103" w:firstLine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</w:p>
          <w:p w:rsidR="00E72C77" w:rsidRDefault="00E72C77">
            <w:pPr>
              <w:widowControl w:val="0"/>
              <w:spacing w:line="249" w:lineRule="auto"/>
              <w:ind w:left="23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>
            <w:pPr>
              <w:widowControl w:val="0"/>
              <w:spacing w:before="1" w:line="240" w:lineRule="auto"/>
              <w:ind w:left="13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>
            <w:pPr>
              <w:widowControl w:val="0"/>
              <w:spacing w:before="1" w:line="240" w:lineRule="auto"/>
              <w:ind w:left="43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>
            <w:pPr>
              <w:widowControl w:val="0"/>
              <w:spacing w:before="1" w:line="242" w:lineRule="auto"/>
              <w:ind w:left="245"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>
            <w:pPr>
              <w:widowControl w:val="0"/>
              <w:spacing w:before="1" w:line="242" w:lineRule="auto"/>
              <w:ind w:left="153" w:right="8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2" w:lineRule="auto"/>
              <w:ind w:left="153" w:right="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2" w:lineRule="auto"/>
              <w:ind w:left="374" w:right="3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2" w:lineRule="auto"/>
              <w:ind w:left="158" w:right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ечан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E72C77" w:rsidTr="007202B9">
        <w:trPr>
          <w:cantSplit/>
          <w:trHeight w:hRule="exact" w:val="1734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>
            <w:pPr>
              <w:widowControl w:val="0"/>
              <w:spacing w:before="1" w:line="240" w:lineRule="auto"/>
              <w:ind w:left="27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>
            <w:pPr>
              <w:widowControl w:val="0"/>
              <w:spacing w:before="1" w:line="240" w:lineRule="auto"/>
              <w:ind w:left="15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E72C77" w:rsidRDefault="00E72C77">
            <w:pPr>
              <w:widowControl w:val="0"/>
              <w:spacing w:before="1" w:line="240" w:lineRule="auto"/>
              <w:ind w:left="15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Pr="004C1BEA" w:rsidRDefault="00E72C77" w:rsidP="004C1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BEA">
              <w:rPr>
                <w:rFonts w:ascii="Times New Roman" w:hAnsi="Times New Roman"/>
                <w:sz w:val="24"/>
                <w:szCs w:val="24"/>
              </w:rPr>
              <w:t xml:space="preserve">В.Ю. Драгунский </w:t>
            </w:r>
          </w:p>
          <w:p w:rsidR="00E72C77" w:rsidRPr="004C1BEA" w:rsidRDefault="00E72C77" w:rsidP="004C1BEA">
            <w:pPr>
              <w:widowControl w:val="0"/>
              <w:spacing w:before="1" w:line="239" w:lineRule="auto"/>
              <w:ind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EA">
              <w:rPr>
                <w:rFonts w:ascii="Times New Roman" w:hAnsi="Times New Roman"/>
                <w:sz w:val="24"/>
                <w:szCs w:val="24"/>
              </w:rPr>
              <w:t>«Друг детства»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>
            <w:pPr>
              <w:widowControl w:val="0"/>
              <w:spacing w:before="1" w:line="239" w:lineRule="auto"/>
              <w:ind w:left="161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чтен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BA5836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рассказ.</w:t>
            </w:r>
          </w:p>
          <w:p w:rsidR="00E72C77" w:rsidRDefault="00E72C77" w:rsidP="00BA5836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37" w:lineRule="auto"/>
              <w:ind w:left="110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E72C77" w:rsidRDefault="00E72C77">
            <w:pPr>
              <w:widowControl w:val="0"/>
              <w:spacing w:before="1" w:line="237" w:lineRule="auto"/>
              <w:ind w:left="110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7202B9">
            <w:hyperlink r:id="rId7" w:history="1">
              <w:r w:rsidRPr="00E51A9A">
                <w:rPr>
                  <w:rStyle w:val="Hyperlink"/>
                  <w:rFonts w:cs="Calibri"/>
                </w:rPr>
                <w:t>https://yandex.ru/video/preview/?filmId=5378115181135721664&amp;text=в+драгунский+друг+детства+3+класс+видеоурок&amp;path=wizard&amp;parent-reqid=1587643146673980-1155468114008549400900204-production-app-host-man-web-yp-337&amp;redircnt=1587643166.1</w:t>
              </w:r>
            </w:hyperlink>
          </w:p>
          <w:p w:rsidR="00E72C77" w:rsidRPr="004C1BEA" w:rsidRDefault="00E72C77" w:rsidP="007202B9"/>
        </w:tc>
      </w:tr>
      <w:tr w:rsidR="00E72C77" w:rsidTr="007202B9">
        <w:trPr>
          <w:cantSplit/>
          <w:trHeight w:hRule="exact" w:val="1734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C23281">
            <w:pPr>
              <w:widowControl w:val="0"/>
              <w:spacing w:before="1" w:line="240" w:lineRule="auto"/>
              <w:ind w:left="27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C23281">
            <w:pPr>
              <w:widowControl w:val="0"/>
              <w:spacing w:before="1" w:line="240" w:lineRule="auto"/>
              <w:ind w:left="15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Pr="004C1BEA" w:rsidRDefault="00E72C77" w:rsidP="00C23281">
            <w:pPr>
              <w:widowControl w:val="0"/>
              <w:spacing w:before="1" w:line="239" w:lineRule="auto"/>
              <w:ind w:left="105"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EA">
              <w:rPr>
                <w:rFonts w:ascii="Times New Roman" w:hAnsi="Times New Roman"/>
                <w:sz w:val="24"/>
                <w:szCs w:val="24"/>
              </w:rPr>
              <w:t>Знакомство с разделом.  Л.А.Кассиль «Отметки Риммы Лебедевой»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7202B9">
            <w:pPr>
              <w:widowControl w:val="0"/>
              <w:spacing w:before="1" w:line="239" w:lineRule="auto"/>
              <w:ind w:left="161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Л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.Ф.К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и 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чтен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7202B9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с.175-178</w:t>
            </w:r>
          </w:p>
          <w:p w:rsidR="00E72C77" w:rsidRDefault="00E72C77" w:rsidP="007202B9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C23281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hatsA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Pr="007202B9" w:rsidRDefault="00E72C77" w:rsidP="007202B9">
            <w:pPr>
              <w:widowControl w:val="0"/>
              <w:spacing w:before="1" w:line="237" w:lineRule="auto"/>
              <w:ind w:left="110" w:right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28</w:t>
            </w:r>
            <w:r w:rsidRPr="007202B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.04.2020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C23281">
            <w:hyperlink r:id="rId8" w:history="1">
              <w:r w:rsidRPr="00E51A9A">
                <w:rPr>
                  <w:rStyle w:val="Hyperlink"/>
                  <w:rFonts w:cs="Calibri"/>
                </w:rPr>
                <w:t>https://yandex.ru/video/preview/?filmId=6554592170402340831&amp;text=Л.А.Кассиль+«Отметки+Риммы+Лебедевой»</w:t>
              </w:r>
            </w:hyperlink>
          </w:p>
          <w:p w:rsidR="00E72C77" w:rsidRDefault="00E72C77" w:rsidP="00C23281"/>
          <w:p w:rsidR="00E72C77" w:rsidRPr="004C1BEA" w:rsidRDefault="00E72C77" w:rsidP="00C23281"/>
          <w:p w:rsidR="00E72C77" w:rsidRDefault="00E72C77" w:rsidP="00C23281"/>
          <w:p w:rsidR="00E72C77" w:rsidRDefault="00E72C77" w:rsidP="00C23281">
            <w:hyperlink r:id="rId9" w:history="1">
              <w:r w:rsidRPr="00E51A9A">
                <w:rPr>
                  <w:rStyle w:val="Hyperlink"/>
                  <w:rFonts w:cs="Calibri"/>
                </w:rPr>
                <w:t>https://yandex.ru/video/preview/?filmId=17210532712135708265&amp;text=Л.А.Кассиль+«Отметки+Риммы+Лебедевой»</w:t>
              </w:r>
            </w:hyperlink>
          </w:p>
          <w:p w:rsidR="00E72C77" w:rsidRPr="004C1BEA" w:rsidRDefault="00E72C77" w:rsidP="00C23281"/>
        </w:tc>
      </w:tr>
      <w:tr w:rsidR="00E72C77" w:rsidTr="007202B9">
        <w:trPr>
          <w:cantSplit/>
          <w:trHeight w:hRule="exact" w:val="1734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C23281">
            <w:pPr>
              <w:widowControl w:val="0"/>
              <w:spacing w:before="1" w:line="240" w:lineRule="auto"/>
              <w:ind w:left="27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C23281">
            <w:pPr>
              <w:widowControl w:val="0"/>
              <w:spacing w:before="1" w:line="240" w:lineRule="auto"/>
              <w:ind w:left="15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Pr="004C1BEA" w:rsidRDefault="00E72C77" w:rsidP="004C1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BEA">
              <w:rPr>
                <w:rFonts w:ascii="Times New Roman" w:hAnsi="Times New Roman"/>
                <w:sz w:val="24"/>
                <w:szCs w:val="24"/>
              </w:rPr>
              <w:t xml:space="preserve">Ю.И. Ермолаев  </w:t>
            </w:r>
          </w:p>
          <w:p w:rsidR="00E72C77" w:rsidRPr="004C1BEA" w:rsidRDefault="00E72C77" w:rsidP="004C1BEA">
            <w:pPr>
              <w:widowControl w:val="0"/>
              <w:spacing w:before="1" w:line="239" w:lineRule="auto"/>
              <w:ind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EA">
              <w:rPr>
                <w:rFonts w:ascii="Times New Roman" w:hAnsi="Times New Roman"/>
                <w:sz w:val="24"/>
                <w:szCs w:val="24"/>
              </w:rPr>
              <w:t xml:space="preserve">«Проговорился»  </w:t>
            </w:r>
          </w:p>
          <w:p w:rsidR="00E72C77" w:rsidRPr="004C1BEA" w:rsidRDefault="00E72C77" w:rsidP="004C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7202B9">
            <w:pPr>
              <w:widowControl w:val="0"/>
              <w:spacing w:before="1" w:line="239" w:lineRule="auto"/>
              <w:ind w:left="161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Л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.Ф.К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и 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чтен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7202B9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с.179-181</w:t>
            </w:r>
          </w:p>
          <w:p w:rsidR="00E72C77" w:rsidRPr="007202B9" w:rsidRDefault="00E72C77" w:rsidP="007202B9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по ролям.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C23281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hatsA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Pr="007202B9" w:rsidRDefault="00E72C77" w:rsidP="007202B9">
            <w:pPr>
              <w:widowControl w:val="0"/>
              <w:spacing w:before="1" w:line="237" w:lineRule="auto"/>
              <w:ind w:left="110" w:right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29</w:t>
            </w:r>
            <w:r w:rsidRPr="007202B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.04.2020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C23281">
            <w:hyperlink r:id="rId10" w:history="1">
              <w:r w:rsidRPr="00E51A9A">
                <w:rPr>
                  <w:rStyle w:val="Hyperlink"/>
                  <w:rFonts w:cs="Calibri"/>
                </w:rPr>
                <w:t>https://resh.edu.ru/subject/lesson/5190/start/184130/</w:t>
              </w:r>
            </w:hyperlink>
          </w:p>
          <w:p w:rsidR="00E72C77" w:rsidRPr="004C1BEA" w:rsidRDefault="00E72C77" w:rsidP="00C23281"/>
        </w:tc>
      </w:tr>
      <w:tr w:rsidR="00E72C77" w:rsidTr="007202B9">
        <w:trPr>
          <w:cantSplit/>
          <w:trHeight w:hRule="exact" w:val="1734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C23281">
            <w:pPr>
              <w:widowControl w:val="0"/>
              <w:spacing w:before="1" w:line="240" w:lineRule="auto"/>
              <w:ind w:left="27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C23281">
            <w:pPr>
              <w:widowControl w:val="0"/>
              <w:spacing w:before="1" w:line="240" w:lineRule="auto"/>
              <w:ind w:left="15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30.04.2020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Pr="004C1BEA" w:rsidRDefault="00E72C77" w:rsidP="004C1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BEA">
              <w:rPr>
                <w:rFonts w:ascii="Times New Roman" w:hAnsi="Times New Roman"/>
                <w:sz w:val="24"/>
                <w:szCs w:val="24"/>
              </w:rPr>
              <w:t xml:space="preserve">Ю.И. Ермолаев  </w:t>
            </w:r>
          </w:p>
          <w:p w:rsidR="00E72C77" w:rsidRPr="004C1BEA" w:rsidRDefault="00E72C77" w:rsidP="004C1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BEA">
              <w:rPr>
                <w:rFonts w:ascii="Times New Roman" w:hAnsi="Times New Roman"/>
                <w:sz w:val="24"/>
                <w:szCs w:val="24"/>
              </w:rPr>
              <w:t>«Воспитатели»Г.Б. Остер « Вредные советы»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7202B9">
            <w:pPr>
              <w:widowControl w:val="0"/>
              <w:spacing w:before="1" w:line="239" w:lineRule="auto"/>
              <w:ind w:left="161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Л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.Ф.К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и 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чтен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7202B9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с.181-184</w:t>
            </w:r>
          </w:p>
          <w:p w:rsidR="00E72C77" w:rsidRDefault="00E72C77" w:rsidP="007202B9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C23281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72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hatsA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7202B9">
            <w:pPr>
              <w:widowControl w:val="0"/>
              <w:spacing w:before="1" w:line="237" w:lineRule="auto"/>
              <w:ind w:left="110" w:right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30.04.2020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C23281">
            <w:hyperlink r:id="rId11" w:history="1">
              <w:r w:rsidRPr="00E51A9A">
                <w:rPr>
                  <w:rStyle w:val="Hyperlink"/>
                  <w:rFonts w:cs="Calibri"/>
                </w:rPr>
                <w:t>https://resh.edu.ru/subject/lesson/4381/start/196515/</w:t>
              </w:r>
            </w:hyperlink>
          </w:p>
          <w:p w:rsidR="00E72C77" w:rsidRPr="004C1BEA" w:rsidRDefault="00E72C77" w:rsidP="00C23281"/>
        </w:tc>
      </w:tr>
    </w:tbl>
    <w:p w:rsidR="00E72C77" w:rsidRDefault="00E72C77">
      <w:pPr>
        <w:sectPr w:rsidR="00E72C77" w:rsidSect="007202B9">
          <w:pgSz w:w="16838" w:h="11904" w:orient="landscape"/>
          <w:pgMar w:top="841" w:right="1022" w:bottom="850" w:left="1022" w:header="0" w:footer="0" w:gutter="0"/>
          <w:cols w:space="708"/>
        </w:sectPr>
      </w:pPr>
    </w:p>
    <w:p w:rsidR="00E72C77" w:rsidRDefault="00E72C77">
      <w:pPr>
        <w:widowControl w:val="0"/>
        <w:spacing w:line="238" w:lineRule="auto"/>
        <w:ind w:left="2425" w:right="2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чителя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ШпилевойЕ.В.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21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27-30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2C77" w:rsidRDefault="00E72C77">
      <w:pPr>
        <w:spacing w:after="46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2"/>
        <w:gridCol w:w="1516"/>
        <w:gridCol w:w="2002"/>
        <w:gridCol w:w="2313"/>
        <w:gridCol w:w="2293"/>
        <w:gridCol w:w="2319"/>
        <w:gridCol w:w="1499"/>
        <w:gridCol w:w="1723"/>
      </w:tblGrid>
      <w:tr w:rsidR="00E72C77" w:rsidTr="00BA5836">
        <w:trPr>
          <w:cantSplit/>
          <w:trHeight w:hRule="exact" w:val="565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2" w:lineRule="auto"/>
              <w:ind w:left="129" w:right="73" w:firstLine="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2" w:lineRule="auto"/>
              <w:ind w:left="376" w:right="3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0" w:lineRule="auto"/>
              <w:ind w:left="29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2" w:lineRule="auto"/>
              <w:ind w:left="264" w:right="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2" w:lineRule="auto"/>
              <w:ind w:left="475" w:right="4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2" w:lineRule="auto"/>
              <w:ind w:left="129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2" w:lineRule="auto"/>
              <w:ind w:left="331" w:right="2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0" w:lineRule="auto"/>
              <w:ind w:left="11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E72C77" w:rsidTr="007202B9">
        <w:trPr>
          <w:cantSplit/>
          <w:trHeight w:hRule="exact" w:val="3357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0" w:lineRule="auto"/>
              <w:ind w:left="36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0" w:lineRule="auto"/>
              <w:ind w:left="12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Pr="004C1BEA" w:rsidRDefault="00E72C77" w:rsidP="00BA5836">
            <w:pPr>
              <w:widowControl w:val="0"/>
              <w:spacing w:before="1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EA">
              <w:rPr>
                <w:rFonts w:ascii="Times New Roman" w:hAnsi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0" w:lineRule="auto"/>
              <w:ind w:left="241" w:right="1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  <w:p w:rsidR="00E72C77" w:rsidRDefault="00E72C77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77" w:rsidRDefault="00E72C77" w:rsidP="00BA5836">
            <w:pPr>
              <w:widowControl w:val="0"/>
              <w:spacing w:before="1" w:line="240" w:lineRule="auto"/>
              <w:ind w:left="241" w:right="1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  <w:p w:rsidR="00E72C77" w:rsidRDefault="00E72C77" w:rsidP="00BA5836">
            <w:pPr>
              <w:widowControl w:val="0"/>
              <w:tabs>
                <w:tab w:val="left" w:pos="465"/>
              </w:tabs>
              <w:spacing w:line="239" w:lineRule="auto"/>
              <w:ind w:left="134" w:right="87"/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BA5836">
            <w:pPr>
              <w:widowControl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с.118-124.</w:t>
            </w:r>
          </w:p>
          <w:p w:rsidR="00E72C77" w:rsidRDefault="00E72C77" w:rsidP="00BA5836">
            <w:pPr>
              <w:widowControl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 текст выполни задания в рабочей тетради.</w:t>
            </w:r>
          </w:p>
          <w:p w:rsidR="00E72C77" w:rsidRDefault="00E72C77" w:rsidP="00BA5836">
            <w:pPr>
              <w:widowControl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 с.73-75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0" w:lineRule="auto"/>
              <w:ind w:left="50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  <w:p w:rsidR="00E72C77" w:rsidRDefault="00E72C77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77" w:rsidRDefault="00E72C77">
            <w:pPr>
              <w:widowControl w:val="0"/>
              <w:spacing w:line="240" w:lineRule="auto"/>
              <w:ind w:left="110" w:right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2" w:lineRule="auto"/>
              <w:ind w:left="105" w:righ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7202B9">
            <w:hyperlink r:id="rId12" w:history="1">
              <w:r w:rsidRPr="00E51A9A">
                <w:rPr>
                  <w:rStyle w:val="Hyperlink"/>
                  <w:rFonts w:cs="Calibri"/>
                </w:rPr>
                <w:t>https://resh.edu.ru/subject/lesson/4497/start/156215/</w:t>
              </w:r>
            </w:hyperlink>
          </w:p>
          <w:p w:rsidR="00E72C77" w:rsidRPr="004C1BEA" w:rsidRDefault="00E72C77" w:rsidP="007202B9"/>
        </w:tc>
      </w:tr>
      <w:tr w:rsidR="00E72C77" w:rsidTr="00BA5836">
        <w:trPr>
          <w:cantSplit/>
          <w:trHeight w:hRule="exact" w:val="2791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0" w:lineRule="auto"/>
              <w:ind w:left="36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0" w:lineRule="auto"/>
              <w:ind w:left="12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Pr="00BA5836" w:rsidRDefault="00E72C77">
            <w:pPr>
              <w:widowControl w:val="0"/>
              <w:spacing w:before="1" w:line="240" w:lineRule="auto"/>
              <w:ind w:left="105" w:right="3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центре Европы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38" w:lineRule="auto"/>
              <w:ind w:left="241" w:right="1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  <w:p w:rsidR="00E72C77" w:rsidRDefault="00E72C77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77" w:rsidRDefault="00E72C77">
            <w:pPr>
              <w:widowControl w:val="0"/>
              <w:spacing w:line="240" w:lineRule="auto"/>
              <w:ind w:left="105" w:right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BA5836">
            <w:pPr>
              <w:widowControl w:val="0"/>
              <w:spacing w:before="1" w:line="237" w:lineRule="auto"/>
              <w:ind w:righ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с.125-131.</w:t>
            </w:r>
          </w:p>
          <w:p w:rsidR="00E72C77" w:rsidRDefault="00E72C77" w:rsidP="00BA5836">
            <w:pPr>
              <w:widowControl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 текст выполни задания в рабочей тетради.</w:t>
            </w:r>
          </w:p>
          <w:p w:rsidR="00E72C77" w:rsidRDefault="00E72C77" w:rsidP="00BA5836">
            <w:pPr>
              <w:widowControl w:val="0"/>
              <w:spacing w:before="1" w:line="237" w:lineRule="auto"/>
              <w:ind w:righ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 с.76-79.</w:t>
            </w:r>
          </w:p>
          <w:p w:rsidR="00E72C77" w:rsidRDefault="00E72C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77" w:rsidRDefault="00E72C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77" w:rsidRDefault="00E72C77">
            <w:pPr>
              <w:spacing w:after="11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77" w:rsidRDefault="00E72C77">
            <w:pPr>
              <w:widowControl w:val="0"/>
              <w:spacing w:line="240" w:lineRule="auto"/>
              <w:ind w:left="109"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40" w:lineRule="auto"/>
              <w:ind w:left="50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  <w:p w:rsidR="00E72C77" w:rsidRDefault="00E72C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77" w:rsidRDefault="00E72C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77" w:rsidRDefault="00E72C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77" w:rsidRDefault="00E72C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77" w:rsidRDefault="00E72C77">
            <w:pPr>
              <w:spacing w:after="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2C77" w:rsidRDefault="00E72C77">
            <w:pPr>
              <w:widowControl w:val="0"/>
              <w:spacing w:line="240" w:lineRule="auto"/>
              <w:ind w:left="110" w:right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pPr>
              <w:widowControl w:val="0"/>
              <w:spacing w:before="1" w:line="237" w:lineRule="auto"/>
              <w:ind w:left="105" w:righ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>
            <w:hyperlink r:id="rId13" w:history="1">
              <w:r w:rsidRPr="00E51A9A">
                <w:rPr>
                  <w:rStyle w:val="Hyperlink"/>
                  <w:rFonts w:cs="Calibri"/>
                </w:rPr>
                <w:t>https://yandex.ru/video/preview/?filmId=11442060900850405236&amp;text=видеоурок%20в%20центре%20европы%203%20класс%20школа%20россии&amp;path=wizard&amp;parent-reqid=1587641535310159-606932838564117508200247-production-app-host-vla-web-yp-197&amp;redircnt=1587641567.1</w:t>
              </w:r>
            </w:hyperlink>
          </w:p>
          <w:p w:rsidR="00E72C77" w:rsidRPr="004C1BEA" w:rsidRDefault="00E72C77"/>
        </w:tc>
      </w:tr>
    </w:tbl>
    <w:p w:rsidR="00E72C77" w:rsidRDefault="00E72C77">
      <w:pPr>
        <w:sectPr w:rsidR="00E72C77">
          <w:pgSz w:w="16838" w:h="11904" w:orient="landscape"/>
          <w:pgMar w:top="841" w:right="1022" w:bottom="850" w:left="1022" w:header="0" w:footer="0" w:gutter="0"/>
          <w:cols w:space="708"/>
        </w:sectPr>
      </w:pPr>
    </w:p>
    <w:p w:rsidR="00E72C77" w:rsidRDefault="00E72C77" w:rsidP="0081530E">
      <w:pPr>
        <w:spacing w:after="63" w:line="240" w:lineRule="exact"/>
      </w:pPr>
    </w:p>
    <w:p w:rsidR="00E72C77" w:rsidRDefault="00E72C77" w:rsidP="00BA5836">
      <w:pPr>
        <w:widowControl w:val="0"/>
        <w:spacing w:line="238" w:lineRule="auto"/>
        <w:ind w:left="2742" w:right="269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ШпилевойЕ.В.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15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27-30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2C77" w:rsidRDefault="00E72C77" w:rsidP="00BA5836">
      <w:pPr>
        <w:spacing w:after="46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1"/>
        <w:gridCol w:w="1665"/>
        <w:gridCol w:w="2292"/>
        <w:gridCol w:w="2386"/>
        <w:gridCol w:w="1798"/>
        <w:gridCol w:w="1798"/>
        <w:gridCol w:w="1539"/>
        <w:gridCol w:w="1786"/>
      </w:tblGrid>
      <w:tr w:rsidR="00E72C77" w:rsidTr="00BA5836">
        <w:trPr>
          <w:cantSplit/>
          <w:trHeight w:hRule="exact" w:val="879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>
            <w:pPr>
              <w:widowControl w:val="0"/>
              <w:spacing w:before="1" w:line="240" w:lineRule="auto"/>
              <w:ind w:left="1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>
            <w:pPr>
              <w:widowControl w:val="0"/>
              <w:spacing w:before="1" w:line="242" w:lineRule="auto"/>
              <w:ind w:left="293" w:right="2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>
            <w:pPr>
              <w:widowControl w:val="0"/>
              <w:spacing w:before="1" w:line="239" w:lineRule="auto"/>
              <w:ind w:left="306" w:right="2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41635F">
            <w:pPr>
              <w:widowControl w:val="0"/>
              <w:spacing w:before="1" w:line="239" w:lineRule="auto"/>
              <w:ind w:left="306" w:right="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41635F">
            <w:pPr>
              <w:widowControl w:val="0"/>
              <w:spacing w:before="1" w:line="242" w:lineRule="auto"/>
              <w:ind w:left="345" w:right="2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41635F">
            <w:pPr>
              <w:widowControl w:val="0"/>
              <w:spacing w:before="1" w:line="240" w:lineRule="auto"/>
              <w:ind w:left="14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E72C77" w:rsidTr="00BA5836">
        <w:trPr>
          <w:cantSplit/>
          <w:trHeight w:hRule="exact" w:val="3186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>
            <w:pPr>
              <w:widowControl w:val="0"/>
              <w:spacing w:before="1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Pr="00F24295" w:rsidRDefault="00E72C77" w:rsidP="004163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295">
              <w:rPr>
                <w:rFonts w:ascii="Times New Roman" w:hAnsi="Times New Roman"/>
                <w:sz w:val="20"/>
                <w:szCs w:val="20"/>
              </w:rPr>
              <w:t xml:space="preserve">Приемы письменного умножения на однозначное число. </w:t>
            </w:r>
          </w:p>
          <w:p w:rsidR="00E72C77" w:rsidRDefault="00E72C77" w:rsidP="0041635F">
            <w:pPr>
              <w:widowControl w:val="0"/>
              <w:spacing w:before="1" w:line="240" w:lineRule="auto"/>
              <w:ind w:left="110" w:right="9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>
            <w:pPr>
              <w:widowControl w:val="0"/>
              <w:spacing w:before="1" w:line="238" w:lineRule="auto"/>
              <w:ind w:left="312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C77" w:rsidRDefault="00E72C77" w:rsidP="0041635F">
            <w:pPr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77" w:rsidRDefault="00E72C77" w:rsidP="0041635F">
            <w:pPr>
              <w:widowControl w:val="0"/>
              <w:spacing w:line="240" w:lineRule="auto"/>
              <w:ind w:left="216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</w:t>
            </w:r>
            <w:r>
              <w:rPr>
                <w:rFonts w:ascii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  <w:r w:rsidRPr="00F24295">
              <w:rPr>
                <w:rFonts w:ascii="Times New Roman" w:hAnsi="Times New Roman"/>
                <w:sz w:val="20"/>
                <w:szCs w:val="20"/>
              </w:rPr>
              <w:t>стр. 88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41635F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41635F">
            <w:pPr>
              <w:widowControl w:val="0"/>
              <w:spacing w:before="1" w:line="238" w:lineRule="auto"/>
              <w:ind w:left="105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41635F">
            <w:hyperlink r:id="rId14" w:history="1">
              <w:r w:rsidRPr="0069695B">
                <w:rPr>
                  <w:rStyle w:val="Hyperlink"/>
                  <w:rFonts w:cs="Calibri"/>
                </w:rPr>
                <w:t>https://resh.edu.ru/subject/lesson/3916/start/218644/</w:t>
              </w:r>
            </w:hyperlink>
          </w:p>
          <w:p w:rsidR="00E72C77" w:rsidRPr="00BA5836" w:rsidRDefault="00E72C77" w:rsidP="0041635F"/>
        </w:tc>
      </w:tr>
      <w:tr w:rsidR="00E72C77" w:rsidTr="00BA5836">
        <w:trPr>
          <w:cantSplit/>
          <w:trHeight w:hRule="exact" w:val="3191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>
            <w:pPr>
              <w:widowControl w:val="0"/>
              <w:spacing w:before="1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>
            <w:pPr>
              <w:widowControl w:val="0"/>
              <w:spacing w:before="1" w:line="238" w:lineRule="auto"/>
              <w:ind w:left="110" w:righ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95">
              <w:rPr>
                <w:rFonts w:ascii="Times New Roman" w:hAnsi="Times New Roman"/>
                <w:sz w:val="20"/>
                <w:szCs w:val="20"/>
              </w:rPr>
              <w:t xml:space="preserve">Алгоритм письменного умножения трехзначного числа на однозначное.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>
            <w:pPr>
              <w:widowControl w:val="0"/>
              <w:spacing w:before="1" w:line="240" w:lineRule="auto"/>
              <w:ind w:left="312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C77" w:rsidRDefault="00E72C77" w:rsidP="0041635F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77" w:rsidRDefault="00E72C77" w:rsidP="0041635F">
            <w:pPr>
              <w:widowControl w:val="0"/>
              <w:spacing w:line="240" w:lineRule="auto"/>
              <w:ind w:left="216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Pr="00F24295">
              <w:rPr>
                <w:rFonts w:ascii="Times New Roman" w:hAnsi="Times New Roman"/>
                <w:sz w:val="20"/>
                <w:szCs w:val="20"/>
              </w:rPr>
              <w:t>стр. 89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41635F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41635F">
            <w:pPr>
              <w:widowControl w:val="0"/>
              <w:spacing w:before="1" w:line="242" w:lineRule="auto"/>
              <w:ind w:left="105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41635F">
            <w:hyperlink r:id="rId15" w:history="1">
              <w:r w:rsidRPr="0069695B">
                <w:rPr>
                  <w:rStyle w:val="Hyperlink"/>
                  <w:rFonts w:cs="Calibri"/>
                </w:rPr>
                <w:t>https://resh.edu.ru/subject/lesson/6236/start/218675/</w:t>
              </w:r>
            </w:hyperlink>
          </w:p>
          <w:p w:rsidR="00E72C77" w:rsidRPr="00BA5836" w:rsidRDefault="00E72C77" w:rsidP="0041635F"/>
        </w:tc>
      </w:tr>
      <w:tr w:rsidR="00E72C77" w:rsidTr="00BA5836">
        <w:trPr>
          <w:cantSplit/>
          <w:trHeight w:hRule="exact" w:val="1166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>
            <w:pPr>
              <w:widowControl w:val="0"/>
              <w:spacing w:before="1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Pr="00F24295" w:rsidRDefault="00E72C77" w:rsidP="004163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295">
              <w:rPr>
                <w:rFonts w:ascii="Times New Roman" w:hAnsi="Times New Roman"/>
                <w:sz w:val="20"/>
                <w:szCs w:val="20"/>
              </w:rPr>
              <w:t xml:space="preserve">Приемы письменного умножения на однозначное число. </w:t>
            </w:r>
          </w:p>
          <w:p w:rsidR="00E72C77" w:rsidRDefault="00E72C77" w:rsidP="0041635F">
            <w:pPr>
              <w:widowControl w:val="0"/>
              <w:spacing w:before="1" w:line="239" w:lineRule="auto"/>
              <w:ind w:left="110" w:right="3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>
            <w:pPr>
              <w:widowControl w:val="0"/>
              <w:spacing w:before="1" w:line="239" w:lineRule="auto"/>
              <w:ind w:left="312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Pr="00F24295">
              <w:rPr>
                <w:rFonts w:ascii="Times New Roman" w:hAnsi="Times New Roman"/>
                <w:sz w:val="20"/>
                <w:szCs w:val="20"/>
              </w:rPr>
              <w:t>стр. 90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41635F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41635F">
            <w:pPr>
              <w:widowControl w:val="0"/>
              <w:spacing w:before="1" w:line="237" w:lineRule="auto"/>
              <w:ind w:left="105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41635F"/>
        </w:tc>
      </w:tr>
    </w:tbl>
    <w:p w:rsidR="00E72C77" w:rsidRDefault="00E72C77" w:rsidP="00BA5836">
      <w:pPr>
        <w:sectPr w:rsidR="00E72C77">
          <w:pgSz w:w="16838" w:h="11904" w:orient="landscape"/>
          <w:pgMar w:top="841" w:right="1022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1"/>
        <w:gridCol w:w="1665"/>
        <w:gridCol w:w="2292"/>
        <w:gridCol w:w="2386"/>
        <w:gridCol w:w="1798"/>
        <w:gridCol w:w="1798"/>
        <w:gridCol w:w="1539"/>
        <w:gridCol w:w="1786"/>
      </w:tblGrid>
      <w:tr w:rsidR="00E72C77" w:rsidTr="00BA5836">
        <w:trPr>
          <w:cantSplit/>
          <w:trHeight w:hRule="exact" w:val="1700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/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/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>
            <w:pPr>
              <w:spacing w:after="39" w:line="240" w:lineRule="exact"/>
              <w:rPr>
                <w:sz w:val="24"/>
                <w:szCs w:val="24"/>
              </w:rPr>
            </w:pPr>
          </w:p>
          <w:p w:rsidR="00E72C77" w:rsidRDefault="00E72C77" w:rsidP="0041635F">
            <w:pPr>
              <w:widowControl w:val="0"/>
              <w:spacing w:line="239" w:lineRule="auto"/>
              <w:ind w:left="216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/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41635F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41635F"/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41635F"/>
        </w:tc>
      </w:tr>
      <w:tr w:rsidR="00E72C77" w:rsidTr="00BA5836">
        <w:trPr>
          <w:cantSplit/>
          <w:trHeight w:hRule="exact" w:val="2826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>
            <w:pPr>
              <w:widowControl w:val="0"/>
              <w:spacing w:before="1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Pr="00BA5836" w:rsidRDefault="00E72C77" w:rsidP="0041635F">
            <w:pPr>
              <w:widowControl w:val="0"/>
              <w:spacing w:before="1" w:line="240" w:lineRule="auto"/>
              <w:ind w:left="110" w:righ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836">
              <w:rPr>
                <w:rFonts w:ascii="Times New Roman" w:hAnsi="Times New Roman"/>
                <w:sz w:val="24"/>
                <w:szCs w:val="24"/>
              </w:rPr>
              <w:t xml:space="preserve">Приемы письменного деления на однозначное число.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>
            <w:pPr>
              <w:widowControl w:val="0"/>
              <w:spacing w:before="1" w:line="240" w:lineRule="auto"/>
              <w:ind w:left="312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C77" w:rsidRDefault="00E72C77" w:rsidP="0041635F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77" w:rsidRDefault="00E72C77" w:rsidP="0041635F">
            <w:pPr>
              <w:widowControl w:val="0"/>
              <w:spacing w:line="239" w:lineRule="auto"/>
              <w:ind w:left="216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C77" w:rsidRDefault="00E72C77" w:rsidP="0041635F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Pr="00F24295">
              <w:rPr>
                <w:rFonts w:ascii="Times New Roman" w:hAnsi="Times New Roman"/>
                <w:sz w:val="20"/>
                <w:szCs w:val="20"/>
              </w:rPr>
              <w:t>стр. 92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41635F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41635F">
            <w:pPr>
              <w:widowControl w:val="0"/>
              <w:spacing w:before="1" w:line="242" w:lineRule="auto"/>
              <w:ind w:left="105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77" w:rsidRDefault="00E72C77" w:rsidP="0041635F">
            <w:hyperlink r:id="rId16" w:history="1">
              <w:r w:rsidRPr="0069695B">
                <w:rPr>
                  <w:rStyle w:val="Hyperlink"/>
                  <w:rFonts w:cs="Calibri"/>
                </w:rPr>
                <w:t>https://resh.edu.ru/subject/lesson/5714/start/218706/</w:t>
              </w:r>
            </w:hyperlink>
          </w:p>
          <w:p w:rsidR="00E72C77" w:rsidRPr="00BA5836" w:rsidRDefault="00E72C77" w:rsidP="0041635F"/>
        </w:tc>
      </w:tr>
    </w:tbl>
    <w:p w:rsidR="00E72C77" w:rsidRDefault="00E72C77" w:rsidP="0081530E">
      <w:pPr>
        <w:spacing w:after="63" w:line="240" w:lineRule="exact"/>
      </w:pPr>
    </w:p>
    <w:p w:rsidR="00E72C77" w:rsidRDefault="00E72C77" w:rsidP="0081530E">
      <w:pPr>
        <w:spacing w:after="63" w:line="240" w:lineRule="exact"/>
      </w:pPr>
    </w:p>
    <w:p w:rsidR="00E72C77" w:rsidRDefault="00E72C77" w:rsidP="0081530E">
      <w:pPr>
        <w:spacing w:after="63" w:line="240" w:lineRule="exact"/>
      </w:pPr>
    </w:p>
    <w:p w:rsidR="00E72C77" w:rsidRDefault="00E72C77" w:rsidP="0081530E">
      <w:pPr>
        <w:spacing w:after="63" w:line="240" w:lineRule="exact"/>
      </w:pPr>
    </w:p>
    <w:p w:rsidR="00E72C77" w:rsidRDefault="00E72C77" w:rsidP="0081530E">
      <w:pPr>
        <w:spacing w:after="63" w:line="240" w:lineRule="exact"/>
      </w:pPr>
    </w:p>
    <w:p w:rsidR="00E72C77" w:rsidRDefault="00E72C77" w:rsidP="0081530E">
      <w:pPr>
        <w:spacing w:after="63" w:line="240" w:lineRule="exact"/>
      </w:pPr>
    </w:p>
    <w:p w:rsidR="00E72C77" w:rsidRDefault="00E72C77" w:rsidP="0081530E">
      <w:pPr>
        <w:spacing w:after="63" w:line="240" w:lineRule="exact"/>
      </w:pPr>
    </w:p>
    <w:p w:rsidR="00E72C77" w:rsidRDefault="00E72C77" w:rsidP="0081530E">
      <w:pPr>
        <w:spacing w:after="63" w:line="240" w:lineRule="exact"/>
      </w:pPr>
    </w:p>
    <w:p w:rsidR="00E72C77" w:rsidRDefault="00E72C77" w:rsidP="0081530E">
      <w:pPr>
        <w:spacing w:after="63" w:line="240" w:lineRule="exact"/>
      </w:pPr>
    </w:p>
    <w:p w:rsidR="00E72C77" w:rsidRDefault="00E72C77" w:rsidP="0081530E">
      <w:pPr>
        <w:spacing w:after="63" w:line="240" w:lineRule="exact"/>
      </w:pPr>
    </w:p>
    <w:p w:rsidR="00E72C77" w:rsidRDefault="00E72C77" w:rsidP="0081530E">
      <w:pPr>
        <w:spacing w:after="63" w:line="240" w:lineRule="exact"/>
      </w:pPr>
    </w:p>
    <w:p w:rsidR="00E72C77" w:rsidRDefault="00E72C77" w:rsidP="0081530E">
      <w:pPr>
        <w:spacing w:after="63" w:line="240" w:lineRule="exact"/>
      </w:pPr>
    </w:p>
    <w:p w:rsidR="00E72C77" w:rsidRDefault="00E72C77" w:rsidP="0081530E">
      <w:pPr>
        <w:spacing w:after="63" w:line="240" w:lineRule="exact"/>
      </w:pPr>
    </w:p>
    <w:p w:rsidR="00E72C77" w:rsidRDefault="00E72C77" w:rsidP="0081530E">
      <w:pPr>
        <w:spacing w:after="63" w:line="240" w:lineRule="exact"/>
      </w:pPr>
    </w:p>
    <w:p w:rsidR="00E72C77" w:rsidRDefault="00E72C77" w:rsidP="0081530E">
      <w:pPr>
        <w:spacing w:after="63" w:line="240" w:lineRule="exact"/>
      </w:pPr>
    </w:p>
    <w:p w:rsidR="00E72C77" w:rsidRDefault="00E72C77" w:rsidP="0081530E">
      <w:pPr>
        <w:spacing w:after="63" w:line="240" w:lineRule="exact"/>
      </w:pPr>
    </w:p>
    <w:p w:rsidR="00E72C77" w:rsidRDefault="00E72C77" w:rsidP="0081530E">
      <w:pPr>
        <w:spacing w:after="63" w:line="240" w:lineRule="exact"/>
      </w:pPr>
    </w:p>
    <w:p w:rsidR="00E72C77" w:rsidRDefault="00E72C77" w:rsidP="0081530E">
      <w:pPr>
        <w:spacing w:after="63" w:line="240" w:lineRule="exact"/>
      </w:pPr>
    </w:p>
    <w:p w:rsidR="00E72C77" w:rsidRDefault="00E72C77" w:rsidP="0081530E">
      <w:pPr>
        <w:spacing w:after="63" w:line="240" w:lineRule="exact"/>
      </w:pPr>
    </w:p>
    <w:p w:rsidR="00E72C77" w:rsidRDefault="00E72C77" w:rsidP="007202B9"/>
    <w:p w:rsidR="00E72C77" w:rsidRPr="007202B9" w:rsidRDefault="00E72C77" w:rsidP="007202B9">
      <w:pPr>
        <w:ind w:left="2420"/>
        <w:rPr>
          <w:rFonts w:ascii="Times New Roman" w:hAnsi="Times New Roman" w:cs="Times New Roman"/>
          <w:sz w:val="24"/>
          <w:szCs w:val="24"/>
        </w:rPr>
      </w:pPr>
      <w:r>
        <w:tab/>
      </w:r>
      <w:r w:rsidRPr="007202B9">
        <w:rPr>
          <w:rFonts w:ascii="Times New Roman" w:hAnsi="Times New Roman" w:cs="Times New Roman"/>
          <w:sz w:val="24"/>
          <w:szCs w:val="24"/>
        </w:rPr>
        <w:t>Поурочное планирование по предмету «Музыка» для 3 класса учителя Шпилевой Е.В.</w:t>
      </w:r>
    </w:p>
    <w:p w:rsidR="00E72C77" w:rsidRPr="007202B9" w:rsidRDefault="00E72C77" w:rsidP="007202B9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E72C77" w:rsidRPr="007202B9" w:rsidRDefault="00E72C77" w:rsidP="007202B9">
      <w:pPr>
        <w:numPr>
          <w:ilvl w:val="0"/>
          <w:numId w:val="1"/>
        </w:numPr>
        <w:tabs>
          <w:tab w:val="left" w:pos="3284"/>
        </w:tabs>
        <w:spacing w:line="236" w:lineRule="auto"/>
        <w:ind w:left="5700" w:right="4100" w:hanging="2601"/>
        <w:jc w:val="center"/>
        <w:rPr>
          <w:rFonts w:ascii="Times New Roman" w:hAnsi="Times New Roman" w:cs="Times New Roman"/>
          <w:sz w:val="24"/>
          <w:szCs w:val="24"/>
        </w:rPr>
      </w:pPr>
      <w:r w:rsidRPr="007202B9">
        <w:rPr>
          <w:rFonts w:ascii="Times New Roman" w:hAnsi="Times New Roman" w:cs="Times New Roman"/>
          <w:sz w:val="24"/>
          <w:szCs w:val="24"/>
        </w:rPr>
        <w:t>период дистанционного обучения (действия коронавирусной инфекции) 27-30 апреля 2020 года.</w:t>
      </w:r>
    </w:p>
    <w:p w:rsidR="00E72C77" w:rsidRPr="007202B9" w:rsidRDefault="00E72C77" w:rsidP="007202B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72C77" w:rsidRPr="007202B9" w:rsidRDefault="00E72C77" w:rsidP="007202B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72C77" w:rsidRPr="007202B9" w:rsidRDefault="00E72C77" w:rsidP="007202B9">
      <w:pPr>
        <w:spacing w:line="2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9"/>
        <w:gridCol w:w="36"/>
        <w:gridCol w:w="793"/>
        <w:gridCol w:w="72"/>
        <w:gridCol w:w="1330"/>
        <w:gridCol w:w="132"/>
        <w:gridCol w:w="1625"/>
        <w:gridCol w:w="30"/>
        <w:gridCol w:w="126"/>
        <w:gridCol w:w="2736"/>
        <w:gridCol w:w="221"/>
        <w:gridCol w:w="234"/>
        <w:gridCol w:w="126"/>
        <w:gridCol w:w="31"/>
        <w:gridCol w:w="2132"/>
        <w:gridCol w:w="276"/>
        <w:gridCol w:w="647"/>
        <w:gridCol w:w="154"/>
        <w:gridCol w:w="1080"/>
        <w:gridCol w:w="84"/>
        <w:gridCol w:w="996"/>
        <w:gridCol w:w="33"/>
      </w:tblGrid>
      <w:tr w:rsidR="00E72C77" w:rsidRPr="007202B9" w:rsidTr="007202B9">
        <w:trPr>
          <w:trHeight w:val="330"/>
        </w:trPr>
        <w:tc>
          <w:tcPr>
            <w:tcW w:w="86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7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319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  <w:tc>
          <w:tcPr>
            <w:tcW w:w="3212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w w:val="99"/>
                <w:sz w:val="24"/>
                <w:szCs w:val="24"/>
              </w:rPr>
              <w:t>Сроки</w:t>
            </w:r>
          </w:p>
        </w:tc>
      </w:tr>
      <w:tr w:rsidR="00E72C77" w:rsidRPr="007202B9" w:rsidTr="007202B9">
        <w:trPr>
          <w:trHeight w:val="328"/>
        </w:trPr>
        <w:tc>
          <w:tcPr>
            <w:tcW w:w="86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w w:val="99"/>
                <w:sz w:val="24"/>
                <w:szCs w:val="24"/>
              </w:rPr>
              <w:t>урока</w:t>
            </w:r>
          </w:p>
        </w:tc>
        <w:tc>
          <w:tcPr>
            <w:tcW w:w="865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w w:val="99"/>
                <w:sz w:val="24"/>
                <w:szCs w:val="24"/>
              </w:rPr>
              <w:t>урока</w:t>
            </w:r>
          </w:p>
        </w:tc>
        <w:tc>
          <w:tcPr>
            <w:tcW w:w="1462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3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w w:val="98"/>
                <w:sz w:val="24"/>
                <w:szCs w:val="24"/>
              </w:rPr>
              <w:t>обратной</w:t>
            </w:r>
          </w:p>
        </w:tc>
        <w:tc>
          <w:tcPr>
            <w:tcW w:w="1029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w w:val="99"/>
                <w:sz w:val="24"/>
                <w:szCs w:val="24"/>
              </w:rPr>
              <w:t>сдачи</w:t>
            </w:r>
          </w:p>
        </w:tc>
      </w:tr>
      <w:tr w:rsidR="00E72C77" w:rsidRPr="007202B9" w:rsidTr="007202B9">
        <w:trPr>
          <w:trHeight w:val="341"/>
        </w:trPr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10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77" w:rsidRPr="007202B9" w:rsidTr="007202B9">
        <w:trPr>
          <w:gridAfter w:val="1"/>
          <w:wAfter w:w="33" w:type="dxa"/>
          <w:trHeight w:val="260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5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5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Чудо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8" w:space="0" w:color="auto"/>
              <w:bottom w:val="single" w:sz="8" w:space="0" w:color="0000FF"/>
            </w:tcBorders>
            <w:vAlign w:val="bottom"/>
          </w:tcPr>
          <w:p w:rsidR="00E72C77" w:rsidRPr="007202B9" w:rsidRDefault="00E72C77" w:rsidP="00C23281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color w:val="0000FF"/>
                <w:w w:val="99"/>
                <w:sz w:val="24"/>
                <w:szCs w:val="24"/>
              </w:rPr>
              <w:t>https://youtu.be/UHRaterpRi0</w:t>
            </w:r>
          </w:p>
        </w:tc>
        <w:tc>
          <w:tcPr>
            <w:tcW w:w="2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50" w:lineRule="exact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Прочитать статью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50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</w:tr>
      <w:tr w:rsidR="00E72C77" w:rsidRPr="007202B9" w:rsidTr="007202B9">
        <w:trPr>
          <w:gridAfter w:val="1"/>
          <w:wAfter w:w="33" w:type="dxa"/>
          <w:trHeight w:val="296"/>
        </w:trPr>
        <w:tc>
          <w:tcPr>
            <w:tcW w:w="8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2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w w:val="98"/>
                <w:sz w:val="24"/>
                <w:szCs w:val="24"/>
              </w:rPr>
              <w:t>музыка.</w:t>
            </w:r>
          </w:p>
        </w:tc>
        <w:tc>
          <w:tcPr>
            <w:tcW w:w="1757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882" w:type="dxa"/>
            <w:gridSpan w:val="3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«История джаза в России»</w:t>
            </w:r>
          </w:p>
        </w:tc>
        <w:tc>
          <w:tcPr>
            <w:tcW w:w="801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72C77" w:rsidRPr="007202B9" w:rsidTr="007202B9">
        <w:trPr>
          <w:gridAfter w:val="1"/>
          <w:wAfter w:w="33" w:type="dxa"/>
          <w:trHeight w:val="286"/>
        </w:trPr>
        <w:tc>
          <w:tcPr>
            <w:tcW w:w="8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</w:p>
        </w:tc>
        <w:tc>
          <w:tcPr>
            <w:tcW w:w="1757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77" w:rsidRPr="007202B9" w:rsidTr="007202B9">
        <w:trPr>
          <w:gridAfter w:val="1"/>
          <w:wAfter w:w="33" w:type="dxa"/>
          <w:trHeight w:val="263"/>
        </w:trPr>
        <w:tc>
          <w:tcPr>
            <w:tcW w:w="8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1757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bottom w:val="single" w:sz="8" w:space="0" w:color="0000FF"/>
            </w:tcBorders>
            <w:vAlign w:val="bottom"/>
          </w:tcPr>
          <w:p w:rsidR="00E72C77" w:rsidRPr="007202B9" w:rsidRDefault="00E72C77" w:rsidP="00C23281">
            <w:pPr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color w:val="0000FF"/>
                <w:w w:val="98"/>
                <w:sz w:val="24"/>
                <w:szCs w:val="24"/>
              </w:rPr>
              <w:t>https://www.boutique-</w:t>
            </w:r>
          </w:p>
        </w:tc>
        <w:tc>
          <w:tcPr>
            <w:tcW w:w="276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77" w:rsidRPr="007202B9" w:rsidTr="007202B9">
        <w:trPr>
          <w:gridAfter w:val="1"/>
          <w:wAfter w:w="33" w:type="dxa"/>
          <w:trHeight w:val="264"/>
        </w:trPr>
        <w:tc>
          <w:tcPr>
            <w:tcW w:w="8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w w:val="97"/>
                <w:sz w:val="24"/>
                <w:szCs w:val="24"/>
              </w:rPr>
              <w:t>джаза.</w:t>
            </w:r>
          </w:p>
        </w:tc>
        <w:tc>
          <w:tcPr>
            <w:tcW w:w="1757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bottom w:val="single" w:sz="8" w:space="0" w:color="0000FF"/>
            </w:tcBorders>
            <w:vAlign w:val="bottom"/>
          </w:tcPr>
          <w:p w:rsidR="00E72C77" w:rsidRPr="007202B9" w:rsidRDefault="00E72C77" w:rsidP="00C23281">
            <w:pPr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project.ru/reading/articles/25</w:t>
            </w:r>
          </w:p>
        </w:tc>
        <w:tc>
          <w:tcPr>
            <w:tcW w:w="801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77" w:rsidRPr="007202B9" w:rsidTr="007202B9">
        <w:trPr>
          <w:gridAfter w:val="1"/>
          <w:wAfter w:w="33" w:type="dxa"/>
          <w:trHeight w:val="582"/>
        </w:trPr>
        <w:tc>
          <w:tcPr>
            <w:tcW w:w="8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5"/>
            <w:vAlign w:val="bottom"/>
          </w:tcPr>
          <w:p w:rsidR="00E72C77" w:rsidRPr="007202B9" w:rsidRDefault="00E72C77" w:rsidP="00C2328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Сделать записи в тетрадь</w:t>
            </w:r>
          </w:p>
        </w:tc>
        <w:tc>
          <w:tcPr>
            <w:tcW w:w="801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C77" w:rsidRDefault="00E72C77" w:rsidP="007202B9"/>
    <w:p w:rsidR="00E72C77" w:rsidRDefault="00E72C77" w:rsidP="007202B9"/>
    <w:p w:rsidR="00E72C77" w:rsidRDefault="00E72C77" w:rsidP="007202B9"/>
    <w:p w:rsidR="00E72C77" w:rsidRDefault="00E72C77" w:rsidP="007202B9"/>
    <w:p w:rsidR="00E72C77" w:rsidRDefault="00E72C77" w:rsidP="007202B9"/>
    <w:p w:rsidR="00E72C77" w:rsidRDefault="00E72C77" w:rsidP="007202B9"/>
    <w:p w:rsidR="00E72C77" w:rsidRDefault="00E72C77" w:rsidP="007202B9"/>
    <w:p w:rsidR="00E72C77" w:rsidRDefault="00E72C77" w:rsidP="007202B9"/>
    <w:p w:rsidR="00E72C77" w:rsidRDefault="00E72C77" w:rsidP="007202B9"/>
    <w:p w:rsidR="00E72C77" w:rsidRDefault="00E72C77" w:rsidP="007202B9"/>
    <w:p w:rsidR="00E72C77" w:rsidRDefault="00E72C77" w:rsidP="007202B9"/>
    <w:p w:rsidR="00E72C77" w:rsidRDefault="00E72C77" w:rsidP="007202B9"/>
    <w:p w:rsidR="00E72C77" w:rsidRDefault="00E72C77" w:rsidP="007202B9"/>
    <w:p w:rsidR="00E72C77" w:rsidRDefault="00E72C77" w:rsidP="007202B9"/>
    <w:p w:rsidR="00E72C77" w:rsidRPr="007202B9" w:rsidRDefault="00E72C77" w:rsidP="007202B9">
      <w:pPr>
        <w:ind w:left="2160"/>
        <w:rPr>
          <w:rFonts w:ascii="Times New Roman" w:hAnsi="Times New Roman" w:cs="Times New Roman"/>
          <w:sz w:val="24"/>
          <w:szCs w:val="24"/>
        </w:rPr>
      </w:pPr>
      <w:r>
        <w:tab/>
      </w:r>
      <w:r w:rsidRPr="007202B9">
        <w:rPr>
          <w:rFonts w:ascii="Times New Roman" w:hAnsi="Times New Roman" w:cs="Times New Roman"/>
          <w:sz w:val="24"/>
          <w:szCs w:val="24"/>
        </w:rPr>
        <w:t>Поурочное планирование по предмету «Технология» для 3 класса учителя Шпилевой Е.В.</w:t>
      </w:r>
    </w:p>
    <w:p w:rsidR="00E72C77" w:rsidRPr="007202B9" w:rsidRDefault="00E72C77" w:rsidP="007202B9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E72C77" w:rsidRPr="007202B9" w:rsidRDefault="00E72C77" w:rsidP="007202B9">
      <w:pPr>
        <w:numPr>
          <w:ilvl w:val="0"/>
          <w:numId w:val="3"/>
        </w:numPr>
        <w:tabs>
          <w:tab w:val="left" w:pos="3284"/>
        </w:tabs>
        <w:spacing w:line="233" w:lineRule="auto"/>
        <w:ind w:left="5700" w:right="4120" w:hanging="2601"/>
        <w:jc w:val="center"/>
        <w:rPr>
          <w:rFonts w:ascii="Times New Roman" w:hAnsi="Times New Roman" w:cs="Times New Roman"/>
          <w:sz w:val="24"/>
          <w:szCs w:val="24"/>
        </w:rPr>
      </w:pPr>
      <w:r w:rsidRPr="007202B9">
        <w:rPr>
          <w:rFonts w:ascii="Times New Roman" w:hAnsi="Times New Roman" w:cs="Times New Roman"/>
          <w:sz w:val="24"/>
          <w:szCs w:val="24"/>
        </w:rPr>
        <w:t>период дистанционного обучения (действия коронавирусной инфекции) 27-30 апреля 2020 года.</w:t>
      </w:r>
    </w:p>
    <w:p w:rsidR="00E72C77" w:rsidRPr="007202B9" w:rsidRDefault="00E72C77" w:rsidP="007202B9">
      <w:pPr>
        <w:spacing w:line="2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5"/>
        <w:gridCol w:w="1940"/>
        <w:gridCol w:w="2019"/>
        <w:gridCol w:w="2255"/>
        <w:gridCol w:w="2097"/>
        <w:gridCol w:w="1914"/>
        <w:gridCol w:w="1967"/>
      </w:tblGrid>
      <w:tr w:rsidR="00E72C77" w:rsidRPr="007202B9" w:rsidTr="007202B9">
        <w:trPr>
          <w:trHeight w:val="297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0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</w:p>
        </w:tc>
        <w:tc>
          <w:tcPr>
            <w:tcW w:w="20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19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w w:val="99"/>
                <w:sz w:val="24"/>
                <w:szCs w:val="24"/>
              </w:rPr>
              <w:t>Сроки</w:t>
            </w:r>
          </w:p>
        </w:tc>
      </w:tr>
      <w:tr w:rsidR="00E72C77" w:rsidRPr="007202B9" w:rsidTr="007202B9">
        <w:trPr>
          <w:trHeight w:val="301"/>
        </w:trPr>
        <w:tc>
          <w:tcPr>
            <w:tcW w:w="17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обратной</w:t>
            </w:r>
          </w:p>
        </w:tc>
        <w:tc>
          <w:tcPr>
            <w:tcW w:w="1967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w w:val="99"/>
                <w:sz w:val="24"/>
                <w:szCs w:val="24"/>
              </w:rPr>
              <w:t>сдачи</w:t>
            </w:r>
          </w:p>
        </w:tc>
      </w:tr>
      <w:tr w:rsidR="00E72C77" w:rsidRPr="007202B9" w:rsidTr="007202B9">
        <w:trPr>
          <w:trHeight w:val="302"/>
        </w:trPr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19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77" w:rsidRPr="007202B9" w:rsidTr="007202B9">
        <w:trPr>
          <w:trHeight w:val="282"/>
        </w:trPr>
        <w:tc>
          <w:tcPr>
            <w:tcW w:w="17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62" w:lineRule="exact"/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6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914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1967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w w:val="99"/>
                <w:sz w:val="24"/>
                <w:szCs w:val="24"/>
              </w:rPr>
              <w:t>30.04.2020</w:t>
            </w:r>
          </w:p>
        </w:tc>
      </w:tr>
      <w:tr w:rsidR="00E72C77" w:rsidRPr="007202B9" w:rsidTr="007202B9">
        <w:trPr>
          <w:trHeight w:val="300"/>
        </w:trPr>
        <w:tc>
          <w:tcPr>
            <w:tcW w:w="17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бумагой.</w:t>
            </w: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поделку</w:t>
            </w:r>
          </w:p>
        </w:tc>
        <w:tc>
          <w:tcPr>
            <w:tcW w:w="1914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77" w:rsidRPr="007202B9" w:rsidTr="007202B9">
        <w:trPr>
          <w:trHeight w:val="295"/>
        </w:trPr>
        <w:tc>
          <w:tcPr>
            <w:tcW w:w="17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Папье-маше</w:t>
            </w: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«Воздушный</w:t>
            </w:r>
          </w:p>
        </w:tc>
        <w:tc>
          <w:tcPr>
            <w:tcW w:w="1914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77" w:rsidRPr="007202B9" w:rsidTr="007202B9">
        <w:trPr>
          <w:trHeight w:val="300"/>
        </w:trPr>
        <w:tc>
          <w:tcPr>
            <w:tcW w:w="17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Изделие:</w:t>
            </w: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Н.И.,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шар» из</w:t>
            </w:r>
          </w:p>
        </w:tc>
        <w:tc>
          <w:tcPr>
            <w:tcW w:w="1914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77" w:rsidRPr="007202B9" w:rsidTr="007202B9">
        <w:trPr>
          <w:trHeight w:val="295"/>
        </w:trPr>
        <w:tc>
          <w:tcPr>
            <w:tcW w:w="17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папье-маше.</w:t>
            </w:r>
          </w:p>
        </w:tc>
        <w:tc>
          <w:tcPr>
            <w:tcW w:w="1914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77" w:rsidRPr="007202B9" w:rsidTr="007202B9">
        <w:trPr>
          <w:trHeight w:val="300"/>
        </w:trPr>
        <w:tc>
          <w:tcPr>
            <w:tcW w:w="17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Н.В., Фрейтаг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77" w:rsidRPr="007202B9" w:rsidTr="007202B9">
        <w:trPr>
          <w:trHeight w:val="295"/>
        </w:trPr>
        <w:tc>
          <w:tcPr>
            <w:tcW w:w="17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77" w:rsidRPr="007202B9" w:rsidTr="007202B9">
        <w:trPr>
          <w:trHeight w:val="305"/>
        </w:trPr>
        <w:tc>
          <w:tcPr>
            <w:tcW w:w="1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стр.122-123.</w:t>
            </w:r>
          </w:p>
        </w:tc>
        <w:tc>
          <w:tcPr>
            <w:tcW w:w="2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C77" w:rsidRPr="007202B9" w:rsidRDefault="00E72C77" w:rsidP="007202B9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</w:p>
    <w:p w:rsidR="00E72C77" w:rsidRDefault="00E72C77" w:rsidP="007202B9"/>
    <w:p w:rsidR="00E72C77" w:rsidRPr="007202B9" w:rsidRDefault="00E72C77" w:rsidP="007202B9">
      <w:pPr>
        <w:sectPr w:rsidR="00E72C77" w:rsidRPr="007202B9">
          <w:pgSz w:w="15840" w:h="12240" w:orient="landscape"/>
          <w:pgMar w:top="830" w:right="20" w:bottom="1440" w:left="1020" w:header="0" w:footer="0" w:gutter="0"/>
          <w:cols w:space="720" w:equalWidth="0">
            <w:col w:w="14800"/>
          </w:cols>
        </w:sectPr>
      </w:pPr>
    </w:p>
    <w:p w:rsidR="00E72C77" w:rsidRDefault="00E72C77" w:rsidP="007202B9">
      <w:pPr>
        <w:spacing w:line="200" w:lineRule="exact"/>
        <w:rPr>
          <w:sz w:val="20"/>
          <w:szCs w:val="20"/>
        </w:rPr>
      </w:pPr>
    </w:p>
    <w:p w:rsidR="00E72C77" w:rsidRDefault="00E72C77" w:rsidP="007202B9">
      <w:pPr>
        <w:spacing w:line="342" w:lineRule="exact"/>
        <w:rPr>
          <w:sz w:val="20"/>
          <w:szCs w:val="20"/>
        </w:rPr>
      </w:pPr>
    </w:p>
    <w:p w:rsidR="00E72C77" w:rsidRPr="007202B9" w:rsidRDefault="00E72C77" w:rsidP="007202B9">
      <w:pPr>
        <w:ind w:left="2680"/>
        <w:rPr>
          <w:rFonts w:ascii="Times New Roman" w:hAnsi="Times New Roman" w:cs="Times New Roman"/>
          <w:sz w:val="24"/>
          <w:szCs w:val="24"/>
        </w:rPr>
      </w:pPr>
      <w:r w:rsidRPr="007202B9">
        <w:rPr>
          <w:rFonts w:ascii="Times New Roman" w:hAnsi="Times New Roman" w:cs="Times New Roman"/>
          <w:sz w:val="24"/>
          <w:szCs w:val="24"/>
        </w:rPr>
        <w:t>Поурочное планирование по предмету «ИЗО» для 3 класса учителя Шпилева Е.В.</w:t>
      </w:r>
    </w:p>
    <w:p w:rsidR="00E72C77" w:rsidRPr="007202B9" w:rsidRDefault="00E72C77" w:rsidP="007202B9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E72C77" w:rsidRPr="007202B9" w:rsidRDefault="00E72C77" w:rsidP="007202B9">
      <w:pPr>
        <w:numPr>
          <w:ilvl w:val="0"/>
          <w:numId w:val="2"/>
        </w:numPr>
        <w:tabs>
          <w:tab w:val="left" w:pos="3287"/>
        </w:tabs>
        <w:spacing w:line="233" w:lineRule="auto"/>
        <w:ind w:left="5640" w:right="4100" w:hanging="2541"/>
        <w:jc w:val="center"/>
        <w:rPr>
          <w:rFonts w:ascii="Times New Roman" w:hAnsi="Times New Roman" w:cs="Times New Roman"/>
          <w:sz w:val="24"/>
          <w:szCs w:val="24"/>
        </w:rPr>
      </w:pPr>
      <w:r w:rsidRPr="007202B9">
        <w:rPr>
          <w:rFonts w:ascii="Times New Roman" w:hAnsi="Times New Roman" w:cs="Times New Roman"/>
          <w:sz w:val="24"/>
          <w:szCs w:val="24"/>
        </w:rPr>
        <w:t>период дистанционного обучения (действия коронавирусной инфекции) 27 - 30 апреля 2020 года.</w:t>
      </w:r>
    </w:p>
    <w:p w:rsidR="00E72C77" w:rsidRPr="007202B9" w:rsidRDefault="00E72C77" w:rsidP="007202B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72C77" w:rsidRPr="007202B9" w:rsidRDefault="00E72C77" w:rsidP="007202B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72C77" w:rsidRPr="007202B9" w:rsidRDefault="00E72C77" w:rsidP="007202B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72C77" w:rsidRPr="007202B9" w:rsidRDefault="00E72C77" w:rsidP="007202B9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71"/>
        <w:gridCol w:w="947"/>
        <w:gridCol w:w="2108"/>
        <w:gridCol w:w="2321"/>
        <w:gridCol w:w="237"/>
        <w:gridCol w:w="1610"/>
        <w:gridCol w:w="260"/>
        <w:gridCol w:w="1611"/>
        <w:gridCol w:w="260"/>
        <w:gridCol w:w="1895"/>
        <w:gridCol w:w="1374"/>
        <w:gridCol w:w="1018"/>
      </w:tblGrid>
      <w:tr w:rsidR="00E72C77" w:rsidRPr="007202B9" w:rsidTr="007202B9">
        <w:trPr>
          <w:trHeight w:val="278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21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37" w:type="dxa"/>
            <w:tcBorders>
              <w:top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3"/>
            <w:tcBorders>
              <w:top w:val="single" w:sz="8" w:space="0" w:color="auto"/>
            </w:tcBorders>
            <w:vAlign w:val="bottom"/>
          </w:tcPr>
          <w:p w:rsidR="00E72C77" w:rsidRPr="007202B9" w:rsidRDefault="00E72C77" w:rsidP="00C23281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w w:val="99"/>
                <w:sz w:val="24"/>
                <w:szCs w:val="24"/>
              </w:rPr>
              <w:t>Используемые источники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137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0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E72C77" w:rsidRPr="007202B9" w:rsidTr="007202B9">
        <w:trPr>
          <w:trHeight w:val="280"/>
        </w:trPr>
        <w:tc>
          <w:tcPr>
            <w:tcW w:w="9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обратно</w:t>
            </w:r>
          </w:p>
        </w:tc>
        <w:tc>
          <w:tcPr>
            <w:tcW w:w="1018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72C77" w:rsidRPr="007202B9" w:rsidTr="007202B9">
        <w:trPr>
          <w:trHeight w:val="282"/>
        </w:trPr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bottom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й связи</w:t>
            </w:r>
          </w:p>
        </w:tc>
        <w:tc>
          <w:tcPr>
            <w:tcW w:w="10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w w:val="99"/>
                <w:sz w:val="24"/>
                <w:szCs w:val="24"/>
              </w:rPr>
              <w:t>сдачи</w:t>
            </w:r>
          </w:p>
        </w:tc>
      </w:tr>
      <w:tr w:rsidR="00E72C77" w:rsidRPr="007202B9" w:rsidTr="007202B9">
        <w:trPr>
          <w:trHeight w:val="264"/>
        </w:trPr>
        <w:tc>
          <w:tcPr>
            <w:tcW w:w="9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Картина-</w:t>
            </w:r>
          </w:p>
        </w:tc>
        <w:tc>
          <w:tcPr>
            <w:tcW w:w="2321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7202B9">
            <w:pPr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Самостоятельна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7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3"/>
            <w:vAlign w:val="bottom"/>
          </w:tcPr>
          <w:p w:rsidR="00E72C77" w:rsidRPr="007202B9" w:rsidRDefault="00E72C77" w:rsidP="00C23281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w w:val="99"/>
                <w:sz w:val="24"/>
                <w:szCs w:val="24"/>
              </w:rPr>
              <w:t>Сайт:YouTube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w w:val="98"/>
                <w:sz w:val="24"/>
                <w:szCs w:val="24"/>
              </w:rPr>
              <w:t>Акварельны</w:t>
            </w: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WhatsApp</w:t>
            </w:r>
          </w:p>
        </w:tc>
        <w:tc>
          <w:tcPr>
            <w:tcW w:w="1018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6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E72C77" w:rsidRPr="007202B9" w:rsidTr="007202B9">
        <w:trPr>
          <w:trHeight w:val="281"/>
        </w:trPr>
        <w:tc>
          <w:tcPr>
            <w:tcW w:w="9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w w:val="98"/>
                <w:sz w:val="24"/>
                <w:szCs w:val="24"/>
              </w:rPr>
              <w:t>пейзаж.</w:t>
            </w:r>
          </w:p>
        </w:tc>
        <w:tc>
          <w:tcPr>
            <w:tcW w:w="2321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работа.</w:t>
            </w:r>
          </w:p>
        </w:tc>
        <w:tc>
          <w:tcPr>
            <w:tcW w:w="237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3"/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w w:val="99"/>
                <w:sz w:val="24"/>
                <w:szCs w:val="24"/>
              </w:rPr>
              <w:t>й рисунок,</w:t>
            </w: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77" w:rsidRPr="007202B9" w:rsidTr="007202B9">
        <w:trPr>
          <w:trHeight w:val="276"/>
        </w:trPr>
        <w:tc>
          <w:tcPr>
            <w:tcW w:w="9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</w:tc>
        <w:tc>
          <w:tcPr>
            <w:tcW w:w="2321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Урок развития</w:t>
            </w:r>
          </w:p>
        </w:tc>
        <w:tc>
          <w:tcPr>
            <w:tcW w:w="237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77" w:rsidRPr="007202B9" w:rsidTr="007202B9">
        <w:trPr>
          <w:trHeight w:val="280"/>
        </w:trPr>
        <w:tc>
          <w:tcPr>
            <w:tcW w:w="9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пейзажа по</w:t>
            </w:r>
          </w:p>
        </w:tc>
        <w:tc>
          <w:tcPr>
            <w:tcW w:w="2321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умения и</w:t>
            </w:r>
          </w:p>
        </w:tc>
        <w:tc>
          <w:tcPr>
            <w:tcW w:w="237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77" w:rsidRPr="007202B9" w:rsidTr="007202B9">
        <w:trPr>
          <w:trHeight w:val="250"/>
        </w:trPr>
        <w:tc>
          <w:tcPr>
            <w:tcW w:w="9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7202B9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321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навыков.</w:t>
            </w:r>
          </w:p>
        </w:tc>
        <w:tc>
          <w:tcPr>
            <w:tcW w:w="237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3"/>
            <w:tcBorders>
              <w:bottom w:val="single" w:sz="8" w:space="0" w:color="0000FF"/>
            </w:tcBorders>
            <w:vAlign w:val="bottom"/>
          </w:tcPr>
          <w:p w:rsidR="00E72C77" w:rsidRPr="007202B9" w:rsidRDefault="00E72C77" w:rsidP="00C23281">
            <w:pPr>
              <w:spacing w:line="248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color w:val="0000FF"/>
                <w:w w:val="99"/>
                <w:sz w:val="24"/>
                <w:szCs w:val="24"/>
              </w:rPr>
              <w:t>https://youtu.be/khvD0mCFho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77" w:rsidRPr="007202B9" w:rsidTr="007202B9">
        <w:trPr>
          <w:trHeight w:val="256"/>
        </w:trPr>
        <w:tc>
          <w:tcPr>
            <w:tcW w:w="9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 xml:space="preserve"> с ярко</w:t>
            </w:r>
          </w:p>
        </w:tc>
        <w:tc>
          <w:tcPr>
            <w:tcW w:w="2321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</w:p>
        </w:tc>
        <w:tc>
          <w:tcPr>
            <w:tcW w:w="237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Align w:val="bottom"/>
          </w:tcPr>
          <w:p w:rsidR="00E72C77" w:rsidRPr="007202B9" w:rsidRDefault="00E72C77" w:rsidP="00C23281">
            <w:pPr>
              <w:spacing w:line="253" w:lineRule="exact"/>
              <w:ind w:right="1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77" w:rsidRPr="007202B9" w:rsidTr="007202B9">
        <w:trPr>
          <w:trHeight w:val="287"/>
        </w:trPr>
        <w:tc>
          <w:tcPr>
            <w:tcW w:w="9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w w:val="99"/>
                <w:sz w:val="24"/>
                <w:szCs w:val="24"/>
              </w:rPr>
              <w:t>выраженным</w:t>
            </w:r>
          </w:p>
        </w:tc>
        <w:tc>
          <w:tcPr>
            <w:tcW w:w="2321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sz w:val="24"/>
                <w:szCs w:val="24"/>
              </w:rPr>
              <w:t>настроение в</w:t>
            </w:r>
          </w:p>
        </w:tc>
        <w:tc>
          <w:tcPr>
            <w:tcW w:w="237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77" w:rsidRPr="007202B9" w:rsidTr="007202B9">
        <w:trPr>
          <w:trHeight w:val="276"/>
        </w:trPr>
        <w:tc>
          <w:tcPr>
            <w:tcW w:w="9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настроением</w:t>
            </w:r>
          </w:p>
        </w:tc>
        <w:tc>
          <w:tcPr>
            <w:tcW w:w="2321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пейзаже цветом</w:t>
            </w:r>
          </w:p>
        </w:tc>
        <w:tc>
          <w:tcPr>
            <w:tcW w:w="237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77" w:rsidRPr="007202B9" w:rsidTr="007202B9">
        <w:trPr>
          <w:trHeight w:val="293"/>
        </w:trPr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bottom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C77" w:rsidRPr="007202B9" w:rsidRDefault="00E72C77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C77" w:rsidRDefault="00E72C77" w:rsidP="007202B9">
      <w:pPr>
        <w:spacing w:line="264" w:lineRule="exact"/>
        <w:rPr>
          <w:sz w:val="20"/>
          <w:szCs w:val="20"/>
        </w:rPr>
      </w:pPr>
    </w:p>
    <w:p w:rsidR="00E72C77" w:rsidRPr="007202B9" w:rsidRDefault="00E72C77" w:rsidP="007202B9">
      <w:pPr>
        <w:tabs>
          <w:tab w:val="left" w:pos="4980"/>
        </w:tabs>
      </w:pPr>
    </w:p>
    <w:sectPr w:rsidR="00E72C77" w:rsidRPr="007202B9" w:rsidSect="0081530E">
      <w:pgSz w:w="16838" w:h="11904" w:orient="landscape"/>
      <w:pgMar w:top="0" w:right="1022" w:bottom="850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FFFFFFFF"/>
    <w:lvl w:ilvl="0" w:tplc="8E56E8D0">
      <w:start w:val="1"/>
      <w:numFmt w:val="bullet"/>
      <w:lvlText w:val="в"/>
      <w:lvlJc w:val="left"/>
    </w:lvl>
    <w:lvl w:ilvl="1" w:tplc="0D2233D8">
      <w:numFmt w:val="decimal"/>
      <w:lvlText w:val=""/>
      <w:lvlJc w:val="left"/>
      <w:rPr>
        <w:rFonts w:cs="Times New Roman"/>
      </w:rPr>
    </w:lvl>
    <w:lvl w:ilvl="2" w:tplc="67AE0482">
      <w:numFmt w:val="decimal"/>
      <w:lvlText w:val=""/>
      <w:lvlJc w:val="left"/>
      <w:rPr>
        <w:rFonts w:cs="Times New Roman"/>
      </w:rPr>
    </w:lvl>
    <w:lvl w:ilvl="3" w:tplc="283498D0">
      <w:numFmt w:val="decimal"/>
      <w:lvlText w:val=""/>
      <w:lvlJc w:val="left"/>
      <w:rPr>
        <w:rFonts w:cs="Times New Roman"/>
      </w:rPr>
    </w:lvl>
    <w:lvl w:ilvl="4" w:tplc="D090AD0C">
      <w:numFmt w:val="decimal"/>
      <w:lvlText w:val=""/>
      <w:lvlJc w:val="left"/>
      <w:rPr>
        <w:rFonts w:cs="Times New Roman"/>
      </w:rPr>
    </w:lvl>
    <w:lvl w:ilvl="5" w:tplc="365CB7A6">
      <w:numFmt w:val="decimal"/>
      <w:lvlText w:val=""/>
      <w:lvlJc w:val="left"/>
      <w:rPr>
        <w:rFonts w:cs="Times New Roman"/>
      </w:rPr>
    </w:lvl>
    <w:lvl w:ilvl="6" w:tplc="D048D116">
      <w:numFmt w:val="decimal"/>
      <w:lvlText w:val=""/>
      <w:lvlJc w:val="left"/>
      <w:rPr>
        <w:rFonts w:cs="Times New Roman"/>
      </w:rPr>
    </w:lvl>
    <w:lvl w:ilvl="7" w:tplc="AFDABEDA">
      <w:numFmt w:val="decimal"/>
      <w:lvlText w:val=""/>
      <w:lvlJc w:val="left"/>
      <w:rPr>
        <w:rFonts w:cs="Times New Roman"/>
      </w:rPr>
    </w:lvl>
    <w:lvl w:ilvl="8" w:tplc="5380CF24">
      <w:numFmt w:val="decimal"/>
      <w:lvlText w:val=""/>
      <w:lvlJc w:val="left"/>
      <w:rPr>
        <w:rFonts w:cs="Times New Roman"/>
      </w:rPr>
    </w:lvl>
  </w:abstractNum>
  <w:abstractNum w:abstractNumId="1">
    <w:nsid w:val="00002EA6"/>
    <w:multiLevelType w:val="hybridMultilevel"/>
    <w:tmpl w:val="FFFFFFFF"/>
    <w:lvl w:ilvl="0" w:tplc="1F60E9EA">
      <w:start w:val="1"/>
      <w:numFmt w:val="bullet"/>
      <w:lvlText w:val="в"/>
      <w:lvlJc w:val="left"/>
    </w:lvl>
    <w:lvl w:ilvl="1" w:tplc="74A8BFF0">
      <w:numFmt w:val="decimal"/>
      <w:lvlText w:val=""/>
      <w:lvlJc w:val="left"/>
      <w:rPr>
        <w:rFonts w:cs="Times New Roman"/>
      </w:rPr>
    </w:lvl>
    <w:lvl w:ilvl="2" w:tplc="D47E84B6">
      <w:numFmt w:val="decimal"/>
      <w:lvlText w:val=""/>
      <w:lvlJc w:val="left"/>
      <w:rPr>
        <w:rFonts w:cs="Times New Roman"/>
      </w:rPr>
    </w:lvl>
    <w:lvl w:ilvl="3" w:tplc="B85A063C">
      <w:numFmt w:val="decimal"/>
      <w:lvlText w:val=""/>
      <w:lvlJc w:val="left"/>
      <w:rPr>
        <w:rFonts w:cs="Times New Roman"/>
      </w:rPr>
    </w:lvl>
    <w:lvl w:ilvl="4" w:tplc="694882E8">
      <w:numFmt w:val="decimal"/>
      <w:lvlText w:val=""/>
      <w:lvlJc w:val="left"/>
      <w:rPr>
        <w:rFonts w:cs="Times New Roman"/>
      </w:rPr>
    </w:lvl>
    <w:lvl w:ilvl="5" w:tplc="5FC68924">
      <w:numFmt w:val="decimal"/>
      <w:lvlText w:val=""/>
      <w:lvlJc w:val="left"/>
      <w:rPr>
        <w:rFonts w:cs="Times New Roman"/>
      </w:rPr>
    </w:lvl>
    <w:lvl w:ilvl="6" w:tplc="B64ACAE6">
      <w:numFmt w:val="decimal"/>
      <w:lvlText w:val=""/>
      <w:lvlJc w:val="left"/>
      <w:rPr>
        <w:rFonts w:cs="Times New Roman"/>
      </w:rPr>
    </w:lvl>
    <w:lvl w:ilvl="7" w:tplc="9892B7BA">
      <w:numFmt w:val="decimal"/>
      <w:lvlText w:val=""/>
      <w:lvlJc w:val="left"/>
      <w:rPr>
        <w:rFonts w:cs="Times New Roman"/>
      </w:rPr>
    </w:lvl>
    <w:lvl w:ilvl="8" w:tplc="EC202004">
      <w:numFmt w:val="decimal"/>
      <w:lvlText w:val=""/>
      <w:lvlJc w:val="left"/>
      <w:rPr>
        <w:rFonts w:cs="Times New Roman"/>
      </w:rPr>
    </w:lvl>
  </w:abstractNum>
  <w:abstractNum w:abstractNumId="2">
    <w:nsid w:val="0000390C"/>
    <w:multiLevelType w:val="hybridMultilevel"/>
    <w:tmpl w:val="FFFFFFFF"/>
    <w:lvl w:ilvl="0" w:tplc="30E42082">
      <w:start w:val="1"/>
      <w:numFmt w:val="bullet"/>
      <w:lvlText w:val="в"/>
      <w:lvlJc w:val="left"/>
    </w:lvl>
    <w:lvl w:ilvl="1" w:tplc="76F2BA14">
      <w:numFmt w:val="decimal"/>
      <w:lvlText w:val=""/>
      <w:lvlJc w:val="left"/>
      <w:rPr>
        <w:rFonts w:cs="Times New Roman"/>
      </w:rPr>
    </w:lvl>
    <w:lvl w:ilvl="2" w:tplc="09AEC250">
      <w:numFmt w:val="decimal"/>
      <w:lvlText w:val=""/>
      <w:lvlJc w:val="left"/>
      <w:rPr>
        <w:rFonts w:cs="Times New Roman"/>
      </w:rPr>
    </w:lvl>
    <w:lvl w:ilvl="3" w:tplc="FF3A0076">
      <w:numFmt w:val="decimal"/>
      <w:lvlText w:val=""/>
      <w:lvlJc w:val="left"/>
      <w:rPr>
        <w:rFonts w:cs="Times New Roman"/>
      </w:rPr>
    </w:lvl>
    <w:lvl w:ilvl="4" w:tplc="1C5C6A94">
      <w:numFmt w:val="decimal"/>
      <w:lvlText w:val=""/>
      <w:lvlJc w:val="left"/>
      <w:rPr>
        <w:rFonts w:cs="Times New Roman"/>
      </w:rPr>
    </w:lvl>
    <w:lvl w:ilvl="5" w:tplc="3D22C9BC">
      <w:numFmt w:val="decimal"/>
      <w:lvlText w:val=""/>
      <w:lvlJc w:val="left"/>
      <w:rPr>
        <w:rFonts w:cs="Times New Roman"/>
      </w:rPr>
    </w:lvl>
    <w:lvl w:ilvl="6" w:tplc="E7EE1B40">
      <w:numFmt w:val="decimal"/>
      <w:lvlText w:val=""/>
      <w:lvlJc w:val="left"/>
      <w:rPr>
        <w:rFonts w:cs="Times New Roman"/>
      </w:rPr>
    </w:lvl>
    <w:lvl w:ilvl="7" w:tplc="DF1CC806">
      <w:numFmt w:val="decimal"/>
      <w:lvlText w:val=""/>
      <w:lvlJc w:val="left"/>
      <w:rPr>
        <w:rFonts w:cs="Times New Roman"/>
      </w:rPr>
    </w:lvl>
    <w:lvl w:ilvl="8" w:tplc="4294B494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B0D"/>
    <w:rsid w:val="00005492"/>
    <w:rsid w:val="000173B6"/>
    <w:rsid w:val="001B402B"/>
    <w:rsid w:val="001F1D28"/>
    <w:rsid w:val="002F33DC"/>
    <w:rsid w:val="00367E1E"/>
    <w:rsid w:val="00373A37"/>
    <w:rsid w:val="0041635F"/>
    <w:rsid w:val="0044708D"/>
    <w:rsid w:val="004C1BEA"/>
    <w:rsid w:val="00500AB8"/>
    <w:rsid w:val="00507421"/>
    <w:rsid w:val="005B2234"/>
    <w:rsid w:val="00606C71"/>
    <w:rsid w:val="0063034F"/>
    <w:rsid w:val="0069695B"/>
    <w:rsid w:val="00714F5D"/>
    <w:rsid w:val="0071738C"/>
    <w:rsid w:val="007202B9"/>
    <w:rsid w:val="00735D6E"/>
    <w:rsid w:val="00787B0D"/>
    <w:rsid w:val="00790DDC"/>
    <w:rsid w:val="0081530E"/>
    <w:rsid w:val="00864C8B"/>
    <w:rsid w:val="00964AD5"/>
    <w:rsid w:val="009F02A9"/>
    <w:rsid w:val="00B74D67"/>
    <w:rsid w:val="00BA5836"/>
    <w:rsid w:val="00BD2861"/>
    <w:rsid w:val="00C23281"/>
    <w:rsid w:val="00CE4E9B"/>
    <w:rsid w:val="00D75999"/>
    <w:rsid w:val="00E51A9A"/>
    <w:rsid w:val="00E72C77"/>
    <w:rsid w:val="00F2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28"/>
    <w:pPr>
      <w:spacing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583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C1BE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554592170402340831&amp;text=&#1051;.&#1040;.&#1050;&#1072;&#1089;&#1089;&#1080;&#1083;&#1100;+" TargetMode="External"/><Relationship Id="rId13" Type="http://schemas.openxmlformats.org/officeDocument/2006/relationships/hyperlink" Target="https://yandex.ru/video/preview/?filmId=11442060900850405236&amp;text=&#1074;&#1080;&#1076;&#1077;&#1086;&#1091;&#1088;&#1086;&#1082;%20&#1074;%20&#1094;&#1077;&#1085;&#1090;&#1088;&#1077;%20&#1077;&#1074;&#1088;&#1086;&#1087;&#1099;%203%20&#1082;&#1083;&#1072;&#1089;&#1089;%20&#1096;&#1082;&#1086;&#1083;&#1072;%20&#1088;&#1086;&#1089;&#1089;&#1080;&#1080;&amp;path=wizard&amp;parent-reqid=1587641535310159-606932838564117508200247-production-app-host-vla-web-yp-197&amp;redircnt=1587641567.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5378115181135721664&amp;text=&#1074;+&#1076;&#1088;&#1072;&#1075;&#1091;&#1085;&#1089;&#1082;&#1080;&#1081;+&#1076;&#1088;&#1091;&#1075;+&#1076;&#1077;&#1090;&#1089;&#1090;&#1074;&#1072;+3+&#1082;&#1083;&#1072;&#1089;&#1089;+&#1074;&#1080;&#1076;&#1077;&#1086;&#1091;&#1088;&#1086;&#1082;&amp;path=wizard&amp;parent-reqid=1587643146673980-1155468114008549400900204-production-app-host-man-web-yp-337&amp;redircnt=1587643166.1" TargetMode="External"/><Relationship Id="rId12" Type="http://schemas.openxmlformats.org/officeDocument/2006/relationships/hyperlink" Target="https://resh.edu.ru/subject/lesson/4497/start/15621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714/start/21870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54/start/121822/" TargetMode="External"/><Relationship Id="rId11" Type="http://schemas.openxmlformats.org/officeDocument/2006/relationships/hyperlink" Target="https://resh.edu.ru/subject/lesson/4381/start/196515/" TargetMode="External"/><Relationship Id="rId5" Type="http://schemas.openxmlformats.org/officeDocument/2006/relationships/hyperlink" Target="https://yandex.ru/video/preview/?filmId=6624519776615387040&amp;text=&#1080;&#1079;&#1084;&#1077;&#1085;&#1077;&#1085;&#1080;&#1077;%20&#1075;&#1083;&#1072;&#1075;&#1086;&#1083;&#1086;&#1074;%20&#1087;&#1086;%20&#1074;&#1088;&#1077;&#1084;&#1077;&#1085;&#1072;&#1084;%203%20&#1082;&#1083;&#1072;&#1089;&#1089;&amp;path=wizard&amp;parent-reqid=1587641905711072-937949085111144976200121-production-app-host-man-web-yp-246&amp;redircnt=1587641926.1" TargetMode="External"/><Relationship Id="rId15" Type="http://schemas.openxmlformats.org/officeDocument/2006/relationships/hyperlink" Target="https://resh.edu.ru/subject/lesson/6236/start/218675/" TargetMode="External"/><Relationship Id="rId10" Type="http://schemas.openxmlformats.org/officeDocument/2006/relationships/hyperlink" Target="https://resh.edu.ru/subject/lesson/5190/start/1841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7210532712135708265&amp;text=&#1051;.&#1040;.&#1050;&#1072;&#1089;&#1089;&#1080;&#1083;&#1100;+" TargetMode="External"/><Relationship Id="rId14" Type="http://schemas.openxmlformats.org/officeDocument/2006/relationships/hyperlink" Target="https://resh.edu.ru/subject/lesson/3916/start/2186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9</Pages>
  <Words>1304</Words>
  <Characters>7435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punsh</cp:lastModifiedBy>
  <cp:revision>7</cp:revision>
  <dcterms:created xsi:type="dcterms:W3CDTF">2020-04-15T11:06:00Z</dcterms:created>
  <dcterms:modified xsi:type="dcterms:W3CDTF">2020-04-23T12:31:00Z</dcterms:modified>
</cp:coreProperties>
</file>