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59" w:rsidRDefault="00070E59" w:rsidP="0091319B">
      <w:pPr>
        <w:widowControl w:val="0"/>
        <w:spacing w:line="238" w:lineRule="auto"/>
        <w:ind w:left="2675" w:right="26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к»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</w:t>
      </w:r>
      <w:r>
        <w:rPr>
          <w:color w:val="000000"/>
          <w:spacing w:val="-1"/>
          <w:sz w:val="24"/>
          <w:szCs w:val="24"/>
        </w:rPr>
        <w:t>ас</w:t>
      </w:r>
      <w:r>
        <w:rPr>
          <w:color w:val="000000"/>
          <w:sz w:val="24"/>
          <w:szCs w:val="24"/>
        </w:rPr>
        <w:t xml:space="preserve">са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ШпилеваЕ.В. 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6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12-15 мая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070E59" w:rsidRDefault="00070E59" w:rsidP="0091319B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1531"/>
        <w:gridCol w:w="2319"/>
        <w:gridCol w:w="2341"/>
        <w:gridCol w:w="2177"/>
        <w:gridCol w:w="2177"/>
        <w:gridCol w:w="1629"/>
        <w:gridCol w:w="1477"/>
      </w:tblGrid>
      <w:tr w:rsidR="00070E59" w:rsidTr="0091319B">
        <w:trPr>
          <w:cantSplit/>
          <w:trHeight w:hRule="exact" w:val="565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42" w:lineRule="auto"/>
              <w:ind w:left="120" w:right="59" w:firstLine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42" w:lineRule="auto"/>
              <w:ind w:left="352" w:right="3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та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39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42" w:lineRule="auto"/>
              <w:ind w:left="244" w:righ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42" w:lineRule="auto"/>
              <w:ind w:left="138" w:right="7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138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384" w:right="3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148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еча 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070E59" w:rsidTr="0091319B">
        <w:trPr>
          <w:cantSplit/>
          <w:trHeight w:hRule="exact" w:val="1919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Pr="004C1BEA" w:rsidRDefault="00070E59" w:rsidP="00913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Р.р.Изложение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3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070E59" w:rsidRPr="00BA5836" w:rsidRDefault="00070E59" w:rsidP="00120B58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с.133 №242</w:t>
            </w:r>
          </w:p>
          <w:p w:rsidR="00070E59" w:rsidRDefault="00070E59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Pr="004C1BEA" w:rsidRDefault="00070E59" w:rsidP="0091319B"/>
        </w:tc>
      </w:tr>
      <w:tr w:rsidR="00070E59" w:rsidTr="0091319B">
        <w:trPr>
          <w:cantSplit/>
          <w:trHeight w:hRule="exact" w:val="1788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Pr="004C1BEA" w:rsidRDefault="00070E59" w:rsidP="00120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3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Pr="00BA5836" w:rsidRDefault="00070E59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стр. 134 №245, №247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/>
        </w:tc>
      </w:tr>
      <w:tr w:rsidR="00070E59" w:rsidRPr="004C1BEA" w:rsidTr="0091319B">
        <w:trPr>
          <w:cantSplit/>
          <w:trHeight w:hRule="exact" w:val="1788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91319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91319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Pr="004C1BEA" w:rsidRDefault="00070E59" w:rsidP="00120B58">
            <w:pPr>
              <w:rPr>
                <w:color w:val="000000"/>
                <w:sz w:val="24"/>
                <w:szCs w:val="24"/>
              </w:rPr>
            </w:pPr>
            <w:r w:rsidRPr="0091319B">
              <w:rPr>
                <w:color w:val="000000"/>
                <w:sz w:val="24"/>
                <w:szCs w:val="24"/>
              </w:rPr>
              <w:t xml:space="preserve">Повторение.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91319B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 w:rsidRPr="0091319B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91319B">
              <w:rPr>
                <w:color w:val="000000"/>
                <w:sz w:val="24"/>
                <w:szCs w:val="24"/>
              </w:rPr>
              <w:t>.Кан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1319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1319B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 w:rsidRPr="0091319B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91319B">
              <w:rPr>
                <w:color w:val="000000"/>
                <w:sz w:val="24"/>
                <w:szCs w:val="24"/>
              </w:rPr>
              <w:t>.Го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 w:rsidRPr="0091319B">
              <w:rPr>
                <w:color w:val="000000"/>
                <w:sz w:val="24"/>
                <w:szCs w:val="24"/>
              </w:rPr>
              <w:t>«Рус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91319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9131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91319B">
              <w:rPr>
                <w:color w:val="000000"/>
                <w:sz w:val="24"/>
                <w:szCs w:val="24"/>
              </w:rPr>
              <w:t>зы</w:t>
            </w:r>
            <w:r>
              <w:rPr>
                <w:color w:val="000000"/>
                <w:sz w:val="24"/>
                <w:szCs w:val="24"/>
              </w:rPr>
              <w:t>к. 3</w:t>
            </w:r>
            <w:r w:rsidRPr="0091319B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91319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стр.136</w:t>
            </w:r>
          </w:p>
          <w:p w:rsidR="00070E59" w:rsidRPr="0091319B" w:rsidRDefault="00070E59" w:rsidP="00120B58">
            <w:pPr>
              <w:widowControl w:val="0"/>
              <w:spacing w:before="1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№251.</w:t>
            </w:r>
          </w:p>
          <w:p w:rsidR="00070E59" w:rsidRPr="004C1BEA" w:rsidRDefault="00070E59" w:rsidP="0091319B">
            <w:pPr>
              <w:widowControl w:val="0"/>
              <w:spacing w:before="1"/>
              <w:ind w:right="-20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91319B">
              <w:rPr>
                <w:color w:val="000000"/>
                <w:sz w:val="24"/>
                <w:szCs w:val="24"/>
              </w:rPr>
              <w:t>hatsA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Pr="0091319B" w:rsidRDefault="00070E59" w:rsidP="00120B58">
            <w:pPr>
              <w:widowControl w:val="0"/>
              <w:spacing w:before="1" w:line="242" w:lineRule="auto"/>
              <w:ind w:left="110" w:right="16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14</w:t>
            </w:r>
            <w:r w:rsidRPr="0091319B">
              <w:rPr>
                <w:color w:val="000000"/>
                <w:spacing w:val="-2"/>
                <w:sz w:val="24"/>
                <w:szCs w:val="24"/>
              </w:rPr>
              <w:t>.05.2020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/>
          <w:p w:rsidR="00070E59" w:rsidRPr="004C1BEA" w:rsidRDefault="00070E59" w:rsidP="00120B58"/>
        </w:tc>
      </w:tr>
      <w:tr w:rsidR="00070E59" w:rsidRPr="004C1BEA" w:rsidTr="0091319B">
        <w:trPr>
          <w:cantSplit/>
          <w:trHeight w:hRule="exact" w:val="1788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Pr="0091319B" w:rsidRDefault="00070E59" w:rsidP="00120B58">
            <w:pPr>
              <w:rPr>
                <w:color w:val="000000"/>
                <w:sz w:val="24"/>
                <w:szCs w:val="24"/>
              </w:rPr>
            </w:pPr>
            <w:r w:rsidRPr="0091319B">
              <w:rPr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91319B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 w:rsidRPr="0091319B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91319B">
              <w:rPr>
                <w:color w:val="000000"/>
                <w:sz w:val="24"/>
                <w:szCs w:val="24"/>
              </w:rPr>
              <w:t>.Кан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1319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1319B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 w:rsidRPr="0091319B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91319B">
              <w:rPr>
                <w:color w:val="000000"/>
                <w:sz w:val="24"/>
                <w:szCs w:val="24"/>
              </w:rPr>
              <w:t>.Го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 w:rsidRPr="0091319B">
              <w:rPr>
                <w:color w:val="000000"/>
                <w:sz w:val="24"/>
                <w:szCs w:val="24"/>
              </w:rPr>
              <w:t>«Рус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91319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9131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91319B">
              <w:rPr>
                <w:color w:val="000000"/>
                <w:sz w:val="24"/>
                <w:szCs w:val="24"/>
              </w:rPr>
              <w:t>зы</w:t>
            </w:r>
            <w:r>
              <w:rPr>
                <w:color w:val="000000"/>
                <w:sz w:val="24"/>
                <w:szCs w:val="24"/>
              </w:rPr>
              <w:t>к. 3</w:t>
            </w:r>
            <w:r w:rsidRPr="0091319B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91319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316911">
            <w:pPr>
              <w:widowControl w:val="0"/>
              <w:spacing w:before="1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стр.137</w:t>
            </w:r>
          </w:p>
          <w:p w:rsidR="00070E59" w:rsidRPr="0091319B" w:rsidRDefault="00070E59" w:rsidP="00316911">
            <w:pPr>
              <w:widowControl w:val="0"/>
              <w:spacing w:before="1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№253, №254</w:t>
            </w:r>
          </w:p>
          <w:p w:rsidR="00070E59" w:rsidRDefault="00070E59" w:rsidP="00120B58">
            <w:pPr>
              <w:widowControl w:val="0"/>
              <w:spacing w:before="1"/>
              <w:ind w:right="-20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91319B">
              <w:rPr>
                <w:color w:val="000000"/>
                <w:sz w:val="24"/>
                <w:szCs w:val="24"/>
              </w:rPr>
              <w:t>hatsA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110" w:right="16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15.05.2020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/>
        </w:tc>
      </w:tr>
    </w:tbl>
    <w:p w:rsidR="00070E59" w:rsidRDefault="00070E59" w:rsidP="0091319B">
      <w:pPr>
        <w:sectPr w:rsidR="00070E59" w:rsidSect="0091319B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070E59" w:rsidRDefault="00070E59" w:rsidP="0091319B">
      <w:pPr>
        <w:sectPr w:rsidR="00070E59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070E59" w:rsidRDefault="00070E59" w:rsidP="0091319B">
      <w:pPr>
        <w:spacing w:after="30" w:line="240" w:lineRule="exact"/>
        <w:rPr>
          <w:sz w:val="24"/>
          <w:szCs w:val="24"/>
        </w:rPr>
      </w:pPr>
    </w:p>
    <w:p w:rsidR="00070E59" w:rsidRDefault="00070E59" w:rsidP="0091319B">
      <w:pPr>
        <w:widowControl w:val="0"/>
        <w:ind w:left="2271" w:right="22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z w:val="24"/>
          <w:szCs w:val="24"/>
        </w:rPr>
        <w:t>Лите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рн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чителя ШпилевойЕ.В. 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4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12-15 мая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070E59" w:rsidRDefault="00070E59" w:rsidP="0091319B">
      <w:pPr>
        <w:spacing w:after="4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1645"/>
        <w:gridCol w:w="2396"/>
        <w:gridCol w:w="2339"/>
        <w:gridCol w:w="2192"/>
        <w:gridCol w:w="2192"/>
        <w:gridCol w:w="1645"/>
        <w:gridCol w:w="1593"/>
      </w:tblGrid>
      <w:tr w:rsidR="00070E59" w:rsidTr="00120B58">
        <w:trPr>
          <w:cantSplit/>
          <w:trHeight w:hRule="exact" w:val="831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41" w:lineRule="auto"/>
              <w:ind w:left="158" w:right="103" w:firstLin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</w:t>
            </w:r>
          </w:p>
          <w:p w:rsidR="00070E59" w:rsidRDefault="00070E59" w:rsidP="00120B58">
            <w:pPr>
              <w:widowControl w:val="0"/>
              <w:spacing w:line="249" w:lineRule="auto"/>
              <w:ind w:left="23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13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43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42" w:lineRule="auto"/>
              <w:ind w:left="245" w:right="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374" w:right="3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158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ечан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070E59" w:rsidTr="00120B58">
        <w:trPr>
          <w:cantSplit/>
          <w:trHeight w:hRule="exact" w:val="173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  <w:p w:rsidR="00070E59" w:rsidRDefault="00070E59" w:rsidP="00120B58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Pr="004C1BEA" w:rsidRDefault="00070E59" w:rsidP="00120B58">
            <w:pPr>
              <w:widowControl w:val="0"/>
              <w:spacing w:before="1" w:line="239" w:lineRule="auto"/>
              <w:ind w:right="23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Храбрый Персей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С.190-199. Прочитать рассказ.</w:t>
            </w:r>
          </w:p>
          <w:p w:rsidR="00070E59" w:rsidRDefault="00070E59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37" w:lineRule="auto"/>
              <w:ind w:left="110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  <w:p w:rsidR="00070E59" w:rsidRDefault="00070E59" w:rsidP="00120B58">
            <w:pPr>
              <w:widowControl w:val="0"/>
              <w:spacing w:before="1" w:line="237" w:lineRule="auto"/>
              <w:ind w:left="110" w:righ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91319B">
            <w:hyperlink r:id="rId5" w:history="1">
              <w:r w:rsidRPr="00903B20">
                <w:rPr>
                  <w:rStyle w:val="Hyperlink"/>
                </w:rPr>
                <w:t>https://resh.edu.ru/subject/lesson/4383/start/184309/</w:t>
              </w:r>
            </w:hyperlink>
          </w:p>
          <w:p w:rsidR="00070E59" w:rsidRPr="00316911" w:rsidRDefault="00070E59" w:rsidP="0091319B"/>
        </w:tc>
      </w:tr>
      <w:tr w:rsidR="00070E59" w:rsidTr="00120B58">
        <w:trPr>
          <w:cantSplit/>
          <w:trHeight w:hRule="exact" w:val="173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202B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7202B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Pr="004C1BEA" w:rsidRDefault="00070E59" w:rsidP="00120B58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Храбрый Персей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7202B9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 w:rsidRPr="007202B9">
              <w:rPr>
                <w:color w:val="000000"/>
                <w:sz w:val="24"/>
                <w:szCs w:val="24"/>
              </w:rPr>
              <w:t>.Ф.К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7202B9">
              <w:rPr>
                <w:color w:val="000000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202B9">
              <w:rPr>
                <w:color w:val="000000"/>
                <w:sz w:val="24"/>
                <w:szCs w:val="24"/>
              </w:rPr>
              <w:t>нова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202B9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7202B9">
              <w:rPr>
                <w:color w:val="000000"/>
                <w:sz w:val="24"/>
                <w:szCs w:val="24"/>
              </w:rPr>
              <w:t>.Го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 w:rsidRPr="007202B9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 w:rsidRPr="007202B9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 w:rsidRPr="007202B9">
              <w:rPr>
                <w:color w:val="000000"/>
                <w:sz w:val="24"/>
                <w:szCs w:val="24"/>
              </w:rPr>
              <w:t>ту</w:t>
            </w:r>
            <w:r>
              <w:rPr>
                <w:color w:val="000000"/>
                <w:sz w:val="24"/>
                <w:szCs w:val="24"/>
              </w:rPr>
              <w:t>рн</w:t>
            </w:r>
            <w:r w:rsidRPr="007202B9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 w:rsidRPr="007202B9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 w:rsidRPr="007202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202B9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7202B9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7202B9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с.190-199</w:t>
            </w:r>
          </w:p>
          <w:p w:rsidR="00070E59" w:rsidRDefault="00070E59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7202B9">
              <w:rPr>
                <w:color w:val="000000"/>
                <w:sz w:val="24"/>
                <w:szCs w:val="24"/>
              </w:rPr>
              <w:t>hatsA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Pr="007202B9" w:rsidRDefault="00070E59" w:rsidP="00120B58">
            <w:pPr>
              <w:widowControl w:val="0"/>
              <w:spacing w:before="1" w:line="237" w:lineRule="auto"/>
              <w:ind w:left="110" w:right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13.05</w:t>
            </w:r>
            <w:r w:rsidRPr="007202B9">
              <w:rPr>
                <w:color w:val="000000"/>
                <w:spacing w:val="-2"/>
                <w:sz w:val="24"/>
                <w:szCs w:val="24"/>
              </w:rPr>
              <w:t>.2020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hyperlink r:id="rId6" w:history="1">
              <w:r w:rsidRPr="00903B20">
                <w:rPr>
                  <w:rStyle w:val="Hyperlink"/>
                </w:rPr>
                <w:t>https://resh.edu.ru/subject/lesson/5192/start/212221/</w:t>
              </w:r>
            </w:hyperlink>
          </w:p>
          <w:p w:rsidR="00070E59" w:rsidRPr="00316911" w:rsidRDefault="00070E59" w:rsidP="00120B58"/>
          <w:p w:rsidR="00070E59" w:rsidRPr="004C1BEA" w:rsidRDefault="00070E59" w:rsidP="00120B58"/>
          <w:p w:rsidR="00070E59" w:rsidRDefault="00070E59" w:rsidP="00120B58"/>
          <w:p w:rsidR="00070E59" w:rsidRPr="004C1BEA" w:rsidRDefault="00070E59" w:rsidP="0091319B"/>
        </w:tc>
      </w:tr>
      <w:tr w:rsidR="00070E59" w:rsidTr="00120B58">
        <w:trPr>
          <w:cantSplit/>
          <w:trHeight w:hRule="exact" w:val="173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39" w:lineRule="auto"/>
              <w:ind w:left="105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Г.Х.Андерсен «Гадкий утёнок»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7202B9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 w:rsidRPr="007202B9">
              <w:rPr>
                <w:color w:val="000000"/>
                <w:sz w:val="24"/>
                <w:szCs w:val="24"/>
              </w:rPr>
              <w:t>.Ф.К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7202B9">
              <w:rPr>
                <w:color w:val="000000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202B9">
              <w:rPr>
                <w:color w:val="000000"/>
                <w:sz w:val="24"/>
                <w:szCs w:val="24"/>
              </w:rPr>
              <w:t>нова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202B9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7202B9">
              <w:rPr>
                <w:color w:val="000000"/>
                <w:sz w:val="24"/>
                <w:szCs w:val="24"/>
              </w:rPr>
              <w:t>.Го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 w:rsidRPr="007202B9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 w:rsidRPr="007202B9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 w:rsidRPr="007202B9">
              <w:rPr>
                <w:color w:val="000000"/>
                <w:sz w:val="24"/>
                <w:szCs w:val="24"/>
              </w:rPr>
              <w:t>ту</w:t>
            </w:r>
            <w:r>
              <w:rPr>
                <w:color w:val="000000"/>
                <w:sz w:val="24"/>
                <w:szCs w:val="24"/>
              </w:rPr>
              <w:t>рн</w:t>
            </w:r>
            <w:r w:rsidRPr="007202B9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 w:rsidRPr="007202B9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 w:rsidRPr="007202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202B9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7202B9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316911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7202B9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с.200-214</w:t>
            </w:r>
          </w:p>
          <w:p w:rsidR="00070E59" w:rsidRDefault="00070E59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7202B9">
              <w:rPr>
                <w:color w:val="000000"/>
                <w:sz w:val="24"/>
                <w:szCs w:val="24"/>
              </w:rPr>
              <w:t>hatsA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37" w:lineRule="auto"/>
              <w:ind w:left="110" w:right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14.05.2020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hyperlink r:id="rId7" w:history="1">
              <w:r w:rsidRPr="00903B20">
                <w:rPr>
                  <w:rStyle w:val="Hyperlink"/>
                </w:rPr>
                <w:t>https://resh.edu.ru/subject/lesson/4385/start/284555/</w:t>
              </w:r>
            </w:hyperlink>
          </w:p>
          <w:p w:rsidR="00070E59" w:rsidRPr="00316911" w:rsidRDefault="00070E59" w:rsidP="00120B58"/>
        </w:tc>
      </w:tr>
      <w:tr w:rsidR="00070E59" w:rsidTr="00120B58">
        <w:trPr>
          <w:cantSplit/>
          <w:trHeight w:hRule="exact" w:val="173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39" w:lineRule="auto"/>
              <w:ind w:left="105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Г.Х.Андерсен «Гадкий утёнок»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7202B9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 w:rsidRPr="007202B9">
              <w:rPr>
                <w:color w:val="000000"/>
                <w:sz w:val="24"/>
                <w:szCs w:val="24"/>
              </w:rPr>
              <w:t>.Ф.К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7202B9">
              <w:rPr>
                <w:color w:val="000000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202B9">
              <w:rPr>
                <w:color w:val="000000"/>
                <w:sz w:val="24"/>
                <w:szCs w:val="24"/>
              </w:rPr>
              <w:t>нова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202B9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7202B9">
              <w:rPr>
                <w:color w:val="000000"/>
                <w:sz w:val="24"/>
                <w:szCs w:val="24"/>
              </w:rPr>
              <w:t>.Го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 w:rsidRPr="007202B9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 w:rsidRPr="007202B9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 w:rsidRPr="007202B9">
              <w:rPr>
                <w:color w:val="000000"/>
                <w:sz w:val="24"/>
                <w:szCs w:val="24"/>
              </w:rPr>
              <w:t>ту</w:t>
            </w:r>
            <w:r>
              <w:rPr>
                <w:color w:val="000000"/>
                <w:sz w:val="24"/>
                <w:szCs w:val="24"/>
              </w:rPr>
              <w:t>рн</w:t>
            </w:r>
            <w:r w:rsidRPr="007202B9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 w:rsidRPr="007202B9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 w:rsidRPr="007202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202B9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7202B9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316911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7202B9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с.200-214</w:t>
            </w:r>
          </w:p>
          <w:p w:rsidR="00070E59" w:rsidRDefault="00070E59" w:rsidP="00316911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7202B9">
              <w:rPr>
                <w:color w:val="000000"/>
                <w:sz w:val="24"/>
                <w:szCs w:val="24"/>
              </w:rPr>
              <w:t>hatsA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37" w:lineRule="auto"/>
              <w:ind w:left="110" w:right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hyperlink r:id="rId8" w:history="1">
              <w:r w:rsidRPr="00903B20">
                <w:rPr>
                  <w:rStyle w:val="Hyperlink"/>
                </w:rPr>
                <w:t>https://resh.edu.ru/subject/lesson/5193/start/196547/</w:t>
              </w:r>
            </w:hyperlink>
          </w:p>
          <w:p w:rsidR="00070E59" w:rsidRPr="00316911" w:rsidRDefault="00070E59" w:rsidP="00120B58"/>
        </w:tc>
      </w:tr>
    </w:tbl>
    <w:p w:rsidR="00070E59" w:rsidRDefault="00070E59" w:rsidP="0091319B">
      <w:pPr>
        <w:sectPr w:rsidR="00070E59" w:rsidSect="007202B9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070E59" w:rsidRDefault="00070E59" w:rsidP="0091319B">
      <w:pPr>
        <w:widowControl w:val="0"/>
        <w:spacing w:line="238" w:lineRule="auto"/>
        <w:ind w:left="2425" w:right="237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ж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z w:val="24"/>
          <w:szCs w:val="24"/>
        </w:rPr>
        <w:t>щий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р»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чителя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ШпилевойЕ.В.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12-15 мая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070E59" w:rsidRDefault="00070E59" w:rsidP="0091319B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2"/>
        <w:gridCol w:w="1516"/>
        <w:gridCol w:w="2002"/>
        <w:gridCol w:w="2313"/>
        <w:gridCol w:w="2293"/>
        <w:gridCol w:w="2319"/>
        <w:gridCol w:w="1499"/>
        <w:gridCol w:w="1723"/>
      </w:tblGrid>
      <w:tr w:rsidR="00070E59" w:rsidTr="00120B58">
        <w:trPr>
          <w:cantSplit/>
          <w:trHeight w:hRule="exact" w:val="565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129" w:right="73" w:firstLine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376" w:right="3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та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29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264" w:right="2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475" w:right="4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12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свя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331" w:right="2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11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ечание</w:t>
            </w:r>
          </w:p>
        </w:tc>
      </w:tr>
      <w:tr w:rsidR="00070E59" w:rsidTr="00120B58">
        <w:trPr>
          <w:cantSplit/>
          <w:trHeight w:hRule="exact" w:val="3357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36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91319B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  <w:p w:rsidR="00070E59" w:rsidRPr="0091319B" w:rsidRDefault="00070E59" w:rsidP="0091319B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Pr="004C1BEA" w:rsidRDefault="00070E59" w:rsidP="00120B58">
            <w:pPr>
              <w:widowControl w:val="0"/>
              <w:spacing w:before="1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юге Европы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241" w:right="1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Пле</w:t>
            </w:r>
            <w:r>
              <w:rPr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color w:val="000000"/>
                <w:sz w:val="24"/>
                <w:szCs w:val="24"/>
              </w:rPr>
              <w:t>. 3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с»</w:t>
            </w:r>
          </w:p>
          <w:p w:rsidR="00070E59" w:rsidRDefault="00070E59" w:rsidP="00120B58">
            <w:pPr>
              <w:spacing w:after="36" w:line="240" w:lineRule="exact"/>
              <w:rPr>
                <w:sz w:val="24"/>
                <w:szCs w:val="24"/>
              </w:rPr>
            </w:pPr>
          </w:p>
          <w:p w:rsidR="00070E59" w:rsidRDefault="00070E59" w:rsidP="00120B58">
            <w:pPr>
              <w:widowControl w:val="0"/>
              <w:spacing w:before="1"/>
              <w:ind w:left="241" w:right="190"/>
              <w:jc w:val="center"/>
              <w:rPr>
                <w:color w:val="000000"/>
                <w:sz w:val="24"/>
                <w:szCs w:val="24"/>
              </w:rPr>
            </w:pPr>
            <w:r>
              <w:tab/>
            </w:r>
            <w:r>
              <w:rPr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Пле</w:t>
            </w:r>
            <w:r>
              <w:rPr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color w:val="000000"/>
                <w:sz w:val="24"/>
                <w:szCs w:val="24"/>
              </w:rPr>
              <w:t>. 3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с»</w:t>
            </w:r>
          </w:p>
          <w:p w:rsidR="00070E59" w:rsidRDefault="00070E59" w:rsidP="00120B58">
            <w:pPr>
              <w:widowControl w:val="0"/>
              <w:tabs>
                <w:tab w:val="left" w:pos="465"/>
              </w:tabs>
              <w:spacing w:line="239" w:lineRule="auto"/>
              <w:ind w:left="134" w:right="87"/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ind w:righ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с.141-148.</w:t>
            </w:r>
          </w:p>
          <w:p w:rsidR="00070E59" w:rsidRDefault="00070E59" w:rsidP="00120B58">
            <w:pPr>
              <w:widowControl w:val="0"/>
              <w:ind w:righ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Прочитай текст выполни задания в рабочей тетради.</w:t>
            </w:r>
          </w:p>
          <w:p w:rsidR="00070E59" w:rsidRDefault="00070E59" w:rsidP="00120B58">
            <w:pPr>
              <w:widowControl w:val="0"/>
              <w:ind w:right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50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  <w:p w:rsidR="00070E59" w:rsidRDefault="00070E59" w:rsidP="00120B58">
            <w:pPr>
              <w:spacing w:after="36" w:line="240" w:lineRule="exact"/>
              <w:rPr>
                <w:sz w:val="24"/>
                <w:szCs w:val="24"/>
              </w:rPr>
            </w:pPr>
          </w:p>
          <w:p w:rsidR="00070E59" w:rsidRDefault="00070E59" w:rsidP="00120B58">
            <w:pPr>
              <w:widowControl w:val="0"/>
              <w:ind w:left="110" w:right="4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105"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hyperlink r:id="rId9" w:history="1">
              <w:r w:rsidRPr="00903B20">
                <w:rPr>
                  <w:rStyle w:val="Hyperlink"/>
                </w:rPr>
                <w:t>https://resh.edu.ru/subject/lesson/5596/start/156245/</w:t>
              </w:r>
            </w:hyperlink>
          </w:p>
          <w:p w:rsidR="00070E59" w:rsidRPr="00316911" w:rsidRDefault="00070E59" w:rsidP="00120B58"/>
          <w:p w:rsidR="00070E59" w:rsidRPr="0091319B" w:rsidRDefault="00070E59" w:rsidP="00316911"/>
        </w:tc>
      </w:tr>
    </w:tbl>
    <w:p w:rsidR="00070E59" w:rsidRDefault="00070E59" w:rsidP="0091319B">
      <w:pPr>
        <w:sectPr w:rsidR="00070E59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070E59" w:rsidRDefault="00070E59" w:rsidP="0091319B">
      <w:pPr>
        <w:spacing w:after="63" w:line="240" w:lineRule="exact"/>
      </w:pPr>
    </w:p>
    <w:p w:rsidR="00070E59" w:rsidRDefault="00070E59" w:rsidP="0091319B">
      <w:pPr>
        <w:widowControl w:val="0"/>
        <w:spacing w:line="238" w:lineRule="auto"/>
        <w:ind w:left="2742" w:right="269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z w:val="24"/>
          <w:szCs w:val="24"/>
        </w:rPr>
        <w:t>ат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ШпилевойЕ.В.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5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12-15 мая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070E59" w:rsidRDefault="00070E59" w:rsidP="0091319B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1"/>
        <w:gridCol w:w="1665"/>
        <w:gridCol w:w="2292"/>
        <w:gridCol w:w="2386"/>
        <w:gridCol w:w="1798"/>
        <w:gridCol w:w="1798"/>
        <w:gridCol w:w="1539"/>
        <w:gridCol w:w="1786"/>
      </w:tblGrid>
      <w:tr w:rsidR="00070E59" w:rsidTr="00120B58">
        <w:trPr>
          <w:cantSplit/>
          <w:trHeight w:hRule="exact" w:val="879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42" w:lineRule="auto"/>
              <w:ind w:left="293" w:right="2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39" w:lineRule="auto"/>
              <w:ind w:left="306" w:right="25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39" w:lineRule="auto"/>
              <w:ind w:left="306" w:right="2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свя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345" w:right="2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14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ечание</w:t>
            </w:r>
          </w:p>
        </w:tc>
      </w:tr>
      <w:tr w:rsidR="00070E59" w:rsidTr="0091319B">
        <w:trPr>
          <w:cantSplit/>
          <w:trHeight w:hRule="exact" w:val="1484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913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38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ка. 3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70E59" w:rsidRDefault="00070E59" w:rsidP="00120B58">
            <w:pPr>
              <w:spacing w:after="38" w:line="240" w:lineRule="exact"/>
              <w:rPr>
                <w:sz w:val="24"/>
                <w:szCs w:val="24"/>
              </w:rPr>
            </w:pPr>
          </w:p>
          <w:p w:rsidR="00070E59" w:rsidRDefault="00070E59" w:rsidP="00120B58">
            <w:pPr>
              <w:widowControl w:val="0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Учебник </w:t>
            </w:r>
            <w:r w:rsidRPr="00F24295"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38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91319B">
            <w:hyperlink r:id="rId10" w:history="1">
              <w:r w:rsidRPr="00DF0E7B">
                <w:rPr>
                  <w:rStyle w:val="Hyperlink"/>
                </w:rPr>
                <w:t>/</w:t>
              </w:r>
            </w:hyperlink>
          </w:p>
          <w:p w:rsidR="00070E59" w:rsidRPr="0091319B" w:rsidRDefault="00070E59" w:rsidP="0091319B"/>
        </w:tc>
      </w:tr>
      <w:tr w:rsidR="00070E59" w:rsidTr="0091319B">
        <w:trPr>
          <w:cantSplit/>
          <w:trHeight w:hRule="exact" w:val="1620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38" w:lineRule="auto"/>
              <w:ind w:left="110" w:righ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3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70E59" w:rsidRDefault="00070E59" w:rsidP="00120B58">
            <w:pPr>
              <w:spacing w:after="36" w:line="240" w:lineRule="exact"/>
              <w:rPr>
                <w:sz w:val="24"/>
                <w:szCs w:val="24"/>
              </w:rPr>
            </w:pPr>
          </w:p>
          <w:p w:rsidR="00070E59" w:rsidRDefault="00070E59" w:rsidP="00120B58">
            <w:pPr>
              <w:widowControl w:val="0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Учебник </w:t>
            </w:r>
            <w:r w:rsidRPr="00F24295"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>99 №3-7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42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Pr="0091319B" w:rsidRDefault="00070E59" w:rsidP="00316911"/>
        </w:tc>
      </w:tr>
      <w:tr w:rsidR="00070E59" w:rsidTr="00120B58">
        <w:trPr>
          <w:cantSplit/>
          <w:trHeight w:hRule="exact" w:val="1166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91319B">
            <w:pPr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 w:line="239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3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E59" w:rsidRDefault="00070E59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Учебник </w:t>
            </w:r>
            <w:r>
              <w:rPr>
                <w:sz w:val="20"/>
                <w:szCs w:val="20"/>
              </w:rPr>
              <w:t>стр. 100. №10,12,16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>
            <w:pPr>
              <w:widowControl w:val="0"/>
              <w:spacing w:before="1" w:line="237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59" w:rsidRDefault="00070E59" w:rsidP="00120B58"/>
        </w:tc>
      </w:tr>
    </w:tbl>
    <w:p w:rsidR="00070E59" w:rsidRDefault="00070E59" w:rsidP="0091319B">
      <w:pPr>
        <w:sectPr w:rsidR="00070E59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070E59" w:rsidRDefault="00070E59" w:rsidP="0091319B">
      <w:pPr>
        <w:spacing w:after="63" w:line="240" w:lineRule="exact"/>
      </w:pPr>
    </w:p>
    <w:p w:rsidR="00070E59" w:rsidRDefault="00070E59">
      <w:pPr>
        <w:spacing w:line="384" w:lineRule="exact"/>
        <w:rPr>
          <w:sz w:val="20"/>
          <w:szCs w:val="20"/>
        </w:rPr>
      </w:pPr>
    </w:p>
    <w:p w:rsidR="00070E59" w:rsidRDefault="00070E59">
      <w:pPr>
        <w:spacing w:line="280" w:lineRule="exact"/>
        <w:rPr>
          <w:sz w:val="20"/>
          <w:szCs w:val="20"/>
        </w:rPr>
      </w:pPr>
    </w:p>
    <w:sectPr w:rsidR="00070E59" w:rsidSect="00316911">
      <w:pgSz w:w="15840" w:h="12240" w:orient="landscape"/>
      <w:pgMar w:top="856" w:right="1020" w:bottom="1440" w:left="1020" w:header="0" w:footer="0" w:gutter="0"/>
      <w:cols w:space="720" w:equalWidth="0">
        <w:col w:w="13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1F3ED3BC">
      <w:start w:val="1"/>
      <w:numFmt w:val="bullet"/>
      <w:lvlText w:val="в"/>
      <w:lvlJc w:val="left"/>
    </w:lvl>
    <w:lvl w:ilvl="1" w:tplc="90045F66">
      <w:numFmt w:val="decimal"/>
      <w:lvlText w:val=""/>
      <w:lvlJc w:val="left"/>
      <w:rPr>
        <w:rFonts w:cs="Times New Roman"/>
      </w:rPr>
    </w:lvl>
    <w:lvl w:ilvl="2" w:tplc="22DCD810">
      <w:numFmt w:val="decimal"/>
      <w:lvlText w:val=""/>
      <w:lvlJc w:val="left"/>
      <w:rPr>
        <w:rFonts w:cs="Times New Roman"/>
      </w:rPr>
    </w:lvl>
    <w:lvl w:ilvl="3" w:tplc="80EA1AA2">
      <w:numFmt w:val="decimal"/>
      <w:lvlText w:val=""/>
      <w:lvlJc w:val="left"/>
      <w:rPr>
        <w:rFonts w:cs="Times New Roman"/>
      </w:rPr>
    </w:lvl>
    <w:lvl w:ilvl="4" w:tplc="3D60FA2E">
      <w:numFmt w:val="decimal"/>
      <w:lvlText w:val=""/>
      <w:lvlJc w:val="left"/>
      <w:rPr>
        <w:rFonts w:cs="Times New Roman"/>
      </w:rPr>
    </w:lvl>
    <w:lvl w:ilvl="5" w:tplc="8110AFF6">
      <w:numFmt w:val="decimal"/>
      <w:lvlText w:val=""/>
      <w:lvlJc w:val="left"/>
      <w:rPr>
        <w:rFonts w:cs="Times New Roman"/>
      </w:rPr>
    </w:lvl>
    <w:lvl w:ilvl="6" w:tplc="E0F46E68">
      <w:numFmt w:val="decimal"/>
      <w:lvlText w:val=""/>
      <w:lvlJc w:val="left"/>
      <w:rPr>
        <w:rFonts w:cs="Times New Roman"/>
      </w:rPr>
    </w:lvl>
    <w:lvl w:ilvl="7" w:tplc="0128AF24">
      <w:numFmt w:val="decimal"/>
      <w:lvlText w:val=""/>
      <w:lvlJc w:val="left"/>
      <w:rPr>
        <w:rFonts w:cs="Times New Roman"/>
      </w:rPr>
    </w:lvl>
    <w:lvl w:ilvl="8" w:tplc="96BC3110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FFFFFFFF"/>
    <w:lvl w:ilvl="0" w:tplc="A8B0D9E4">
      <w:start w:val="1"/>
      <w:numFmt w:val="bullet"/>
      <w:lvlText w:val="в"/>
      <w:lvlJc w:val="left"/>
    </w:lvl>
    <w:lvl w:ilvl="1" w:tplc="8EC6A90E">
      <w:numFmt w:val="decimal"/>
      <w:lvlText w:val=""/>
      <w:lvlJc w:val="left"/>
      <w:rPr>
        <w:rFonts w:cs="Times New Roman"/>
      </w:rPr>
    </w:lvl>
    <w:lvl w:ilvl="2" w:tplc="269CAB36">
      <w:numFmt w:val="decimal"/>
      <w:lvlText w:val=""/>
      <w:lvlJc w:val="left"/>
      <w:rPr>
        <w:rFonts w:cs="Times New Roman"/>
      </w:rPr>
    </w:lvl>
    <w:lvl w:ilvl="3" w:tplc="CAC2049C">
      <w:numFmt w:val="decimal"/>
      <w:lvlText w:val=""/>
      <w:lvlJc w:val="left"/>
      <w:rPr>
        <w:rFonts w:cs="Times New Roman"/>
      </w:rPr>
    </w:lvl>
    <w:lvl w:ilvl="4" w:tplc="3D2AFF72">
      <w:numFmt w:val="decimal"/>
      <w:lvlText w:val=""/>
      <w:lvlJc w:val="left"/>
      <w:rPr>
        <w:rFonts w:cs="Times New Roman"/>
      </w:rPr>
    </w:lvl>
    <w:lvl w:ilvl="5" w:tplc="6D665442">
      <w:numFmt w:val="decimal"/>
      <w:lvlText w:val=""/>
      <w:lvlJc w:val="left"/>
      <w:rPr>
        <w:rFonts w:cs="Times New Roman"/>
      </w:rPr>
    </w:lvl>
    <w:lvl w:ilvl="6" w:tplc="BA8C2DA0">
      <w:numFmt w:val="decimal"/>
      <w:lvlText w:val=""/>
      <w:lvlJc w:val="left"/>
      <w:rPr>
        <w:rFonts w:cs="Times New Roman"/>
      </w:rPr>
    </w:lvl>
    <w:lvl w:ilvl="7" w:tplc="C778EBD2">
      <w:numFmt w:val="decimal"/>
      <w:lvlText w:val=""/>
      <w:lvlJc w:val="left"/>
      <w:rPr>
        <w:rFonts w:cs="Times New Roman"/>
      </w:rPr>
    </w:lvl>
    <w:lvl w:ilvl="8" w:tplc="58D40E9E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FFFFFFFF"/>
    <w:lvl w:ilvl="0" w:tplc="18E0C4C8">
      <w:start w:val="1"/>
      <w:numFmt w:val="bullet"/>
      <w:lvlText w:val="в"/>
      <w:lvlJc w:val="left"/>
    </w:lvl>
    <w:lvl w:ilvl="1" w:tplc="DC14ADB0">
      <w:numFmt w:val="decimal"/>
      <w:lvlText w:val=""/>
      <w:lvlJc w:val="left"/>
      <w:rPr>
        <w:rFonts w:cs="Times New Roman"/>
      </w:rPr>
    </w:lvl>
    <w:lvl w:ilvl="2" w:tplc="D6983C54">
      <w:numFmt w:val="decimal"/>
      <w:lvlText w:val=""/>
      <w:lvlJc w:val="left"/>
      <w:rPr>
        <w:rFonts w:cs="Times New Roman"/>
      </w:rPr>
    </w:lvl>
    <w:lvl w:ilvl="3" w:tplc="F0489C18">
      <w:numFmt w:val="decimal"/>
      <w:lvlText w:val=""/>
      <w:lvlJc w:val="left"/>
      <w:rPr>
        <w:rFonts w:cs="Times New Roman"/>
      </w:rPr>
    </w:lvl>
    <w:lvl w:ilvl="4" w:tplc="B7B2A712">
      <w:numFmt w:val="decimal"/>
      <w:lvlText w:val=""/>
      <w:lvlJc w:val="left"/>
      <w:rPr>
        <w:rFonts w:cs="Times New Roman"/>
      </w:rPr>
    </w:lvl>
    <w:lvl w:ilvl="5" w:tplc="075A4710">
      <w:numFmt w:val="decimal"/>
      <w:lvlText w:val=""/>
      <w:lvlJc w:val="left"/>
      <w:rPr>
        <w:rFonts w:cs="Times New Roman"/>
      </w:rPr>
    </w:lvl>
    <w:lvl w:ilvl="6" w:tplc="AEDA57AA">
      <w:numFmt w:val="decimal"/>
      <w:lvlText w:val=""/>
      <w:lvlJc w:val="left"/>
      <w:rPr>
        <w:rFonts w:cs="Times New Roman"/>
      </w:rPr>
    </w:lvl>
    <w:lvl w:ilvl="7" w:tplc="A6EACA28">
      <w:numFmt w:val="decimal"/>
      <w:lvlText w:val=""/>
      <w:lvlJc w:val="left"/>
      <w:rPr>
        <w:rFonts w:cs="Times New Roman"/>
      </w:rPr>
    </w:lvl>
    <w:lvl w:ilvl="8" w:tplc="1E2A8868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FFFFFFF"/>
    <w:lvl w:ilvl="0" w:tplc="3BC8C232">
      <w:start w:val="1"/>
      <w:numFmt w:val="bullet"/>
      <w:lvlText w:val="в"/>
      <w:lvlJc w:val="left"/>
    </w:lvl>
    <w:lvl w:ilvl="1" w:tplc="A1002EF8">
      <w:numFmt w:val="decimal"/>
      <w:lvlText w:val=""/>
      <w:lvlJc w:val="left"/>
      <w:rPr>
        <w:rFonts w:cs="Times New Roman"/>
      </w:rPr>
    </w:lvl>
    <w:lvl w:ilvl="2" w:tplc="44EEAA1A">
      <w:numFmt w:val="decimal"/>
      <w:lvlText w:val=""/>
      <w:lvlJc w:val="left"/>
      <w:rPr>
        <w:rFonts w:cs="Times New Roman"/>
      </w:rPr>
    </w:lvl>
    <w:lvl w:ilvl="3" w:tplc="151C4FC2">
      <w:numFmt w:val="decimal"/>
      <w:lvlText w:val=""/>
      <w:lvlJc w:val="left"/>
      <w:rPr>
        <w:rFonts w:cs="Times New Roman"/>
      </w:rPr>
    </w:lvl>
    <w:lvl w:ilvl="4" w:tplc="482E82DC">
      <w:numFmt w:val="decimal"/>
      <w:lvlText w:val=""/>
      <w:lvlJc w:val="left"/>
      <w:rPr>
        <w:rFonts w:cs="Times New Roman"/>
      </w:rPr>
    </w:lvl>
    <w:lvl w:ilvl="5" w:tplc="A4781F56">
      <w:numFmt w:val="decimal"/>
      <w:lvlText w:val=""/>
      <w:lvlJc w:val="left"/>
      <w:rPr>
        <w:rFonts w:cs="Times New Roman"/>
      </w:rPr>
    </w:lvl>
    <w:lvl w:ilvl="6" w:tplc="74EE6D3C">
      <w:numFmt w:val="decimal"/>
      <w:lvlText w:val=""/>
      <w:lvlJc w:val="left"/>
      <w:rPr>
        <w:rFonts w:cs="Times New Roman"/>
      </w:rPr>
    </w:lvl>
    <w:lvl w:ilvl="7" w:tplc="1D84D6C2">
      <w:numFmt w:val="decimal"/>
      <w:lvlText w:val=""/>
      <w:lvlJc w:val="left"/>
      <w:rPr>
        <w:rFonts w:cs="Times New Roman"/>
      </w:rPr>
    </w:lvl>
    <w:lvl w:ilvl="8" w:tplc="7B8073C0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FFFFFFFF"/>
    <w:lvl w:ilvl="0" w:tplc="52DAF900">
      <w:start w:val="1"/>
      <w:numFmt w:val="bullet"/>
      <w:lvlText w:val="в"/>
      <w:lvlJc w:val="left"/>
    </w:lvl>
    <w:lvl w:ilvl="1" w:tplc="1E2E32A6">
      <w:numFmt w:val="decimal"/>
      <w:lvlText w:val=""/>
      <w:lvlJc w:val="left"/>
      <w:rPr>
        <w:rFonts w:cs="Times New Roman"/>
      </w:rPr>
    </w:lvl>
    <w:lvl w:ilvl="2" w:tplc="9356B026">
      <w:numFmt w:val="decimal"/>
      <w:lvlText w:val=""/>
      <w:lvlJc w:val="left"/>
      <w:rPr>
        <w:rFonts w:cs="Times New Roman"/>
      </w:rPr>
    </w:lvl>
    <w:lvl w:ilvl="3" w:tplc="0F4E9312">
      <w:numFmt w:val="decimal"/>
      <w:lvlText w:val=""/>
      <w:lvlJc w:val="left"/>
      <w:rPr>
        <w:rFonts w:cs="Times New Roman"/>
      </w:rPr>
    </w:lvl>
    <w:lvl w:ilvl="4" w:tplc="8228D30C">
      <w:numFmt w:val="decimal"/>
      <w:lvlText w:val=""/>
      <w:lvlJc w:val="left"/>
      <w:rPr>
        <w:rFonts w:cs="Times New Roman"/>
      </w:rPr>
    </w:lvl>
    <w:lvl w:ilvl="5" w:tplc="0500340A">
      <w:numFmt w:val="decimal"/>
      <w:lvlText w:val=""/>
      <w:lvlJc w:val="left"/>
      <w:rPr>
        <w:rFonts w:cs="Times New Roman"/>
      </w:rPr>
    </w:lvl>
    <w:lvl w:ilvl="6" w:tplc="E5AA2C04">
      <w:numFmt w:val="decimal"/>
      <w:lvlText w:val=""/>
      <w:lvlJc w:val="left"/>
      <w:rPr>
        <w:rFonts w:cs="Times New Roman"/>
      </w:rPr>
    </w:lvl>
    <w:lvl w:ilvl="7" w:tplc="0060D090">
      <w:numFmt w:val="decimal"/>
      <w:lvlText w:val=""/>
      <w:lvlJc w:val="left"/>
      <w:rPr>
        <w:rFonts w:cs="Times New Roman"/>
      </w:rPr>
    </w:lvl>
    <w:lvl w:ilvl="8" w:tplc="C66EE15C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FFFFFFFF"/>
    <w:lvl w:ilvl="0" w:tplc="4998A47E">
      <w:start w:val="1"/>
      <w:numFmt w:val="bullet"/>
      <w:lvlText w:val="в"/>
      <w:lvlJc w:val="left"/>
    </w:lvl>
    <w:lvl w:ilvl="1" w:tplc="228CD30C">
      <w:numFmt w:val="decimal"/>
      <w:lvlText w:val=""/>
      <w:lvlJc w:val="left"/>
      <w:rPr>
        <w:rFonts w:cs="Times New Roman"/>
      </w:rPr>
    </w:lvl>
    <w:lvl w:ilvl="2" w:tplc="092675E6">
      <w:numFmt w:val="decimal"/>
      <w:lvlText w:val=""/>
      <w:lvlJc w:val="left"/>
      <w:rPr>
        <w:rFonts w:cs="Times New Roman"/>
      </w:rPr>
    </w:lvl>
    <w:lvl w:ilvl="3" w:tplc="70422348">
      <w:numFmt w:val="decimal"/>
      <w:lvlText w:val=""/>
      <w:lvlJc w:val="left"/>
      <w:rPr>
        <w:rFonts w:cs="Times New Roman"/>
      </w:rPr>
    </w:lvl>
    <w:lvl w:ilvl="4" w:tplc="07B2786A">
      <w:numFmt w:val="decimal"/>
      <w:lvlText w:val=""/>
      <w:lvlJc w:val="left"/>
      <w:rPr>
        <w:rFonts w:cs="Times New Roman"/>
      </w:rPr>
    </w:lvl>
    <w:lvl w:ilvl="5" w:tplc="F5B0E5D6">
      <w:numFmt w:val="decimal"/>
      <w:lvlText w:val=""/>
      <w:lvlJc w:val="left"/>
      <w:rPr>
        <w:rFonts w:cs="Times New Roman"/>
      </w:rPr>
    </w:lvl>
    <w:lvl w:ilvl="6" w:tplc="FC60993C">
      <w:numFmt w:val="decimal"/>
      <w:lvlText w:val=""/>
      <w:lvlJc w:val="left"/>
      <w:rPr>
        <w:rFonts w:cs="Times New Roman"/>
      </w:rPr>
    </w:lvl>
    <w:lvl w:ilvl="7" w:tplc="0D3ADCC0">
      <w:numFmt w:val="decimal"/>
      <w:lvlText w:val=""/>
      <w:lvlJc w:val="left"/>
      <w:rPr>
        <w:rFonts w:cs="Times New Roman"/>
      </w:rPr>
    </w:lvl>
    <w:lvl w:ilvl="8" w:tplc="56B4C3E8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FFFFFFFF"/>
    <w:lvl w:ilvl="0" w:tplc="71843280">
      <w:start w:val="1"/>
      <w:numFmt w:val="bullet"/>
      <w:lvlText w:val="в"/>
      <w:lvlJc w:val="left"/>
    </w:lvl>
    <w:lvl w:ilvl="1" w:tplc="D5802302">
      <w:numFmt w:val="decimal"/>
      <w:lvlText w:val=""/>
      <w:lvlJc w:val="left"/>
      <w:rPr>
        <w:rFonts w:cs="Times New Roman"/>
      </w:rPr>
    </w:lvl>
    <w:lvl w:ilvl="2" w:tplc="5E94EC86">
      <w:numFmt w:val="decimal"/>
      <w:lvlText w:val=""/>
      <w:lvlJc w:val="left"/>
      <w:rPr>
        <w:rFonts w:cs="Times New Roman"/>
      </w:rPr>
    </w:lvl>
    <w:lvl w:ilvl="3" w:tplc="74FC4526">
      <w:numFmt w:val="decimal"/>
      <w:lvlText w:val=""/>
      <w:lvlJc w:val="left"/>
      <w:rPr>
        <w:rFonts w:cs="Times New Roman"/>
      </w:rPr>
    </w:lvl>
    <w:lvl w:ilvl="4" w:tplc="2F52CCEA">
      <w:numFmt w:val="decimal"/>
      <w:lvlText w:val=""/>
      <w:lvlJc w:val="left"/>
      <w:rPr>
        <w:rFonts w:cs="Times New Roman"/>
      </w:rPr>
    </w:lvl>
    <w:lvl w:ilvl="5" w:tplc="CC9AB47C">
      <w:numFmt w:val="decimal"/>
      <w:lvlText w:val=""/>
      <w:lvlJc w:val="left"/>
      <w:rPr>
        <w:rFonts w:cs="Times New Roman"/>
      </w:rPr>
    </w:lvl>
    <w:lvl w:ilvl="6" w:tplc="8430B81E">
      <w:numFmt w:val="decimal"/>
      <w:lvlText w:val=""/>
      <w:lvlJc w:val="left"/>
      <w:rPr>
        <w:rFonts w:cs="Times New Roman"/>
      </w:rPr>
    </w:lvl>
    <w:lvl w:ilvl="7" w:tplc="E8C21726">
      <w:numFmt w:val="decimal"/>
      <w:lvlText w:val=""/>
      <w:lvlJc w:val="left"/>
      <w:rPr>
        <w:rFonts w:cs="Times New Roman"/>
      </w:rPr>
    </w:lvl>
    <w:lvl w:ilvl="8" w:tplc="746E3466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FFFFFFFF"/>
    <w:lvl w:ilvl="0" w:tplc="71741012">
      <w:start w:val="1"/>
      <w:numFmt w:val="bullet"/>
      <w:lvlText w:val="в"/>
      <w:lvlJc w:val="left"/>
    </w:lvl>
    <w:lvl w:ilvl="1" w:tplc="FCF4D478">
      <w:numFmt w:val="decimal"/>
      <w:lvlText w:val=""/>
      <w:lvlJc w:val="left"/>
      <w:rPr>
        <w:rFonts w:cs="Times New Roman"/>
      </w:rPr>
    </w:lvl>
    <w:lvl w:ilvl="2" w:tplc="AFC8288A">
      <w:numFmt w:val="decimal"/>
      <w:lvlText w:val=""/>
      <w:lvlJc w:val="left"/>
      <w:rPr>
        <w:rFonts w:cs="Times New Roman"/>
      </w:rPr>
    </w:lvl>
    <w:lvl w:ilvl="3" w:tplc="9FC60F36">
      <w:numFmt w:val="decimal"/>
      <w:lvlText w:val=""/>
      <w:lvlJc w:val="left"/>
      <w:rPr>
        <w:rFonts w:cs="Times New Roman"/>
      </w:rPr>
    </w:lvl>
    <w:lvl w:ilvl="4" w:tplc="C71880C6">
      <w:numFmt w:val="decimal"/>
      <w:lvlText w:val=""/>
      <w:lvlJc w:val="left"/>
      <w:rPr>
        <w:rFonts w:cs="Times New Roman"/>
      </w:rPr>
    </w:lvl>
    <w:lvl w:ilvl="5" w:tplc="A5E4C872">
      <w:numFmt w:val="decimal"/>
      <w:lvlText w:val=""/>
      <w:lvlJc w:val="left"/>
      <w:rPr>
        <w:rFonts w:cs="Times New Roman"/>
      </w:rPr>
    </w:lvl>
    <w:lvl w:ilvl="6" w:tplc="760AC9A2">
      <w:numFmt w:val="decimal"/>
      <w:lvlText w:val=""/>
      <w:lvlJc w:val="left"/>
      <w:rPr>
        <w:rFonts w:cs="Times New Roman"/>
      </w:rPr>
    </w:lvl>
    <w:lvl w:ilvl="7" w:tplc="041CE92C">
      <w:numFmt w:val="decimal"/>
      <w:lvlText w:val=""/>
      <w:lvlJc w:val="left"/>
      <w:rPr>
        <w:rFonts w:cs="Times New Roman"/>
      </w:rPr>
    </w:lvl>
    <w:lvl w:ilvl="8" w:tplc="E570934C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FFFFFFFF"/>
    <w:lvl w:ilvl="0" w:tplc="44E8FEA8">
      <w:start w:val="1"/>
      <w:numFmt w:val="bullet"/>
      <w:lvlText w:val="в"/>
      <w:lvlJc w:val="left"/>
    </w:lvl>
    <w:lvl w:ilvl="1" w:tplc="FD2E7684">
      <w:numFmt w:val="decimal"/>
      <w:lvlText w:val=""/>
      <w:lvlJc w:val="left"/>
      <w:rPr>
        <w:rFonts w:cs="Times New Roman"/>
      </w:rPr>
    </w:lvl>
    <w:lvl w:ilvl="2" w:tplc="3DE257FE">
      <w:numFmt w:val="decimal"/>
      <w:lvlText w:val=""/>
      <w:lvlJc w:val="left"/>
      <w:rPr>
        <w:rFonts w:cs="Times New Roman"/>
      </w:rPr>
    </w:lvl>
    <w:lvl w:ilvl="3" w:tplc="0F2A0910">
      <w:numFmt w:val="decimal"/>
      <w:lvlText w:val=""/>
      <w:lvlJc w:val="left"/>
      <w:rPr>
        <w:rFonts w:cs="Times New Roman"/>
      </w:rPr>
    </w:lvl>
    <w:lvl w:ilvl="4" w:tplc="FAE23426">
      <w:numFmt w:val="decimal"/>
      <w:lvlText w:val=""/>
      <w:lvlJc w:val="left"/>
      <w:rPr>
        <w:rFonts w:cs="Times New Roman"/>
      </w:rPr>
    </w:lvl>
    <w:lvl w:ilvl="5" w:tplc="FDD6BF86">
      <w:numFmt w:val="decimal"/>
      <w:lvlText w:val=""/>
      <w:lvlJc w:val="left"/>
      <w:rPr>
        <w:rFonts w:cs="Times New Roman"/>
      </w:rPr>
    </w:lvl>
    <w:lvl w:ilvl="6" w:tplc="FFA4BCCE">
      <w:numFmt w:val="decimal"/>
      <w:lvlText w:val=""/>
      <w:lvlJc w:val="left"/>
      <w:rPr>
        <w:rFonts w:cs="Times New Roman"/>
      </w:rPr>
    </w:lvl>
    <w:lvl w:ilvl="7" w:tplc="A0B83554">
      <w:numFmt w:val="decimal"/>
      <w:lvlText w:val=""/>
      <w:lvlJc w:val="left"/>
      <w:rPr>
        <w:rFonts w:cs="Times New Roman"/>
      </w:rPr>
    </w:lvl>
    <w:lvl w:ilvl="8" w:tplc="29E82F92">
      <w:numFmt w:val="decimal"/>
      <w:lvlText w:val=""/>
      <w:lvlJc w:val="left"/>
      <w:rPr>
        <w:rFonts w:cs="Times New Roman"/>
      </w:rPr>
    </w:lvl>
  </w:abstractNum>
  <w:abstractNum w:abstractNumId="9">
    <w:nsid w:val="000041BB"/>
    <w:multiLevelType w:val="hybridMultilevel"/>
    <w:tmpl w:val="FFFFFFFF"/>
    <w:lvl w:ilvl="0" w:tplc="6E644CCE">
      <w:start w:val="1"/>
      <w:numFmt w:val="bullet"/>
      <w:lvlText w:val="в"/>
      <w:lvlJc w:val="left"/>
    </w:lvl>
    <w:lvl w:ilvl="1" w:tplc="08365F2C">
      <w:numFmt w:val="decimal"/>
      <w:lvlText w:val=""/>
      <w:lvlJc w:val="left"/>
      <w:rPr>
        <w:rFonts w:cs="Times New Roman"/>
      </w:rPr>
    </w:lvl>
    <w:lvl w:ilvl="2" w:tplc="914459D6">
      <w:numFmt w:val="decimal"/>
      <w:lvlText w:val=""/>
      <w:lvlJc w:val="left"/>
      <w:rPr>
        <w:rFonts w:cs="Times New Roman"/>
      </w:rPr>
    </w:lvl>
    <w:lvl w:ilvl="3" w:tplc="E878FD38">
      <w:numFmt w:val="decimal"/>
      <w:lvlText w:val=""/>
      <w:lvlJc w:val="left"/>
      <w:rPr>
        <w:rFonts w:cs="Times New Roman"/>
      </w:rPr>
    </w:lvl>
    <w:lvl w:ilvl="4" w:tplc="0B30A424">
      <w:numFmt w:val="decimal"/>
      <w:lvlText w:val=""/>
      <w:lvlJc w:val="left"/>
      <w:rPr>
        <w:rFonts w:cs="Times New Roman"/>
      </w:rPr>
    </w:lvl>
    <w:lvl w:ilvl="5" w:tplc="A6C0B914">
      <w:numFmt w:val="decimal"/>
      <w:lvlText w:val=""/>
      <w:lvlJc w:val="left"/>
      <w:rPr>
        <w:rFonts w:cs="Times New Roman"/>
      </w:rPr>
    </w:lvl>
    <w:lvl w:ilvl="6" w:tplc="D408B8FE">
      <w:numFmt w:val="decimal"/>
      <w:lvlText w:val=""/>
      <w:lvlJc w:val="left"/>
      <w:rPr>
        <w:rFonts w:cs="Times New Roman"/>
      </w:rPr>
    </w:lvl>
    <w:lvl w:ilvl="7" w:tplc="79CE589E">
      <w:numFmt w:val="decimal"/>
      <w:lvlText w:val=""/>
      <w:lvlJc w:val="left"/>
      <w:rPr>
        <w:rFonts w:cs="Times New Roman"/>
      </w:rPr>
    </w:lvl>
    <w:lvl w:ilvl="8" w:tplc="0CF682C0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FFFFFFFF"/>
    <w:lvl w:ilvl="0" w:tplc="1FC2BACC">
      <w:start w:val="1"/>
      <w:numFmt w:val="bullet"/>
      <w:lvlText w:val="в"/>
      <w:lvlJc w:val="left"/>
    </w:lvl>
    <w:lvl w:ilvl="1" w:tplc="A6348794">
      <w:numFmt w:val="decimal"/>
      <w:lvlText w:val=""/>
      <w:lvlJc w:val="left"/>
      <w:rPr>
        <w:rFonts w:cs="Times New Roman"/>
      </w:rPr>
    </w:lvl>
    <w:lvl w:ilvl="2" w:tplc="B8645CE2">
      <w:numFmt w:val="decimal"/>
      <w:lvlText w:val=""/>
      <w:lvlJc w:val="left"/>
      <w:rPr>
        <w:rFonts w:cs="Times New Roman"/>
      </w:rPr>
    </w:lvl>
    <w:lvl w:ilvl="3" w:tplc="A9B61CA2">
      <w:numFmt w:val="decimal"/>
      <w:lvlText w:val=""/>
      <w:lvlJc w:val="left"/>
      <w:rPr>
        <w:rFonts w:cs="Times New Roman"/>
      </w:rPr>
    </w:lvl>
    <w:lvl w:ilvl="4" w:tplc="F0EA012A">
      <w:numFmt w:val="decimal"/>
      <w:lvlText w:val=""/>
      <w:lvlJc w:val="left"/>
      <w:rPr>
        <w:rFonts w:cs="Times New Roman"/>
      </w:rPr>
    </w:lvl>
    <w:lvl w:ilvl="5" w:tplc="2A428988">
      <w:numFmt w:val="decimal"/>
      <w:lvlText w:val=""/>
      <w:lvlJc w:val="left"/>
      <w:rPr>
        <w:rFonts w:cs="Times New Roman"/>
      </w:rPr>
    </w:lvl>
    <w:lvl w:ilvl="6" w:tplc="998E77DA">
      <w:numFmt w:val="decimal"/>
      <w:lvlText w:val=""/>
      <w:lvlJc w:val="left"/>
      <w:rPr>
        <w:rFonts w:cs="Times New Roman"/>
      </w:rPr>
    </w:lvl>
    <w:lvl w:ilvl="7" w:tplc="53B6CF8C">
      <w:numFmt w:val="decimal"/>
      <w:lvlText w:val=""/>
      <w:lvlJc w:val="left"/>
      <w:rPr>
        <w:rFonts w:cs="Times New Roman"/>
      </w:rPr>
    </w:lvl>
    <w:lvl w:ilvl="8" w:tplc="CDE417E0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C36"/>
    <w:rsid w:val="00070E59"/>
    <w:rsid w:val="00120B58"/>
    <w:rsid w:val="00316911"/>
    <w:rsid w:val="003D042E"/>
    <w:rsid w:val="004C1BEA"/>
    <w:rsid w:val="00521848"/>
    <w:rsid w:val="007202B9"/>
    <w:rsid w:val="00767483"/>
    <w:rsid w:val="007E45AF"/>
    <w:rsid w:val="0085246C"/>
    <w:rsid w:val="00903B20"/>
    <w:rsid w:val="0091319B"/>
    <w:rsid w:val="00BA5836"/>
    <w:rsid w:val="00C53830"/>
    <w:rsid w:val="00DD5445"/>
    <w:rsid w:val="00DF0E7B"/>
    <w:rsid w:val="00F24295"/>
    <w:rsid w:val="00F90C36"/>
    <w:rsid w:val="00FC1CE8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3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74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1319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93/start/1965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85/start/28455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192/start/2122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383/start/184309/" TargetMode="External"/><Relationship Id="rId10" Type="http://schemas.openxmlformats.org/officeDocument/2006/relationships/hyperlink" Target="https://resh.edu.ru/subject/lesson/5714/start/2187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96/start/1562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6</Pages>
  <Words>531</Words>
  <Characters>3030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punsh</cp:lastModifiedBy>
  <cp:revision>4</cp:revision>
  <dcterms:created xsi:type="dcterms:W3CDTF">2020-04-29T15:32:00Z</dcterms:created>
  <dcterms:modified xsi:type="dcterms:W3CDTF">2020-05-11T17:00:00Z</dcterms:modified>
</cp:coreProperties>
</file>