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DC" w:rsidRDefault="002F33DC">
      <w:pPr>
        <w:widowControl w:val="0"/>
        <w:spacing w:line="238" w:lineRule="auto"/>
        <w:ind w:left="2675" w:right="26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к»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ШпилеваЕ.В.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6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20-24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33DC" w:rsidRDefault="002F33DC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9"/>
        <w:gridCol w:w="1531"/>
        <w:gridCol w:w="2319"/>
        <w:gridCol w:w="2341"/>
        <w:gridCol w:w="2177"/>
        <w:gridCol w:w="2177"/>
        <w:gridCol w:w="1678"/>
        <w:gridCol w:w="1428"/>
      </w:tblGrid>
      <w:tr w:rsidR="002F33DC" w:rsidTr="00BA5836">
        <w:trPr>
          <w:cantSplit/>
          <w:trHeight w:hRule="exact" w:val="565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2" w:lineRule="auto"/>
              <w:ind w:left="120" w:right="59" w:firstLine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2" w:lineRule="auto"/>
              <w:ind w:left="352" w:right="3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39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2" w:lineRule="auto"/>
              <w:ind w:left="244"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Задания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138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384" w:right="3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148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еча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2F33DC" w:rsidTr="00BA5836">
        <w:trPr>
          <w:cantSplit/>
          <w:trHeight w:hRule="exact" w:val="5017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Pr="00BA5836" w:rsidRDefault="002F33DC" w:rsidP="00BA5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836">
              <w:rPr>
                <w:rFonts w:ascii="Times New Roman" w:hAnsi="Times New Roman" w:cs="Times New Roman"/>
                <w:sz w:val="24"/>
                <w:szCs w:val="24"/>
              </w:rPr>
              <w:t>Число глаголов. Изменение глаголов по числам.</w:t>
            </w:r>
          </w:p>
          <w:p w:rsidR="002F33DC" w:rsidRPr="00BA5836" w:rsidRDefault="002F33DC" w:rsidP="00BA5836">
            <w:pPr>
              <w:widowControl w:val="0"/>
              <w:spacing w:before="1" w:line="240" w:lineRule="auto"/>
              <w:ind w:right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F33DC" w:rsidRPr="00BA5836" w:rsidRDefault="002F33DC" w:rsidP="00BA5836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с.109 правило выучить наизусть №189, №190.</w:t>
            </w:r>
          </w:p>
          <w:p w:rsidR="002F33DC" w:rsidRDefault="002F33DC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 с.67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hyperlink r:id="rId4" w:history="1">
              <w:r w:rsidRPr="0069695B">
                <w:rPr>
                  <w:rStyle w:val="Hyperlink"/>
                  <w:rFonts w:cs="Calibri"/>
                </w:rPr>
                <w:t>https://resh.edu.ru/subject/lesson/4401/start/130171/</w:t>
              </w:r>
            </w:hyperlink>
          </w:p>
          <w:p w:rsidR="002F33DC" w:rsidRPr="00BA5836" w:rsidRDefault="002F33DC"/>
        </w:tc>
      </w:tr>
      <w:tr w:rsidR="002F33DC" w:rsidTr="00BA5836">
        <w:trPr>
          <w:cantSplit/>
          <w:trHeight w:hRule="exact" w:val="2516"/>
        </w:trPr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Pr="00BA5836" w:rsidRDefault="002F33DC" w:rsidP="00BA5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836">
              <w:rPr>
                <w:rFonts w:ascii="Times New Roman" w:hAnsi="Times New Roman" w:cs="Times New Roman"/>
                <w:sz w:val="24"/>
                <w:szCs w:val="24"/>
              </w:rPr>
              <w:t>Упражнение в различии глаголов ед. и мн. числа. Р.р. Составление текста из деформированных слов и предложений.</w:t>
            </w:r>
          </w:p>
          <w:p w:rsidR="002F33DC" w:rsidRPr="00BA5836" w:rsidRDefault="002F33DC" w:rsidP="00BA5836">
            <w:pPr>
              <w:widowControl w:val="0"/>
              <w:spacing w:before="1" w:line="240" w:lineRule="auto"/>
              <w:ind w:left="105" w:righ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Pr="00BA5836" w:rsidRDefault="002F33DC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36">
              <w:rPr>
                <w:rFonts w:ascii="Times New Roman" w:hAnsi="Times New Roman" w:cs="Times New Roman"/>
                <w:sz w:val="24"/>
                <w:szCs w:val="24"/>
              </w:rPr>
              <w:t>Учебник стр. 110-111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№192, №194.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/>
        </w:tc>
      </w:tr>
    </w:tbl>
    <w:p w:rsidR="002F33DC" w:rsidRDefault="002F33DC">
      <w:pPr>
        <w:sectPr w:rsidR="002F33DC">
          <w:type w:val="continuous"/>
          <w:pgSz w:w="16838" w:h="11904" w:orient="landscape"/>
          <w:pgMar w:top="841" w:right="1022" w:bottom="850" w:left="1022" w:header="0" w:footer="0" w:gutter="0"/>
          <w:cols w:space="708"/>
        </w:sectPr>
      </w:pPr>
    </w:p>
    <w:tbl>
      <w:tblPr>
        <w:tblW w:w="148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1"/>
        <w:gridCol w:w="1550"/>
        <w:gridCol w:w="2347"/>
        <w:gridCol w:w="2370"/>
        <w:gridCol w:w="2204"/>
        <w:gridCol w:w="2204"/>
        <w:gridCol w:w="1699"/>
        <w:gridCol w:w="1446"/>
      </w:tblGrid>
      <w:tr w:rsidR="002F33DC" w:rsidTr="00BA5836">
        <w:trPr>
          <w:cantSplit/>
          <w:trHeight w:hRule="exact" w:val="1449"/>
        </w:trPr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Pr="00BA5836" w:rsidRDefault="002F33DC" w:rsidP="00BA5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836">
              <w:rPr>
                <w:rFonts w:ascii="Times New Roman" w:hAnsi="Times New Roman" w:cs="Times New Roman"/>
                <w:sz w:val="24"/>
                <w:szCs w:val="24"/>
              </w:rPr>
              <w:t>Времена глагола.</w:t>
            </w:r>
          </w:p>
          <w:p w:rsidR="002F33DC" w:rsidRPr="00BA5836" w:rsidRDefault="002F33DC" w:rsidP="00BA5836">
            <w:pPr>
              <w:widowControl w:val="0"/>
              <w:spacing w:before="1" w:line="240" w:lineRule="auto"/>
              <w:ind w:left="105" w:righ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Pr="00BA5836" w:rsidRDefault="002F33DC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36">
              <w:rPr>
                <w:rFonts w:ascii="Times New Roman" w:hAnsi="Times New Roman" w:cs="Times New Roman"/>
                <w:sz w:val="24"/>
                <w:szCs w:val="24"/>
              </w:rPr>
              <w:t>Учебник стр. 111-112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правило наизусть №196, №197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hyperlink r:id="rId5" w:history="1">
              <w:r w:rsidRPr="0069695B">
                <w:rPr>
                  <w:rStyle w:val="Hyperlink"/>
                  <w:rFonts w:cs="Calibri"/>
                </w:rPr>
                <w:t>https://resh.edu.ru/subject/lesson/4352/start/128747/</w:t>
              </w:r>
            </w:hyperlink>
          </w:p>
          <w:p w:rsidR="002F33DC" w:rsidRPr="00BA5836" w:rsidRDefault="002F33DC"/>
        </w:tc>
      </w:tr>
      <w:tr w:rsidR="002F33DC" w:rsidTr="00BA5836">
        <w:trPr>
          <w:cantSplit/>
          <w:trHeight w:hRule="exact" w:val="2309"/>
        </w:trPr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Pr="00BA5836" w:rsidRDefault="002F33DC" w:rsidP="00BA5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836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времени глагола.</w:t>
            </w:r>
          </w:p>
          <w:p w:rsidR="002F33DC" w:rsidRPr="00BA5836" w:rsidRDefault="002F33DC" w:rsidP="00BA5836">
            <w:pPr>
              <w:widowControl w:val="0"/>
              <w:spacing w:before="1" w:line="237" w:lineRule="auto"/>
              <w:ind w:left="105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Pr="00BA5836" w:rsidRDefault="002F33DC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36">
              <w:rPr>
                <w:rFonts w:ascii="Times New Roman" w:hAnsi="Times New Roman" w:cs="Times New Roman"/>
                <w:sz w:val="24"/>
                <w:szCs w:val="24"/>
              </w:rPr>
              <w:t>Учебник стр. 113-114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№198, №199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37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/>
        </w:tc>
      </w:tr>
      <w:tr w:rsidR="002F33DC" w:rsidTr="00BA5836">
        <w:trPr>
          <w:cantSplit/>
          <w:trHeight w:hRule="exact" w:val="4892"/>
        </w:trPr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35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10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Pr="00BA5836" w:rsidRDefault="002F33DC" w:rsidP="00BA5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836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времени глагола.</w:t>
            </w:r>
          </w:p>
          <w:p w:rsidR="002F33DC" w:rsidRPr="00BA5836" w:rsidRDefault="002F33DC">
            <w:pPr>
              <w:widowControl w:val="0"/>
              <w:spacing w:before="1" w:line="239" w:lineRule="auto"/>
              <w:ind w:left="105" w:righ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39" w:lineRule="auto"/>
              <w:ind w:left="210" w:right="1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2F33DC" w:rsidRPr="00BA5836" w:rsidRDefault="002F33DC" w:rsidP="00BA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Default="002F33DC" w:rsidP="00BA5836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F33DC" w:rsidRPr="00BA5836" w:rsidRDefault="002F33DC" w:rsidP="00BA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36">
              <w:rPr>
                <w:rFonts w:ascii="Times New Roman" w:hAnsi="Times New Roman" w:cs="Times New Roman"/>
                <w:sz w:val="24"/>
                <w:szCs w:val="24"/>
              </w:rPr>
              <w:t>Учебник стр. 115-116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№200, №203</w:t>
            </w:r>
          </w:p>
          <w:p w:rsidR="002F33DC" w:rsidRDefault="002F33DC" w:rsidP="00BA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Pr="00BA5836" w:rsidRDefault="002F33DC" w:rsidP="00BA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с.68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4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37" w:lineRule="auto"/>
              <w:ind w:left="110" w:right="1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/>
        </w:tc>
      </w:tr>
    </w:tbl>
    <w:p w:rsidR="002F33DC" w:rsidRDefault="002F33DC">
      <w:pPr>
        <w:sectPr w:rsidR="002F33DC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2F33DC" w:rsidRDefault="002F33DC">
      <w:pPr>
        <w:widowControl w:val="0"/>
        <w:spacing w:line="238" w:lineRule="auto"/>
        <w:ind w:left="2742" w:right="269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ШпилевойЕ.В.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5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20-24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33DC" w:rsidRDefault="002F33DC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1"/>
        <w:gridCol w:w="1665"/>
        <w:gridCol w:w="2292"/>
        <w:gridCol w:w="2386"/>
        <w:gridCol w:w="1798"/>
        <w:gridCol w:w="1798"/>
        <w:gridCol w:w="1539"/>
        <w:gridCol w:w="1786"/>
      </w:tblGrid>
      <w:tr w:rsidR="002F33DC" w:rsidTr="00BA5836">
        <w:trPr>
          <w:cantSplit/>
          <w:trHeight w:hRule="exact" w:val="845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1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2" w:lineRule="auto"/>
              <w:ind w:left="293" w:right="2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39" w:lineRule="auto"/>
              <w:ind w:left="306" w:right="2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39" w:lineRule="auto"/>
              <w:ind w:left="306" w:righ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345" w:right="2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14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2F33DC" w:rsidTr="00BA5836">
        <w:trPr>
          <w:cantSplit/>
          <w:trHeight w:hRule="exact" w:val="3061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Pr="00BA5836" w:rsidRDefault="002F33DC" w:rsidP="00BA583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36">
              <w:rPr>
                <w:rFonts w:ascii="Times New Roman" w:hAnsi="Times New Roman"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38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33DC" w:rsidRDefault="002F33DC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Default="002F33DC">
            <w:pPr>
              <w:widowControl w:val="0"/>
              <w:spacing w:line="240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38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Pr="00BA5836" w:rsidRDefault="002F33DC" w:rsidP="00BA5836"/>
        </w:tc>
      </w:tr>
      <w:tr w:rsidR="002F33DC" w:rsidTr="00BA5836">
        <w:trPr>
          <w:cantSplit/>
          <w:trHeight w:hRule="exact" w:val="3065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Pr="00BA5836" w:rsidRDefault="002F33DC" w:rsidP="00BA5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836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Повторение изученного «Что узнали. Чему научились». </w:t>
            </w:r>
          </w:p>
          <w:p w:rsidR="002F33DC" w:rsidRPr="00BA5836" w:rsidRDefault="002F33DC" w:rsidP="00BA5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836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</w:t>
            </w:r>
          </w:p>
          <w:p w:rsidR="002F33DC" w:rsidRDefault="002F33DC">
            <w:pPr>
              <w:widowControl w:val="0"/>
              <w:spacing w:before="1" w:line="238" w:lineRule="auto"/>
              <w:ind w:left="110" w:righ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33DC" w:rsidRDefault="002F33DC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Default="002F33DC">
            <w:pPr>
              <w:widowControl w:val="0"/>
              <w:spacing w:line="240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0"/>
                <w:szCs w:val="20"/>
              </w:rPr>
              <w:t>стр. 76-7</w:t>
            </w:r>
            <w:r w:rsidRPr="00F2429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№7, №12, №13</w:t>
            </w:r>
          </w:p>
          <w:p w:rsidR="002F33DC" w:rsidRDefault="002F33DC" w:rsidP="00BA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Pr="00BA5836" w:rsidRDefault="002F33DC" w:rsidP="00BA58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836">
              <w:rPr>
                <w:rFonts w:ascii="Times New Roman" w:hAnsi="Times New Roman" w:cs="Times New Roman"/>
                <w:sz w:val="24"/>
                <w:szCs w:val="24"/>
              </w:rPr>
              <w:t>«Проверим себя и оценим свои достижения»</w:t>
            </w:r>
          </w:p>
          <w:p w:rsidR="002F33DC" w:rsidRPr="00BA5836" w:rsidRDefault="002F33DC" w:rsidP="00BA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Pr="00BA5836" w:rsidRDefault="002F33DC" w:rsidP="00BA5836"/>
        </w:tc>
      </w:tr>
      <w:tr w:rsidR="002F33DC" w:rsidTr="00BA5836">
        <w:trPr>
          <w:cantSplit/>
          <w:trHeight w:hRule="exact" w:val="1120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Pr="00BA5836" w:rsidRDefault="002F33DC" w:rsidP="00BA5836">
            <w:pPr>
              <w:widowControl w:val="0"/>
              <w:spacing w:before="1" w:line="239" w:lineRule="auto"/>
              <w:ind w:right="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36">
              <w:rPr>
                <w:rFonts w:ascii="Times New Roman" w:hAnsi="Times New Roman"/>
                <w:sz w:val="24"/>
                <w:szCs w:val="24"/>
              </w:rPr>
              <w:t xml:space="preserve">Приемы устного умножения и деления.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39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F24295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  <w:p w:rsidR="002F33DC" w:rsidRPr="00BA5836" w:rsidRDefault="002F33DC" w:rsidP="00BA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№1 - №5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37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hyperlink r:id="rId6" w:history="1">
              <w:r w:rsidRPr="0069695B">
                <w:rPr>
                  <w:rStyle w:val="Hyperlink"/>
                  <w:rFonts w:cs="Calibri"/>
                </w:rPr>
                <w:t>https://resh.edu.ru/subject/lesson/6233/start/218427/</w:t>
              </w:r>
            </w:hyperlink>
          </w:p>
          <w:p w:rsidR="002F33DC" w:rsidRPr="00BA5836" w:rsidRDefault="002F33DC"/>
        </w:tc>
      </w:tr>
    </w:tbl>
    <w:p w:rsidR="002F33DC" w:rsidRDefault="002F33DC">
      <w:pPr>
        <w:sectPr w:rsidR="002F33DC">
          <w:pgSz w:w="16838" w:h="11904" w:orient="landscape"/>
          <w:pgMar w:top="841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1685"/>
        <w:gridCol w:w="2321"/>
        <w:gridCol w:w="2416"/>
        <w:gridCol w:w="1820"/>
        <w:gridCol w:w="1820"/>
        <w:gridCol w:w="1558"/>
        <w:gridCol w:w="1808"/>
      </w:tblGrid>
      <w:tr w:rsidR="002F33DC" w:rsidTr="00BA5836">
        <w:trPr>
          <w:cantSplit/>
          <w:trHeight w:hRule="exact" w:val="1698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/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/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/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spacing w:after="39" w:line="240" w:lineRule="exact"/>
              <w:rPr>
                <w:sz w:val="24"/>
                <w:szCs w:val="24"/>
              </w:rPr>
            </w:pPr>
          </w:p>
          <w:p w:rsidR="002F33DC" w:rsidRDefault="002F33DC">
            <w:pPr>
              <w:widowControl w:val="0"/>
              <w:spacing w:line="239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/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/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/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/>
        </w:tc>
      </w:tr>
      <w:tr w:rsidR="002F33DC" w:rsidTr="00BA5836">
        <w:trPr>
          <w:cantSplit/>
          <w:trHeight w:hRule="exact" w:val="2823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Pr="00BA5836" w:rsidRDefault="002F33DC" w:rsidP="00BA5836">
            <w:pPr>
              <w:widowControl w:val="0"/>
              <w:spacing w:before="1" w:line="240" w:lineRule="auto"/>
              <w:ind w:righ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36">
              <w:rPr>
                <w:rFonts w:ascii="Times New Roman" w:hAnsi="Times New Roman"/>
                <w:sz w:val="24"/>
                <w:szCs w:val="24"/>
              </w:rPr>
              <w:t xml:space="preserve">Приемы устного умножения и деления. 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33DC" w:rsidRDefault="002F33DC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Default="002F33DC">
            <w:pPr>
              <w:widowControl w:val="0"/>
              <w:spacing w:line="239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F24295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  <w:p w:rsidR="002F33DC" w:rsidRPr="00BA5836" w:rsidRDefault="002F33DC" w:rsidP="00BA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№1 - №5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Pr="00BA5836" w:rsidRDefault="002F33DC" w:rsidP="00BA5836"/>
        </w:tc>
      </w:tr>
    </w:tbl>
    <w:p w:rsidR="002F33DC" w:rsidRDefault="002F33DC">
      <w:pPr>
        <w:spacing w:after="30" w:line="240" w:lineRule="exact"/>
        <w:rPr>
          <w:sz w:val="24"/>
          <w:szCs w:val="24"/>
        </w:rPr>
      </w:pPr>
    </w:p>
    <w:p w:rsidR="002F33DC" w:rsidRDefault="002F33DC">
      <w:pPr>
        <w:widowControl w:val="0"/>
        <w:spacing w:line="240" w:lineRule="auto"/>
        <w:ind w:left="2271" w:right="22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чителя ШпилевойЕ.В. 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4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20-24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33DC" w:rsidRDefault="002F33DC">
      <w:pPr>
        <w:spacing w:after="44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6"/>
        <w:gridCol w:w="1645"/>
        <w:gridCol w:w="2396"/>
        <w:gridCol w:w="2339"/>
        <w:gridCol w:w="2192"/>
        <w:gridCol w:w="2192"/>
        <w:gridCol w:w="1645"/>
        <w:gridCol w:w="1593"/>
      </w:tblGrid>
      <w:tr w:rsidR="002F33DC" w:rsidTr="00BA5836">
        <w:trPr>
          <w:cantSplit/>
          <w:trHeight w:hRule="exact" w:val="831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1" w:lineRule="auto"/>
              <w:ind w:left="158" w:right="103" w:firstLine="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</w:p>
          <w:p w:rsidR="002F33DC" w:rsidRDefault="002F33DC">
            <w:pPr>
              <w:widowControl w:val="0"/>
              <w:spacing w:line="249" w:lineRule="auto"/>
              <w:ind w:left="23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139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436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2" w:lineRule="auto"/>
              <w:ind w:left="245" w:right="1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2" w:lineRule="auto"/>
              <w:ind w:left="153" w:right="82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153" w:righ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374" w:right="3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158" w:righ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ечан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2F33DC" w:rsidTr="00BA5836">
        <w:trPr>
          <w:cantSplit/>
          <w:trHeight w:hRule="exact" w:val="2466"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27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2F33DC" w:rsidRDefault="002F33DC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21.04.2020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Pr="00BA5836" w:rsidRDefault="002F33DC">
            <w:pPr>
              <w:widowControl w:val="0"/>
              <w:spacing w:before="1" w:line="239" w:lineRule="auto"/>
              <w:ind w:left="105"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36">
              <w:rPr>
                <w:rFonts w:ascii="Times New Roman" w:hAnsi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>
            <w:pPr>
              <w:widowControl w:val="0"/>
              <w:spacing w:before="1" w:line="239" w:lineRule="auto"/>
              <w:ind w:left="161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чтен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с.154-164.</w:t>
            </w:r>
          </w:p>
          <w:p w:rsidR="002F33DC" w:rsidRDefault="002F33DC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рассказ.</w:t>
            </w:r>
          </w:p>
          <w:p w:rsidR="002F33DC" w:rsidRDefault="002F33DC" w:rsidP="00BA5836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Ответить на вопросы. Выполнить задание 7 письменно.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37" w:lineRule="auto"/>
              <w:ind w:left="110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2F33DC" w:rsidRDefault="002F33DC">
            <w:pPr>
              <w:widowControl w:val="0"/>
              <w:spacing w:before="1" w:line="237" w:lineRule="auto"/>
              <w:ind w:left="110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21.04.2020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hyperlink r:id="rId7" w:history="1">
              <w:r w:rsidRPr="0069695B">
                <w:rPr>
                  <w:rStyle w:val="Hyperlink"/>
                  <w:rFonts w:cs="Calibri"/>
                </w:rPr>
                <w:t>https://resh.edu.ru/subject/lesson/5188/start/196452/</w:t>
              </w:r>
            </w:hyperlink>
          </w:p>
          <w:p w:rsidR="002F33DC" w:rsidRPr="00BA5836" w:rsidRDefault="002F33DC"/>
        </w:tc>
      </w:tr>
    </w:tbl>
    <w:p w:rsidR="002F33DC" w:rsidRDefault="002F33DC">
      <w:pPr>
        <w:sectPr w:rsidR="002F33DC">
          <w:pgSz w:w="16838" w:h="11904" w:orient="landscape"/>
          <w:pgMar w:top="850" w:right="1022" w:bottom="850" w:left="1022" w:header="0" w:footer="0" w:gutter="0"/>
          <w:cols w:space="708"/>
        </w:sect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603"/>
        <w:gridCol w:w="2334"/>
        <w:gridCol w:w="2279"/>
        <w:gridCol w:w="2357"/>
        <w:gridCol w:w="2136"/>
        <w:gridCol w:w="1603"/>
        <w:gridCol w:w="1552"/>
      </w:tblGrid>
      <w:tr w:rsidR="002F33DC" w:rsidTr="00BA5836">
        <w:trPr>
          <w:cantSplit/>
          <w:trHeight w:hRule="exact" w:val="344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27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Pr="00BA5836" w:rsidRDefault="002F33DC">
            <w:pPr>
              <w:widowControl w:val="0"/>
              <w:spacing w:before="1" w:line="239" w:lineRule="auto"/>
              <w:ind w:left="105"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Носов «</w:t>
            </w:r>
            <w:r w:rsidRPr="00BA5836">
              <w:rPr>
                <w:rFonts w:ascii="Times New Roman" w:hAnsi="Times New Roman"/>
                <w:sz w:val="24"/>
                <w:szCs w:val="24"/>
              </w:rPr>
              <w:t>Федина задача»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162"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чтен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BA5836">
            <w:pPr>
              <w:widowControl w:val="0"/>
              <w:spacing w:before="1" w:line="240" w:lineRule="auto"/>
              <w:ind w:righ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с.164-169</w:t>
            </w:r>
          </w:p>
          <w:p w:rsidR="002F33DC" w:rsidRDefault="002F33DC" w:rsidP="00BA5836">
            <w:pPr>
              <w:widowControl w:val="0"/>
              <w:spacing w:before="1" w:line="240" w:lineRule="auto"/>
              <w:ind w:righ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по ролям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110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hyperlink r:id="rId8" w:history="1">
              <w:r w:rsidRPr="0069695B">
                <w:rPr>
                  <w:rStyle w:val="Hyperlink"/>
                  <w:rFonts w:cs="Calibri"/>
                </w:rPr>
                <w:t>https://resh.edu.ru/subject/lesson/4379/start/191265/</w:t>
              </w:r>
            </w:hyperlink>
          </w:p>
          <w:p w:rsidR="002F33DC" w:rsidRPr="00BA5836" w:rsidRDefault="002F33DC"/>
        </w:tc>
      </w:tr>
      <w:tr w:rsidR="002F33DC" w:rsidTr="00BA5836">
        <w:trPr>
          <w:cantSplit/>
          <w:trHeight w:hRule="exact" w:val="287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27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15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Pr="00BA5836" w:rsidRDefault="002F33DC" w:rsidP="00BA58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836">
              <w:rPr>
                <w:rFonts w:ascii="Times New Roman" w:hAnsi="Times New Roman"/>
                <w:sz w:val="24"/>
                <w:szCs w:val="24"/>
              </w:rPr>
              <w:t xml:space="preserve">Н.Н. Носов </w:t>
            </w:r>
          </w:p>
          <w:p w:rsidR="002F33DC" w:rsidRPr="00BA5836" w:rsidRDefault="002F33DC" w:rsidP="00BA5836">
            <w:pPr>
              <w:widowControl w:val="0"/>
              <w:spacing w:before="1" w:line="240" w:lineRule="auto"/>
              <w:ind w:right="1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36">
              <w:rPr>
                <w:rFonts w:ascii="Times New Roman" w:hAnsi="Times New Roman"/>
                <w:sz w:val="24"/>
                <w:szCs w:val="24"/>
              </w:rPr>
              <w:t>«Телефон»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161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Л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рецкий и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чтен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BA5836">
            <w:pPr>
              <w:widowControl w:val="0"/>
              <w:spacing w:before="1" w:line="240" w:lineRule="auto"/>
              <w:ind w:righ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с.170-172</w:t>
            </w:r>
          </w:p>
          <w:p w:rsidR="002F33DC" w:rsidRPr="00BA5836" w:rsidRDefault="002F33DC" w:rsidP="00BA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ролям. Придумать диалог «Разговор по телефону»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110"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hyperlink r:id="rId9" w:history="1">
              <w:r w:rsidRPr="0069695B">
                <w:rPr>
                  <w:rStyle w:val="Hyperlink"/>
                  <w:rFonts w:cs="Calibri"/>
                </w:rPr>
                <w:t>https://resh.edu.ru/subject/lesson/4380/start/196483/</w:t>
              </w:r>
            </w:hyperlink>
          </w:p>
          <w:p w:rsidR="002F33DC" w:rsidRPr="00BA5836" w:rsidRDefault="002F33DC"/>
        </w:tc>
      </w:tr>
    </w:tbl>
    <w:p w:rsidR="002F33DC" w:rsidRDefault="002F33DC">
      <w:pPr>
        <w:sectPr w:rsidR="002F33DC">
          <w:pgSz w:w="16838" w:h="11904" w:orient="landscape"/>
          <w:pgMar w:top="850" w:right="1022" w:bottom="850" w:left="1022" w:header="0" w:footer="0" w:gutter="0"/>
          <w:cols w:space="708"/>
        </w:sectPr>
      </w:pPr>
    </w:p>
    <w:p w:rsidR="002F33DC" w:rsidRDefault="002F33DC">
      <w:pPr>
        <w:widowControl w:val="0"/>
        <w:spacing w:line="238" w:lineRule="auto"/>
        <w:ind w:left="2425" w:right="2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ШпилевойЕ.В.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214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20-24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33DC" w:rsidRDefault="002F33DC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2"/>
        <w:gridCol w:w="1516"/>
        <w:gridCol w:w="2002"/>
        <w:gridCol w:w="2313"/>
        <w:gridCol w:w="2293"/>
        <w:gridCol w:w="2319"/>
        <w:gridCol w:w="1499"/>
        <w:gridCol w:w="1723"/>
      </w:tblGrid>
      <w:tr w:rsidR="002F33DC" w:rsidTr="00BA5836">
        <w:trPr>
          <w:cantSplit/>
          <w:trHeight w:hRule="exact" w:val="565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129" w:right="73" w:firstLine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376" w:right="3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29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264" w:right="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ист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475" w:right="4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129"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331" w:right="2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115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2F33DC" w:rsidTr="00BA5836">
        <w:trPr>
          <w:cantSplit/>
          <w:trHeight w:hRule="exact" w:val="4741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36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12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Pr="00BA5836" w:rsidRDefault="002F33DC" w:rsidP="00BA5836">
            <w:pPr>
              <w:widowControl w:val="0"/>
              <w:spacing w:before="1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36">
              <w:rPr>
                <w:rFonts w:ascii="Times New Roman" w:hAnsi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241" w:right="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2F33DC" w:rsidRDefault="002F33DC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Default="002F33DC" w:rsidP="00BA5836">
            <w:pPr>
              <w:widowControl w:val="0"/>
              <w:spacing w:before="1" w:line="240" w:lineRule="auto"/>
              <w:ind w:left="241" w:right="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2F33DC" w:rsidRDefault="002F33DC" w:rsidP="00BA5836">
            <w:pPr>
              <w:widowControl w:val="0"/>
              <w:tabs>
                <w:tab w:val="left" w:pos="465"/>
              </w:tabs>
              <w:spacing w:line="239" w:lineRule="auto"/>
              <w:ind w:left="134" w:right="87"/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BA5836">
            <w:pPr>
              <w:widowControl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с.100-107.</w:t>
            </w:r>
          </w:p>
          <w:p w:rsidR="002F33DC" w:rsidRDefault="002F33DC" w:rsidP="00BA5836">
            <w:pPr>
              <w:widowControl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текст выполни задания в рабочей тетради.</w:t>
            </w:r>
          </w:p>
          <w:p w:rsidR="002F33DC" w:rsidRDefault="002F33DC" w:rsidP="00BA5836">
            <w:pPr>
              <w:widowControl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 с.62-66</w:t>
            </w: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50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  <w:p w:rsidR="002F33DC" w:rsidRDefault="002F33DC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Default="002F33DC">
            <w:pPr>
              <w:widowControl w:val="0"/>
              <w:spacing w:line="240" w:lineRule="auto"/>
              <w:ind w:left="110" w:righ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105" w:righ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hyperlink r:id="rId10" w:history="1">
              <w:r w:rsidRPr="0069695B">
                <w:rPr>
                  <w:rStyle w:val="Hyperlink"/>
                  <w:rFonts w:cs="Calibri"/>
                </w:rPr>
                <w:t>https://resh.edu.ru/subject/lesson/6075/start/224640/</w:t>
              </w:r>
            </w:hyperlink>
          </w:p>
          <w:p w:rsidR="002F33DC" w:rsidRPr="00BA5836" w:rsidRDefault="002F33DC"/>
        </w:tc>
      </w:tr>
      <w:tr w:rsidR="002F33DC" w:rsidTr="00BA5836">
        <w:trPr>
          <w:cantSplit/>
          <w:trHeight w:hRule="exact" w:val="2791"/>
        </w:trPr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360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12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Pr="00BA5836" w:rsidRDefault="002F33DC">
            <w:pPr>
              <w:widowControl w:val="0"/>
              <w:spacing w:before="1" w:line="240" w:lineRule="auto"/>
              <w:ind w:left="105" w:right="3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36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2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38" w:lineRule="auto"/>
              <w:ind w:left="241" w:right="1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  <w:p w:rsidR="002F33DC" w:rsidRDefault="002F33DC">
            <w:pPr>
              <w:spacing w:after="3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Default="002F33DC">
            <w:pPr>
              <w:widowControl w:val="0"/>
              <w:spacing w:line="240" w:lineRule="auto"/>
              <w:ind w:left="105" w:righ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тетрадь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BA5836">
            <w:pPr>
              <w:widowControl w:val="0"/>
              <w:spacing w:before="1" w:line="237" w:lineRule="auto"/>
              <w:ind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 с.108-117.</w:t>
            </w:r>
          </w:p>
          <w:p w:rsidR="002F33DC" w:rsidRDefault="002F33DC" w:rsidP="00BA5836">
            <w:pPr>
              <w:widowControl w:val="0"/>
              <w:spacing w:line="240" w:lineRule="auto"/>
              <w:ind w:right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Прочитай текст выполни задания в рабочей тетради.</w:t>
            </w:r>
          </w:p>
          <w:p w:rsidR="002F33DC" w:rsidRDefault="002F33DC" w:rsidP="00BA5836">
            <w:pPr>
              <w:widowControl w:val="0"/>
              <w:spacing w:before="1" w:line="237" w:lineRule="auto"/>
              <w:ind w:right="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тетрадь с.67-72.</w:t>
            </w:r>
          </w:p>
          <w:p w:rsidR="002F33DC" w:rsidRDefault="002F33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Default="002F33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Default="002F33DC">
            <w:pPr>
              <w:spacing w:after="1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Default="002F33DC">
            <w:pPr>
              <w:widowControl w:val="0"/>
              <w:spacing w:line="240" w:lineRule="auto"/>
              <w:ind w:left="109" w:righ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50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  <w:p w:rsidR="002F33DC" w:rsidRDefault="002F33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Default="002F33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Default="002F33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Default="002F33D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Default="002F33DC">
            <w:pPr>
              <w:spacing w:after="2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F33DC" w:rsidRDefault="002F33DC">
            <w:pPr>
              <w:widowControl w:val="0"/>
              <w:spacing w:line="240" w:lineRule="auto"/>
              <w:ind w:left="110" w:righ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37" w:lineRule="auto"/>
              <w:ind w:left="105" w:right="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/>
        </w:tc>
      </w:tr>
    </w:tbl>
    <w:p w:rsidR="002F33DC" w:rsidRDefault="002F33DC">
      <w:pPr>
        <w:sectPr w:rsidR="002F33DC">
          <w:pgSz w:w="16838" w:h="11904" w:orient="landscape"/>
          <w:pgMar w:top="841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4"/>
        <w:gridCol w:w="1330"/>
        <w:gridCol w:w="1757"/>
        <w:gridCol w:w="1954"/>
        <w:gridCol w:w="2030"/>
        <w:gridCol w:w="2012"/>
        <w:gridCol w:w="2035"/>
        <w:gridCol w:w="1315"/>
        <w:gridCol w:w="1512"/>
      </w:tblGrid>
      <w:tr w:rsidR="002F33DC" w:rsidTr="00864C8B">
        <w:trPr>
          <w:cantSplit/>
          <w:trHeight w:hRule="exact" w:val="85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/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/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/>
        </w:tc>
        <w:tc>
          <w:tcPr>
            <w:tcW w:w="1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0" w:lineRule="auto"/>
              <w:ind w:left="105" w:right="8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>
            <w:pPr>
              <w:widowControl w:val="0"/>
              <w:spacing w:before="1" w:line="242" w:lineRule="auto"/>
              <w:ind w:left="120" w:right="63"/>
              <w:jc w:val="center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864C8B">
            <w:pPr>
              <w:widowControl w:val="0"/>
              <w:spacing w:before="1" w:line="240" w:lineRule="auto"/>
              <w:ind w:right="3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/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/>
        </w:tc>
      </w:tr>
    </w:tbl>
    <w:p w:rsidR="002F33DC" w:rsidRDefault="002F33DC" w:rsidP="0081530E">
      <w:pPr>
        <w:spacing w:after="63" w:line="240" w:lineRule="exact"/>
      </w:pPr>
    </w:p>
    <w:p w:rsidR="002F33DC" w:rsidRDefault="002F33DC" w:rsidP="00BA5836">
      <w:pPr>
        <w:widowControl w:val="0"/>
        <w:spacing w:line="238" w:lineRule="auto"/>
        <w:ind w:left="2742" w:right="269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ету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ШпилевойЕ.В.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истан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фек</w:t>
      </w: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5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27-31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33DC" w:rsidRDefault="002F33DC" w:rsidP="00BA5836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1"/>
        <w:gridCol w:w="1665"/>
        <w:gridCol w:w="2292"/>
        <w:gridCol w:w="2386"/>
        <w:gridCol w:w="1798"/>
        <w:gridCol w:w="1798"/>
        <w:gridCol w:w="1539"/>
        <w:gridCol w:w="1786"/>
      </w:tblGrid>
      <w:tr w:rsidR="002F33DC" w:rsidTr="00BA5836">
        <w:trPr>
          <w:cantSplit/>
          <w:trHeight w:hRule="exact" w:val="879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40" w:lineRule="auto"/>
              <w:ind w:left="1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40" w:lineRule="auto"/>
              <w:ind w:left="42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42" w:lineRule="auto"/>
              <w:ind w:left="293" w:right="2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39" w:lineRule="auto"/>
              <w:ind w:left="306" w:right="2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Задания 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41635F">
            <w:pPr>
              <w:widowControl w:val="0"/>
              <w:spacing w:before="1" w:line="239" w:lineRule="auto"/>
              <w:ind w:left="306" w:right="2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свя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41635F">
            <w:pPr>
              <w:widowControl w:val="0"/>
              <w:spacing w:before="1" w:line="242" w:lineRule="auto"/>
              <w:ind w:left="345" w:right="2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41635F">
            <w:pPr>
              <w:widowControl w:val="0"/>
              <w:spacing w:before="1" w:line="240" w:lineRule="auto"/>
              <w:ind w:left="144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ечание</w:t>
            </w:r>
          </w:p>
        </w:tc>
      </w:tr>
      <w:tr w:rsidR="002F33DC" w:rsidTr="00BA5836">
        <w:trPr>
          <w:cantSplit/>
          <w:trHeight w:hRule="exact" w:val="3186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Pr="00F24295" w:rsidRDefault="002F33DC" w:rsidP="004163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295">
              <w:rPr>
                <w:rFonts w:ascii="Times New Roman" w:hAnsi="Times New Roman"/>
                <w:sz w:val="20"/>
                <w:szCs w:val="20"/>
              </w:rPr>
              <w:t xml:space="preserve">Приемы письменного умножения на однозначное число. </w:t>
            </w:r>
          </w:p>
          <w:p w:rsidR="002F33DC" w:rsidRDefault="002F33DC" w:rsidP="0041635F">
            <w:pPr>
              <w:widowControl w:val="0"/>
              <w:spacing w:before="1" w:line="240" w:lineRule="auto"/>
              <w:ind w:left="110" w:right="9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38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33DC" w:rsidRDefault="002F33DC" w:rsidP="0041635F">
            <w:pPr>
              <w:spacing w:after="38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Default="002F33DC" w:rsidP="0041635F">
            <w:pPr>
              <w:widowControl w:val="0"/>
              <w:spacing w:line="240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r w:rsidRPr="00F24295">
              <w:rPr>
                <w:rFonts w:ascii="Times New Roman" w:hAnsi="Times New Roman"/>
                <w:sz w:val="20"/>
                <w:szCs w:val="20"/>
              </w:rPr>
              <w:t>стр. 88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41635F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41635F">
            <w:pPr>
              <w:widowControl w:val="0"/>
              <w:spacing w:before="1" w:line="238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41635F">
            <w:hyperlink r:id="rId11" w:history="1">
              <w:r w:rsidRPr="0069695B">
                <w:rPr>
                  <w:rStyle w:val="Hyperlink"/>
                  <w:rFonts w:cs="Calibri"/>
                </w:rPr>
                <w:t>https://resh.edu.ru/subject/lesson/3916/start/218644/</w:t>
              </w:r>
            </w:hyperlink>
          </w:p>
          <w:p w:rsidR="002F33DC" w:rsidRPr="00BA5836" w:rsidRDefault="002F33DC" w:rsidP="0041635F"/>
        </w:tc>
      </w:tr>
      <w:tr w:rsidR="002F33DC" w:rsidTr="00BA5836">
        <w:trPr>
          <w:cantSplit/>
          <w:trHeight w:hRule="exact" w:val="3191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38" w:lineRule="auto"/>
              <w:ind w:left="110" w:right="49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295">
              <w:rPr>
                <w:rFonts w:ascii="Times New Roman" w:hAnsi="Times New Roman"/>
                <w:sz w:val="20"/>
                <w:szCs w:val="20"/>
              </w:rPr>
              <w:t xml:space="preserve">Алгоритм письменного умножения трехзначного числа на однозначное.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40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33DC" w:rsidRDefault="002F33DC" w:rsidP="0041635F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Default="002F33DC" w:rsidP="0041635F">
            <w:pPr>
              <w:widowControl w:val="0"/>
              <w:spacing w:line="240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F24295">
              <w:rPr>
                <w:rFonts w:ascii="Times New Roman" w:hAnsi="Times New Roman"/>
                <w:sz w:val="20"/>
                <w:szCs w:val="20"/>
              </w:rPr>
              <w:t>стр. 89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41635F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41635F">
            <w:pPr>
              <w:widowControl w:val="0"/>
              <w:spacing w:before="1" w:line="242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41635F">
            <w:hyperlink r:id="rId12" w:history="1">
              <w:r w:rsidRPr="0069695B">
                <w:rPr>
                  <w:rStyle w:val="Hyperlink"/>
                  <w:rFonts w:cs="Calibri"/>
                </w:rPr>
                <w:t>https://resh.edu.ru/subject/lesson/6236/start/218675/</w:t>
              </w:r>
            </w:hyperlink>
          </w:p>
          <w:p w:rsidR="002F33DC" w:rsidRPr="00BA5836" w:rsidRDefault="002F33DC" w:rsidP="0041635F"/>
        </w:tc>
      </w:tr>
      <w:tr w:rsidR="002F33DC" w:rsidTr="00BA5836">
        <w:trPr>
          <w:cantSplit/>
          <w:trHeight w:hRule="exact" w:val="1166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Pr="00F24295" w:rsidRDefault="002F33DC" w:rsidP="0041635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4295">
              <w:rPr>
                <w:rFonts w:ascii="Times New Roman" w:hAnsi="Times New Roman"/>
                <w:sz w:val="20"/>
                <w:szCs w:val="20"/>
              </w:rPr>
              <w:t xml:space="preserve">Приемы письменного умножения на однозначное число. </w:t>
            </w:r>
          </w:p>
          <w:p w:rsidR="002F33DC" w:rsidRDefault="002F33DC" w:rsidP="0041635F">
            <w:pPr>
              <w:widowControl w:val="0"/>
              <w:spacing w:before="1" w:line="239" w:lineRule="auto"/>
              <w:ind w:left="110" w:right="3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39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F24295">
              <w:rPr>
                <w:rFonts w:ascii="Times New Roman" w:hAnsi="Times New Roman"/>
                <w:sz w:val="20"/>
                <w:szCs w:val="20"/>
              </w:rPr>
              <w:t>стр. 90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41635F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41635F">
            <w:pPr>
              <w:widowControl w:val="0"/>
              <w:spacing w:before="1" w:line="237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41635F"/>
        </w:tc>
      </w:tr>
    </w:tbl>
    <w:p w:rsidR="002F33DC" w:rsidRDefault="002F33DC" w:rsidP="00BA5836">
      <w:pPr>
        <w:sectPr w:rsidR="002F33DC">
          <w:pgSz w:w="16838" w:h="11904" w:orient="landscape"/>
          <w:pgMar w:top="841" w:right="1022" w:bottom="850" w:left="1022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1"/>
        <w:gridCol w:w="1665"/>
        <w:gridCol w:w="2292"/>
        <w:gridCol w:w="2386"/>
        <w:gridCol w:w="1798"/>
        <w:gridCol w:w="1798"/>
        <w:gridCol w:w="1539"/>
        <w:gridCol w:w="1786"/>
      </w:tblGrid>
      <w:tr w:rsidR="002F33DC" w:rsidTr="00BA5836">
        <w:trPr>
          <w:cantSplit/>
          <w:trHeight w:hRule="exact" w:val="1700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/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/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/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spacing w:after="39" w:line="240" w:lineRule="exact"/>
              <w:rPr>
                <w:sz w:val="24"/>
                <w:szCs w:val="24"/>
              </w:rPr>
            </w:pPr>
          </w:p>
          <w:p w:rsidR="002F33DC" w:rsidRDefault="002F33DC" w:rsidP="0041635F">
            <w:pPr>
              <w:widowControl w:val="0"/>
              <w:spacing w:line="239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/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41635F"/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41635F"/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41635F"/>
        </w:tc>
      </w:tr>
      <w:tr w:rsidR="002F33DC" w:rsidTr="00BA5836">
        <w:trPr>
          <w:cantSplit/>
          <w:trHeight w:hRule="exact" w:val="2826"/>
        </w:trPr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40" w:lineRule="auto"/>
              <w:ind w:left="532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40" w:lineRule="auto"/>
              <w:ind w:left="18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Pr="00BA5836" w:rsidRDefault="002F33DC" w:rsidP="0041635F">
            <w:pPr>
              <w:widowControl w:val="0"/>
              <w:spacing w:before="1" w:line="240" w:lineRule="auto"/>
              <w:ind w:left="110" w:right="1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836">
              <w:rPr>
                <w:rFonts w:ascii="Times New Roman" w:hAnsi="Times New Roman"/>
                <w:sz w:val="24"/>
                <w:szCs w:val="24"/>
              </w:rPr>
              <w:t xml:space="preserve">Приемы письменного деления на однозначное число. 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40" w:lineRule="auto"/>
              <w:ind w:left="312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F33DC" w:rsidRDefault="002F33DC" w:rsidP="0041635F">
            <w:pPr>
              <w:spacing w:after="36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DC" w:rsidRDefault="002F33DC" w:rsidP="0041635F">
            <w:pPr>
              <w:widowControl w:val="0"/>
              <w:spacing w:line="239" w:lineRule="auto"/>
              <w:ind w:left="216" w:right="1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3DC" w:rsidRDefault="002F33DC" w:rsidP="0041635F">
            <w:pPr>
              <w:widowControl w:val="0"/>
              <w:spacing w:before="1" w:line="240" w:lineRule="auto"/>
              <w:ind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  <w:r w:rsidRPr="00F24295">
              <w:rPr>
                <w:rFonts w:ascii="Times New Roman" w:hAnsi="Times New Roman"/>
                <w:sz w:val="20"/>
                <w:szCs w:val="20"/>
              </w:rPr>
              <w:t>стр. 92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41635F">
            <w:pPr>
              <w:widowControl w:val="0"/>
              <w:spacing w:before="1" w:line="240" w:lineRule="auto"/>
              <w:ind w:left="26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41635F">
            <w:pPr>
              <w:widowControl w:val="0"/>
              <w:spacing w:before="1" w:line="242" w:lineRule="auto"/>
              <w:ind w:left="105" w:right="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33DC" w:rsidRDefault="002F33DC" w:rsidP="0041635F">
            <w:hyperlink r:id="rId13" w:history="1">
              <w:r w:rsidRPr="0069695B">
                <w:rPr>
                  <w:rStyle w:val="Hyperlink"/>
                  <w:rFonts w:cs="Calibri"/>
                </w:rPr>
                <w:t>https://resh.edu.ru/subject/lesson/5714/start/218706/</w:t>
              </w:r>
            </w:hyperlink>
          </w:p>
          <w:p w:rsidR="002F33DC" w:rsidRPr="00BA5836" w:rsidRDefault="002F33DC" w:rsidP="0041635F"/>
        </w:tc>
      </w:tr>
    </w:tbl>
    <w:p w:rsidR="002F33DC" w:rsidRDefault="002F33DC" w:rsidP="0081530E">
      <w:pPr>
        <w:spacing w:after="63" w:line="240" w:lineRule="exact"/>
      </w:pPr>
    </w:p>
    <w:sectPr w:rsidR="002F33DC" w:rsidSect="0081530E">
      <w:pgSz w:w="16838" w:h="11904" w:orient="landscape"/>
      <w:pgMar w:top="0" w:right="1022" w:bottom="850" w:left="102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B0D"/>
    <w:rsid w:val="00005492"/>
    <w:rsid w:val="001B402B"/>
    <w:rsid w:val="001F1D28"/>
    <w:rsid w:val="002F33DC"/>
    <w:rsid w:val="0041635F"/>
    <w:rsid w:val="0044708D"/>
    <w:rsid w:val="00500AB8"/>
    <w:rsid w:val="00507421"/>
    <w:rsid w:val="005B2234"/>
    <w:rsid w:val="00606C71"/>
    <w:rsid w:val="0063034F"/>
    <w:rsid w:val="0069695B"/>
    <w:rsid w:val="00714F5D"/>
    <w:rsid w:val="0071738C"/>
    <w:rsid w:val="00735D6E"/>
    <w:rsid w:val="00787B0D"/>
    <w:rsid w:val="0081530E"/>
    <w:rsid w:val="00864C8B"/>
    <w:rsid w:val="00964AD5"/>
    <w:rsid w:val="009F02A9"/>
    <w:rsid w:val="00B74D67"/>
    <w:rsid w:val="00BA5836"/>
    <w:rsid w:val="00BD2861"/>
    <w:rsid w:val="00D75999"/>
    <w:rsid w:val="00F2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28"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58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79/start/191265/" TargetMode="External"/><Relationship Id="rId13" Type="http://schemas.openxmlformats.org/officeDocument/2006/relationships/hyperlink" Target="https://resh.edu.ru/subject/lesson/5714/start/2187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188/start/196452/" TargetMode="External"/><Relationship Id="rId12" Type="http://schemas.openxmlformats.org/officeDocument/2006/relationships/hyperlink" Target="https://resh.edu.ru/subject/lesson/6236/start/2186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233/start/218427/" TargetMode="External"/><Relationship Id="rId11" Type="http://schemas.openxmlformats.org/officeDocument/2006/relationships/hyperlink" Target="https://resh.edu.ru/subject/lesson/3916/start/218644/" TargetMode="External"/><Relationship Id="rId5" Type="http://schemas.openxmlformats.org/officeDocument/2006/relationships/hyperlink" Target="https://resh.edu.ru/subject/lesson/4352/start/128747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6075/start/224640/" TargetMode="External"/><Relationship Id="rId4" Type="http://schemas.openxmlformats.org/officeDocument/2006/relationships/hyperlink" Target="https://resh.edu.ru/subject/lesson/4401/start/130171/" TargetMode="External"/><Relationship Id="rId9" Type="http://schemas.openxmlformats.org/officeDocument/2006/relationships/hyperlink" Target="https://resh.edu.ru/subject/lesson/4380/start/19648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</TotalTime>
  <Pages>8</Pages>
  <Words>1015</Words>
  <Characters>5787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punsh</cp:lastModifiedBy>
  <cp:revision>5</cp:revision>
  <dcterms:created xsi:type="dcterms:W3CDTF">2020-04-15T11:06:00Z</dcterms:created>
  <dcterms:modified xsi:type="dcterms:W3CDTF">2020-04-16T10:29:00Z</dcterms:modified>
</cp:coreProperties>
</file>