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5" w:rsidRDefault="008D4565">
      <w:pPr>
        <w:widowControl w:val="0"/>
        <w:spacing w:line="238" w:lineRule="auto"/>
        <w:ind w:left="2675" w:right="26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27-30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565" w:rsidRDefault="008D4565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78"/>
        <w:gridCol w:w="1428"/>
      </w:tblGrid>
      <w:tr w:rsidR="008D4565" w:rsidTr="00184923">
        <w:trPr>
          <w:cantSplit/>
          <w:trHeight w:hRule="exact" w:val="565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D4565" w:rsidTr="00DA282C">
        <w:trPr>
          <w:cantSplit/>
          <w:trHeight w:hRule="exact" w:val="3896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 w:rsidP="0094101F">
            <w:pPr>
              <w:widowControl w:val="0"/>
              <w:spacing w:before="1" w:line="240" w:lineRule="auto"/>
              <w:ind w:left="105"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D4565" w:rsidRDefault="008D4565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65" w:rsidRDefault="008D4565" w:rsidP="00184923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</w:p>
          <w:p w:rsidR="008D4565" w:rsidRPr="00184923" w:rsidRDefault="008D4565" w:rsidP="00184923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с.113 </w:t>
            </w:r>
          </w:p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с.55.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/>
          <w:p w:rsidR="008D4565" w:rsidRPr="00184923" w:rsidRDefault="008D4565"/>
        </w:tc>
      </w:tr>
      <w:tr w:rsidR="008D4565" w:rsidTr="00184923">
        <w:trPr>
          <w:cantSplit/>
          <w:trHeight w:hRule="exact" w:val="2516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 w:rsidP="00D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D4565" w:rsidRPr="0094101F" w:rsidRDefault="008D4565" w:rsidP="00DA2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Виды текстов.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8D4565" w:rsidRDefault="008D4565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с.117 №196 (устно), №197.</w:t>
            </w:r>
          </w:p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с.56.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</w:tbl>
    <w:p w:rsidR="008D4565" w:rsidRDefault="008D4565">
      <w:pPr>
        <w:sectPr w:rsidR="008D4565">
          <w:type w:val="continuous"/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78"/>
        <w:gridCol w:w="1428"/>
      </w:tblGrid>
      <w:tr w:rsidR="008D4565" w:rsidTr="00184923">
        <w:trPr>
          <w:cantSplit/>
          <w:trHeight w:hRule="exact" w:val="139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Предложение. Знаки препинания в конце предложений.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8D4565" w:rsidRDefault="008D4565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с.118 №198.</w:t>
            </w:r>
          </w:p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  <w:tr w:rsidR="008D4565" w:rsidTr="00184923">
        <w:trPr>
          <w:cantSplit/>
          <w:trHeight w:hRule="exact" w:val="222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 w:rsidP="00184923">
            <w:pPr>
              <w:widowControl w:val="0"/>
              <w:spacing w:before="1" w:line="237" w:lineRule="auto"/>
              <w:ind w:left="105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их распознавание. 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с.119 №199 (устно) №200 (списать весь текст). Раб.тетр.с.58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/>
        </w:tc>
      </w:tr>
    </w:tbl>
    <w:p w:rsidR="008D4565" w:rsidRDefault="008D4565">
      <w:pPr>
        <w:sectPr w:rsidR="008D4565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8D4565" w:rsidRDefault="008D4565">
      <w:pPr>
        <w:widowControl w:val="0"/>
        <w:spacing w:line="238" w:lineRule="auto"/>
        <w:ind w:left="2742" w:right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5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27-30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565" w:rsidRDefault="008D4565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07"/>
        <w:gridCol w:w="2471"/>
        <w:gridCol w:w="1798"/>
        <w:gridCol w:w="1798"/>
        <w:gridCol w:w="1539"/>
        <w:gridCol w:w="1786"/>
      </w:tblGrid>
      <w:tr w:rsidR="008D4565" w:rsidTr="0094101F">
        <w:trPr>
          <w:cantSplit/>
          <w:trHeight w:hRule="exact" w:val="882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293" w:right="2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345" w:right="2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8D4565" w:rsidTr="0094101F">
        <w:trPr>
          <w:cantSplit/>
          <w:trHeight w:hRule="exact" w:val="3198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 w:rsidP="00184923">
            <w:pPr>
              <w:widowControl w:val="0"/>
              <w:spacing w:before="1" w:line="240" w:lineRule="auto"/>
              <w:ind w:left="110" w:right="9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третьего слагаемого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38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4565" w:rsidRDefault="008D4565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65" w:rsidRDefault="008D4565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с.77 №2,4,6-9, рабочая тетрадь с.69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38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  <w:tr w:rsidR="008D4565" w:rsidTr="0094101F">
        <w:trPr>
          <w:cantSplit/>
          <w:trHeight w:hRule="exact" w:val="2903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>
            <w:pPr>
              <w:widowControl w:val="0"/>
              <w:spacing w:before="1" w:line="238" w:lineRule="auto"/>
              <w:ind w:left="110" w:righ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4565" w:rsidRDefault="008D456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65" w:rsidRDefault="008D4565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с.78 №1-7, рабочая тетрадь с.70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/>
        </w:tc>
      </w:tr>
      <w:tr w:rsidR="008D4565" w:rsidTr="0094101F">
        <w:trPr>
          <w:cantSplit/>
          <w:trHeight w:hRule="exact" w:val="117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 w:rsidP="0094101F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94101F">
              <w:rPr>
                <w:rFonts w:ascii="Times New Roman" w:hAnsi="Times New Roman" w:cs="Times New Roman"/>
                <w:sz w:val="24"/>
                <w:szCs w:val="24"/>
              </w:rPr>
              <w:br/>
              <w:t>числа 2 и на 2.</w:t>
            </w:r>
          </w:p>
          <w:p w:rsidR="008D4565" w:rsidRPr="0094101F" w:rsidRDefault="008D4565">
            <w:pPr>
              <w:widowControl w:val="0"/>
              <w:spacing w:before="1" w:line="239" w:lineRule="auto"/>
              <w:ind w:left="110" w:righ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39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с.80 №1-7, рабочая тетрадь с.71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37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</w:tbl>
    <w:p w:rsidR="008D4565" w:rsidRDefault="008D4565">
      <w:pPr>
        <w:sectPr w:rsidR="008D4565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685"/>
        <w:gridCol w:w="2321"/>
        <w:gridCol w:w="2416"/>
        <w:gridCol w:w="1820"/>
        <w:gridCol w:w="1820"/>
        <w:gridCol w:w="1558"/>
        <w:gridCol w:w="1808"/>
      </w:tblGrid>
      <w:tr w:rsidR="008D4565" w:rsidTr="00184923">
        <w:trPr>
          <w:cantSplit/>
          <w:trHeight w:hRule="exact" w:val="162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/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/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spacing w:after="39" w:line="240" w:lineRule="exact"/>
              <w:rPr>
                <w:sz w:val="24"/>
                <w:szCs w:val="24"/>
              </w:rPr>
            </w:pPr>
          </w:p>
          <w:p w:rsidR="008D4565" w:rsidRDefault="008D4565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/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/>
        </w:tc>
      </w:tr>
      <w:tr w:rsidR="008D4565" w:rsidTr="00184923">
        <w:trPr>
          <w:cantSplit/>
          <w:trHeight w:hRule="exact" w:val="270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>
            <w:pPr>
              <w:widowControl w:val="0"/>
              <w:spacing w:before="1" w:line="240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4565" w:rsidRDefault="008D4565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65" w:rsidRDefault="008D4565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 w:rsidP="0094101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с.81 таблица на 2 выучить наизусть. №4-6, рабочая тетрадь с.72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</w:tbl>
    <w:p w:rsidR="008D4565" w:rsidRDefault="008D4565">
      <w:pPr>
        <w:spacing w:after="30" w:line="240" w:lineRule="exact"/>
        <w:rPr>
          <w:sz w:val="24"/>
          <w:szCs w:val="24"/>
        </w:rPr>
      </w:pPr>
    </w:p>
    <w:p w:rsidR="008D4565" w:rsidRDefault="008D4565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 ШпилевойЕ.В. 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4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27-30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565" w:rsidRDefault="008D4565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1645"/>
        <w:gridCol w:w="2396"/>
        <w:gridCol w:w="2339"/>
        <w:gridCol w:w="2192"/>
        <w:gridCol w:w="2192"/>
        <w:gridCol w:w="1645"/>
        <w:gridCol w:w="1593"/>
      </w:tblGrid>
      <w:tr w:rsidR="008D4565" w:rsidTr="00184923">
        <w:trPr>
          <w:cantSplit/>
          <w:trHeight w:hRule="exact" w:val="83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1" w:lineRule="auto"/>
              <w:ind w:left="158" w:right="103" w:firstLine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8D4565" w:rsidRDefault="008D4565">
            <w:pPr>
              <w:widowControl w:val="0"/>
              <w:spacing w:line="249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3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245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374" w:right="3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5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ечан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D4565" w:rsidTr="00184923">
        <w:trPr>
          <w:cantSplit/>
          <w:trHeight w:hRule="exact" w:val="2477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D4565" w:rsidRDefault="008D4565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  <w:p w:rsidR="008D4565" w:rsidRDefault="008D4565" w:rsidP="00DA28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565" w:rsidRDefault="008D4565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с.174-175. Прочитать ответить на вопросы. Иллюстрация.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D4565" w:rsidRDefault="008D4565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</w:tbl>
    <w:p w:rsidR="008D4565" w:rsidRDefault="008D4565">
      <w:pPr>
        <w:sectPr w:rsidR="008D4565">
          <w:pgSz w:w="16838" w:h="11904" w:orient="landscape"/>
          <w:pgMar w:top="850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580"/>
        <w:gridCol w:w="2301"/>
        <w:gridCol w:w="2247"/>
        <w:gridCol w:w="2324"/>
        <w:gridCol w:w="2106"/>
        <w:gridCol w:w="1580"/>
        <w:gridCol w:w="1530"/>
      </w:tblGrid>
      <w:tr w:rsidR="008D4565" w:rsidTr="00DA282C">
        <w:trPr>
          <w:cantSplit/>
          <w:trHeight w:hRule="exact" w:val="179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D4565" w:rsidRDefault="008D4565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Английский народные песенки «Перчатки», «Храбрецы»</w:t>
            </w:r>
          </w:p>
          <w:p w:rsidR="008D4565" w:rsidRPr="0094101F" w:rsidRDefault="008D4565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с.176-179, прочитать, ответить на вопросы, иллюстрация.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D4565" w:rsidRDefault="008D4565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  <w:tr w:rsidR="008D4565" w:rsidTr="00DA282C">
        <w:trPr>
          <w:cantSplit/>
          <w:trHeight w:hRule="exact" w:val="179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«Сюзон и мотылек», «Знают мамы, знают дети»</w:t>
            </w:r>
          </w:p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с.179-181</w:t>
            </w:r>
          </w:p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Задания №1,2.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  <w:tr w:rsidR="008D4565" w:rsidTr="00DA282C">
        <w:trPr>
          <w:cantSplit/>
          <w:trHeight w:hRule="exact" w:val="179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F">
              <w:rPr>
                <w:rFonts w:ascii="Times New Roman" w:hAnsi="Times New Roman" w:cs="Times New Roman"/>
                <w:sz w:val="24"/>
                <w:szCs w:val="24"/>
              </w:rPr>
              <w:t>Шарь Перро «Кот в сапогах»</w:t>
            </w:r>
          </w:p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с.182-186</w:t>
            </w:r>
          </w:p>
          <w:p w:rsidR="008D4565" w:rsidRPr="0094101F" w:rsidRDefault="008D4565" w:rsidP="009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Default="008D4565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565" w:rsidRPr="00184923" w:rsidRDefault="008D4565" w:rsidP="00DA282C"/>
        </w:tc>
      </w:tr>
    </w:tbl>
    <w:p w:rsidR="008D4565" w:rsidRDefault="008D4565">
      <w:pPr>
        <w:sectPr w:rsidR="008D4565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8D4565" w:rsidRPr="00DA282C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Поурочное планирование по предмету «Окружающий мир» дл</w:t>
      </w:r>
      <w:r>
        <w:rPr>
          <w:rFonts w:ascii="Times New Roman" w:hAnsi="Times New Roman" w:cs="Times New Roman"/>
          <w:sz w:val="24"/>
          <w:szCs w:val="24"/>
        </w:rPr>
        <w:t>я 2 класса учителя Шпилева Е.В.</w:t>
      </w:r>
    </w:p>
    <w:p w:rsidR="008D4565" w:rsidRPr="00DA282C" w:rsidRDefault="008D4565" w:rsidP="00DA282C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numPr>
          <w:ilvl w:val="0"/>
          <w:numId w:val="4"/>
        </w:numPr>
        <w:tabs>
          <w:tab w:val="left" w:pos="3765"/>
        </w:tabs>
        <w:spacing w:line="233" w:lineRule="auto"/>
        <w:ind w:left="6180" w:right="3600" w:hanging="2586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период дистанционного обучения (дейс</w:t>
      </w:r>
      <w:r>
        <w:rPr>
          <w:rFonts w:ascii="Times New Roman" w:hAnsi="Times New Roman" w:cs="Times New Roman"/>
          <w:sz w:val="24"/>
          <w:szCs w:val="24"/>
        </w:rPr>
        <w:t>твия коронавирусной инфекции) 27-30</w:t>
      </w:r>
      <w:r w:rsidRPr="00DA282C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8D4565" w:rsidRPr="00DA282C" w:rsidRDefault="008D4565" w:rsidP="00DA282C">
      <w:pPr>
        <w:spacing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1"/>
        <w:gridCol w:w="1493"/>
        <w:gridCol w:w="2050"/>
        <w:gridCol w:w="2050"/>
        <w:gridCol w:w="156"/>
        <w:gridCol w:w="334"/>
        <w:gridCol w:w="156"/>
        <w:gridCol w:w="958"/>
        <w:gridCol w:w="112"/>
        <w:gridCol w:w="334"/>
        <w:gridCol w:w="23"/>
        <w:gridCol w:w="178"/>
        <w:gridCol w:w="2251"/>
        <w:gridCol w:w="2273"/>
        <w:gridCol w:w="1449"/>
      </w:tblGrid>
      <w:tr w:rsidR="008D4565" w:rsidRPr="00DA282C" w:rsidTr="00DA282C">
        <w:trPr>
          <w:trHeight w:val="273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0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56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</w:tc>
        <w:tc>
          <w:tcPr>
            <w:tcW w:w="2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22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Способ обратной</w:t>
            </w:r>
          </w:p>
        </w:tc>
        <w:tc>
          <w:tcPr>
            <w:tcW w:w="14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D4565" w:rsidRPr="00DA282C" w:rsidTr="00DA282C">
        <w:trPr>
          <w:trHeight w:val="280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2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</w:tr>
      <w:tr w:rsidR="008D4565" w:rsidRPr="00DA282C" w:rsidTr="00DA282C">
        <w:trPr>
          <w:trHeight w:val="26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Россия на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6"/>
                <w:sz w:val="24"/>
                <w:szCs w:val="24"/>
              </w:rPr>
              <w:t>Учебник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Учебник стр.90-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карте.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А.А.Плешаков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95; вопросы с.95.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D4565" w:rsidRPr="00DA282C" w:rsidTr="00DA282C">
        <w:trPr>
          <w:trHeight w:val="27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России на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«Окружающий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работа № 10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глобусе и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мир. 2 класс»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«Освоение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карте,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Просмотр видео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Образовательный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</w:p>
        </w:tc>
        <w:tc>
          <w:tcPr>
            <w:tcW w:w="2251" w:type="dxa"/>
            <w:gridSpan w:val="8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урока.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приёмов чтения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приёмы чтения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портал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Тренировочные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«Российская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карты».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карты, учиться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«Российская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и контрольные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электронная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школа»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4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объекты на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4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Урок 30 «Россия</w:t>
            </w: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портале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5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настенной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4"/>
                <w:sz w:val="24"/>
                <w:szCs w:val="24"/>
              </w:rPr>
              <w:t>на карте.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«Российская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0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right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gridSpan w:val="2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5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карте. Работа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Проектное</w:t>
            </w:r>
          </w:p>
        </w:tc>
        <w:tc>
          <w:tcPr>
            <w:tcW w:w="535" w:type="dxa"/>
            <w:gridSpan w:val="3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электронная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5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над проектом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7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задание «Города</w:t>
            </w: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школа»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5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«Города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России»</w:t>
            </w:r>
          </w:p>
        </w:tc>
        <w:tc>
          <w:tcPr>
            <w:tcW w:w="201" w:type="dxa"/>
            <w:gridSpan w:val="2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85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6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Учебник стр.96-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97; работа над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D4565" w:rsidRPr="00DA282C" w:rsidTr="00DA282C">
        <w:trPr>
          <w:trHeight w:val="27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«Города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проектом.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Образовательный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1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сообщения о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«Российская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5"/>
        </w:trPr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любом городе</w:t>
            </w:r>
          </w:p>
        </w:tc>
        <w:tc>
          <w:tcPr>
            <w:tcW w:w="227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1449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77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нашей страны.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школа»</w:t>
            </w:r>
          </w:p>
        </w:tc>
        <w:tc>
          <w:tcPr>
            <w:tcW w:w="1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65" w:rsidRPr="00DA282C" w:rsidRDefault="008D4565" w:rsidP="00DA282C">
      <w:pPr>
        <w:rPr>
          <w:rFonts w:ascii="Times New Roman" w:hAnsi="Times New Roman" w:cs="Times New Roman"/>
          <w:sz w:val="24"/>
          <w:szCs w:val="24"/>
        </w:rPr>
        <w:sectPr w:rsidR="008D4565" w:rsidRPr="00DA282C">
          <w:pgSz w:w="16840" w:h="11904" w:orient="landscape"/>
          <w:pgMar w:top="1440" w:right="1018" w:bottom="1440" w:left="1020" w:header="0" w:footer="0" w:gutter="0"/>
          <w:cols w:space="720" w:equalWidth="0">
            <w:col w:w="14800"/>
          </w:cols>
        </w:sectPr>
      </w:pPr>
    </w:p>
    <w:p w:rsidR="008D4565" w:rsidRDefault="008D4565">
      <w:pPr>
        <w:spacing w:after="63" w:line="240" w:lineRule="exact"/>
        <w:rPr>
          <w:sz w:val="24"/>
          <w:szCs w:val="24"/>
        </w:rPr>
      </w:pPr>
    </w:p>
    <w:p w:rsidR="008D4565" w:rsidRDefault="008D4565">
      <w:pPr>
        <w:spacing w:after="63" w:line="240" w:lineRule="exact"/>
        <w:rPr>
          <w:sz w:val="24"/>
          <w:szCs w:val="24"/>
        </w:rPr>
      </w:pPr>
    </w:p>
    <w:p w:rsidR="008D4565" w:rsidRPr="00DA282C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Поурочное планирование по предмету «Изобразительное искусство» дл</w:t>
      </w:r>
      <w:r>
        <w:rPr>
          <w:rFonts w:ascii="Times New Roman" w:hAnsi="Times New Roman" w:cs="Times New Roman"/>
          <w:sz w:val="24"/>
          <w:szCs w:val="24"/>
        </w:rPr>
        <w:t>я 2 класса учителя Шпилевой Е.В.</w:t>
      </w:r>
    </w:p>
    <w:p w:rsidR="008D4565" w:rsidRPr="00DA282C" w:rsidRDefault="008D4565" w:rsidP="00DA282C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numPr>
          <w:ilvl w:val="0"/>
          <w:numId w:val="1"/>
        </w:numPr>
        <w:tabs>
          <w:tab w:val="left" w:pos="3765"/>
        </w:tabs>
        <w:spacing w:line="233" w:lineRule="auto"/>
        <w:ind w:left="6180" w:right="3600" w:hanging="2586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период дистанционного обучения (дейс</w:t>
      </w:r>
      <w:r>
        <w:rPr>
          <w:rFonts w:ascii="Times New Roman" w:hAnsi="Times New Roman" w:cs="Times New Roman"/>
          <w:sz w:val="24"/>
          <w:szCs w:val="24"/>
        </w:rPr>
        <w:t>твия коронавирусной инфекции) 27-30</w:t>
      </w:r>
      <w:r w:rsidRPr="00DA282C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8D4565" w:rsidRPr="00DA282C" w:rsidRDefault="008D4565" w:rsidP="00DA282C">
      <w:pPr>
        <w:spacing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1300"/>
        <w:gridCol w:w="1400"/>
        <w:gridCol w:w="2260"/>
        <w:gridCol w:w="100"/>
        <w:gridCol w:w="40"/>
        <w:gridCol w:w="180"/>
        <w:gridCol w:w="180"/>
        <w:gridCol w:w="560"/>
        <w:gridCol w:w="600"/>
        <w:gridCol w:w="560"/>
        <w:gridCol w:w="180"/>
        <w:gridCol w:w="180"/>
        <w:gridCol w:w="40"/>
        <w:gridCol w:w="140"/>
        <w:gridCol w:w="2200"/>
        <w:gridCol w:w="1280"/>
        <w:gridCol w:w="1420"/>
        <w:gridCol w:w="1360"/>
      </w:tblGrid>
      <w:tr w:rsidR="008D4565" w:rsidRPr="00DA282C" w:rsidTr="00920625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Используемые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адание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</w:tc>
      </w:tr>
      <w:tr w:rsidR="008D4565" w:rsidRPr="00DA282C" w:rsidTr="00920625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8D4565" w:rsidRPr="00DA282C" w:rsidRDefault="008D4565" w:rsidP="00920625">
            <w:pPr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ние</w:t>
            </w:r>
          </w:p>
        </w:tc>
      </w:tr>
      <w:tr w:rsidR="008D4565" w:rsidRPr="00DA282C" w:rsidTr="0092062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7"/>
                <w:sz w:val="24"/>
                <w:szCs w:val="24"/>
              </w:rPr>
              <w:t>связи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Тихие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Учебник Е.И. Коротеева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Прочитать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до 21:00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8D4565" w:rsidRPr="00DA282C" w:rsidRDefault="008D4565" w:rsidP="0092062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«Изобразительное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настроения в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8D4565" w:rsidRPr="00DA282C" w:rsidRDefault="008D4565" w:rsidP="00920625">
            <w:pPr>
              <w:spacing w:line="274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искусство. 2 класс».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стр.130-131.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природе с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Ссылка на учебник (для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помощью тихих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8D4565" w:rsidRPr="00DA282C" w:rsidRDefault="008D4565" w:rsidP="00920625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чтения открывайте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(глухих) и звонких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полноэкранный режим):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весеннюю землю,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https://znayka.pw/uchebni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пробуждающуюся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ki/2-klass/izobrazitelnoe-</w:t>
            </w: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зимнего сна.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весенней земли.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iskusstvo-2-klass-</w:t>
            </w:r>
          </w:p>
        </w:tc>
        <w:tc>
          <w:tcPr>
            <w:tcW w:w="400" w:type="dxa"/>
            <w:gridSpan w:val="3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koroteeva-e-i-shkola-</w:t>
            </w:r>
          </w:p>
        </w:tc>
        <w:tc>
          <w:tcPr>
            <w:tcW w:w="220" w:type="dxa"/>
            <w:gridSpan w:val="2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8D4565" w:rsidRPr="00DA282C" w:rsidRDefault="008D4565" w:rsidP="00920625">
            <w:pPr>
              <w:spacing w:line="258" w:lineRule="exact"/>
              <w:ind w:right="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8"/>
                <w:sz w:val="24"/>
                <w:szCs w:val="24"/>
              </w:rPr>
              <w:t>rossii/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65" w:rsidRPr="00DA282C" w:rsidRDefault="008D4565" w:rsidP="00DA282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Поурочное планирование по предмету «Музыка» дл</w:t>
      </w:r>
      <w:r>
        <w:rPr>
          <w:rFonts w:ascii="Times New Roman" w:hAnsi="Times New Roman" w:cs="Times New Roman"/>
          <w:sz w:val="24"/>
          <w:szCs w:val="24"/>
        </w:rPr>
        <w:t>я 2 класса учителя Шпилевой Е.В.</w:t>
      </w:r>
    </w:p>
    <w:p w:rsidR="008D4565" w:rsidRPr="00DA282C" w:rsidRDefault="008D4565" w:rsidP="00DA282C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numPr>
          <w:ilvl w:val="0"/>
          <w:numId w:val="2"/>
        </w:numPr>
        <w:tabs>
          <w:tab w:val="left" w:pos="3765"/>
        </w:tabs>
        <w:spacing w:line="233" w:lineRule="auto"/>
        <w:ind w:left="6180" w:right="3600" w:hanging="2586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период дистанционного обучения (дейс</w:t>
      </w:r>
      <w:r>
        <w:rPr>
          <w:rFonts w:ascii="Times New Roman" w:hAnsi="Times New Roman" w:cs="Times New Roman"/>
          <w:sz w:val="24"/>
          <w:szCs w:val="24"/>
        </w:rPr>
        <w:t>твия коронавирусной инфекции) 27-30</w:t>
      </w:r>
      <w:r w:rsidRPr="00DA282C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8D4565" w:rsidRPr="00DA282C" w:rsidRDefault="008D4565" w:rsidP="00DA282C">
      <w:pPr>
        <w:spacing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79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68"/>
        <w:gridCol w:w="1692"/>
        <w:gridCol w:w="1771"/>
        <w:gridCol w:w="4167"/>
        <w:gridCol w:w="2735"/>
        <w:gridCol w:w="1667"/>
        <w:gridCol w:w="1692"/>
      </w:tblGrid>
      <w:tr w:rsidR="008D4565" w:rsidRPr="00DA282C" w:rsidTr="00DA282C">
        <w:trPr>
          <w:trHeight w:val="308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7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7"/>
                <w:sz w:val="24"/>
                <w:szCs w:val="24"/>
              </w:rPr>
              <w:t>Тема</w:t>
            </w:r>
          </w:p>
        </w:tc>
        <w:tc>
          <w:tcPr>
            <w:tcW w:w="41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27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Сроки</w:t>
            </w:r>
          </w:p>
        </w:tc>
      </w:tr>
      <w:tr w:rsidR="008D4565" w:rsidRPr="00DA282C" w:rsidTr="00DA282C">
        <w:trPr>
          <w:trHeight w:val="310"/>
        </w:trPr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41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</w:tr>
      <w:tr w:rsidR="008D4565" w:rsidRPr="00DA282C" w:rsidTr="00DA282C">
        <w:trPr>
          <w:trHeight w:val="312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7"/>
                <w:sz w:val="24"/>
                <w:szCs w:val="24"/>
              </w:rPr>
              <w:t>связи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92"/>
        </w:trPr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.04.2020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  <w:tc>
          <w:tcPr>
            <w:tcW w:w="41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Учебник Е.Д. Критская и др.</w:t>
            </w:r>
          </w:p>
        </w:tc>
        <w:tc>
          <w:tcPr>
            <w:tcW w:w="2735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Прочитать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306"/>
        </w:trPr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41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«Музыка. 2 класс».</w:t>
            </w:r>
          </w:p>
        </w:tc>
        <w:tc>
          <w:tcPr>
            <w:tcW w:w="2735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учебник стр.100-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.04.2020</w:t>
            </w:r>
          </w:p>
        </w:tc>
      </w:tr>
      <w:tr w:rsidR="008D4565" w:rsidRPr="00DA282C" w:rsidTr="00DA282C">
        <w:trPr>
          <w:trHeight w:val="310"/>
        </w:trPr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Ссылка на учебник (для</w:t>
            </w:r>
          </w:p>
        </w:tc>
        <w:tc>
          <w:tcPr>
            <w:tcW w:w="2735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101.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306"/>
        </w:trPr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чтения открывайте</w:t>
            </w:r>
          </w:p>
        </w:tc>
        <w:tc>
          <w:tcPr>
            <w:tcW w:w="2735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316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полноэкранный режим):</w:t>
            </w:r>
          </w:p>
        </w:tc>
        <w:tc>
          <w:tcPr>
            <w:tcW w:w="2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Прослушать</w:t>
            </w: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65" w:rsidRPr="00DA282C" w:rsidRDefault="008D4565" w:rsidP="00DA282C">
      <w:pPr>
        <w:rPr>
          <w:rFonts w:ascii="Times New Roman" w:hAnsi="Times New Roman" w:cs="Times New Roman"/>
          <w:sz w:val="24"/>
          <w:szCs w:val="24"/>
        </w:rPr>
        <w:sectPr w:rsidR="008D4565" w:rsidRPr="00DA282C">
          <w:pgSz w:w="16840" w:h="11904" w:orient="landscape"/>
          <w:pgMar w:top="1440" w:right="1018" w:bottom="468" w:left="1020" w:header="0" w:footer="0" w:gutter="0"/>
          <w:cols w:space="720" w:equalWidth="0">
            <w:col w:w="14800"/>
          </w:cols>
        </w:sectPr>
      </w:pPr>
    </w:p>
    <w:p w:rsidR="008D4565" w:rsidRPr="00DA282C" w:rsidRDefault="008D4565" w:rsidP="00DA282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624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55"/>
        <w:gridCol w:w="1674"/>
        <w:gridCol w:w="1751"/>
        <w:gridCol w:w="128"/>
        <w:gridCol w:w="103"/>
        <w:gridCol w:w="103"/>
        <w:gridCol w:w="335"/>
        <w:gridCol w:w="540"/>
        <w:gridCol w:w="540"/>
        <w:gridCol w:w="592"/>
        <w:gridCol w:w="540"/>
        <w:gridCol w:w="540"/>
        <w:gridCol w:w="337"/>
        <w:gridCol w:w="103"/>
        <w:gridCol w:w="104"/>
        <w:gridCol w:w="154"/>
        <w:gridCol w:w="2703"/>
        <w:gridCol w:w="1648"/>
        <w:gridCol w:w="1674"/>
      </w:tblGrid>
      <w:tr w:rsidR="008D4565" w:rsidRPr="00DA282C" w:rsidTr="00DA282C">
        <w:trPr>
          <w:trHeight w:val="258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11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https://znayka.pw/uchebniki/2-</w:t>
            </w:r>
          </w:p>
        </w:tc>
        <w:tc>
          <w:tcPr>
            <w:tcW w:w="1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фрагмент</w:t>
            </w:r>
          </w:p>
        </w:tc>
        <w:tc>
          <w:tcPr>
            <w:tcW w:w="16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66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8"/>
            <w:vAlign w:val="bottom"/>
          </w:tcPr>
          <w:p w:rsidR="008D4565" w:rsidRPr="00DA282C" w:rsidRDefault="008D4565" w:rsidP="00920625">
            <w:pPr>
              <w:spacing w:line="258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klass/muzyka-2-klass-</w:t>
            </w: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Симфонии №40.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1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0000FF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0000FF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FF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0000FF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0000FF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62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9"/>
            <w:vAlign w:val="bottom"/>
          </w:tcPr>
          <w:p w:rsidR="008D4565" w:rsidRPr="00DA282C" w:rsidRDefault="008D4565" w:rsidP="00920625">
            <w:pPr>
              <w:spacing w:line="253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kritskaya-e-d-sergeeva-g-p-</w:t>
            </w: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66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shmagina-t-s/</w:t>
            </w:r>
          </w:p>
        </w:tc>
        <w:tc>
          <w:tcPr>
            <w:tcW w:w="207" w:type="dxa"/>
            <w:gridSpan w:val="2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Продирижировать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89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музыку.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61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vAlign w:val="bottom"/>
          </w:tcPr>
          <w:p w:rsidR="008D4565" w:rsidRPr="00DA282C" w:rsidRDefault="008D4565" w:rsidP="00920625">
            <w:pPr>
              <w:spacing w:line="25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Видео фрагмент Симфонии</w:t>
            </w: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62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right="1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7"/>
                <w:sz w:val="24"/>
                <w:szCs w:val="24"/>
              </w:rPr>
              <w:t>№40</w:t>
            </w: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Ответить на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93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вопрос: какие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83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чувства возникли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88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у тебя после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83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прослушивания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DA282C">
        <w:trPr>
          <w:trHeight w:val="287"/>
        </w:trPr>
        <w:tc>
          <w:tcPr>
            <w:tcW w:w="10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симфонии?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65" w:rsidRPr="00DA282C" w:rsidRDefault="008D4565" w:rsidP="00DA282C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Поурочное планирование по предмету «Технология» дл</w:t>
      </w:r>
      <w:r>
        <w:rPr>
          <w:rFonts w:ascii="Times New Roman" w:hAnsi="Times New Roman" w:cs="Times New Roman"/>
          <w:sz w:val="24"/>
          <w:szCs w:val="24"/>
        </w:rPr>
        <w:t>я 2 класса учителя Шпилева Е.В.</w:t>
      </w:r>
    </w:p>
    <w:p w:rsidR="008D4565" w:rsidRPr="00DA282C" w:rsidRDefault="008D4565" w:rsidP="00DA282C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8D4565" w:rsidRPr="00DA282C" w:rsidRDefault="008D4565" w:rsidP="00DA282C">
      <w:pPr>
        <w:numPr>
          <w:ilvl w:val="0"/>
          <w:numId w:val="3"/>
        </w:numPr>
        <w:tabs>
          <w:tab w:val="left" w:pos="3765"/>
        </w:tabs>
        <w:spacing w:line="235" w:lineRule="auto"/>
        <w:ind w:left="6180" w:right="3600" w:hanging="2586"/>
        <w:jc w:val="center"/>
        <w:rPr>
          <w:rFonts w:ascii="Times New Roman" w:hAnsi="Times New Roman" w:cs="Times New Roman"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>период дистанционного обучения (дейс</w:t>
      </w:r>
      <w:r>
        <w:rPr>
          <w:rFonts w:ascii="Times New Roman" w:hAnsi="Times New Roman" w:cs="Times New Roman"/>
          <w:sz w:val="24"/>
          <w:szCs w:val="24"/>
        </w:rPr>
        <w:t>твия коронавирусной инфекции) 27-30</w:t>
      </w:r>
      <w:r w:rsidRPr="00DA282C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8D4565" w:rsidRPr="00DA282C" w:rsidRDefault="008D4565" w:rsidP="00DA282C">
      <w:pPr>
        <w:spacing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1340"/>
        <w:gridCol w:w="1900"/>
        <w:gridCol w:w="1800"/>
        <w:gridCol w:w="100"/>
        <w:gridCol w:w="80"/>
        <w:gridCol w:w="140"/>
        <w:gridCol w:w="580"/>
        <w:gridCol w:w="1360"/>
        <w:gridCol w:w="580"/>
        <w:gridCol w:w="160"/>
        <w:gridCol w:w="80"/>
        <w:gridCol w:w="120"/>
        <w:gridCol w:w="1680"/>
        <w:gridCol w:w="1240"/>
        <w:gridCol w:w="1300"/>
        <w:gridCol w:w="1500"/>
      </w:tblGrid>
      <w:tr w:rsidR="008D4565" w:rsidRPr="00DA282C" w:rsidTr="00920625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4565" w:rsidRPr="00DA282C" w:rsidTr="0092062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сдачи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.04.2020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8D4565" w:rsidRPr="00DA282C" w:rsidRDefault="008D4565" w:rsidP="00920625">
            <w:pPr>
              <w:spacing w:line="26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Учебник Н.И.Роговцева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Учебник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до 21:00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ветра.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8D4565" w:rsidRPr="00DA282C" w:rsidRDefault="008D4565" w:rsidP="00920625">
            <w:pPr>
              <w:spacing w:line="274" w:lineRule="exact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др.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стр.82-84.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.04.2020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вырезания,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8D4565" w:rsidRPr="00DA282C" w:rsidRDefault="008D4565" w:rsidP="00920625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«Технология. 2 класс»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объемной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складывания,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8D4565" w:rsidRPr="00DA282C" w:rsidRDefault="008D4565" w:rsidP="00920625">
            <w:pPr>
              <w:spacing w:line="273" w:lineRule="exact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Ссылка на учебник (для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Практическая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склеивания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8D4565" w:rsidRPr="00DA282C" w:rsidRDefault="008D4565" w:rsidP="0092062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чтения открывайте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ветряной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8D4565" w:rsidRPr="00DA282C" w:rsidRDefault="008D4565" w:rsidP="00920625">
            <w:pPr>
              <w:spacing w:line="274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полноэкранный режим):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w w:val="98"/>
                <w:sz w:val="24"/>
                <w:szCs w:val="24"/>
              </w:rPr>
              <w:t>«Модель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мельницы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заготовок.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https://znayka.pw/uchebniki/2-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ветряной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klass/tehnologiya-2-klass-</w:t>
            </w:r>
          </w:p>
        </w:tc>
        <w:tc>
          <w:tcPr>
            <w:tcW w:w="240" w:type="dxa"/>
            <w:gridSpan w:val="2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мельницы»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развертки.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0000FF"/>
            </w:tcBorders>
            <w:vAlign w:val="bottom"/>
          </w:tcPr>
          <w:p w:rsidR="008D4565" w:rsidRPr="00DA282C" w:rsidRDefault="008D4565" w:rsidP="00920625">
            <w:pPr>
              <w:spacing w:line="25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rogovtseva-n-i-bogdanova-n-</w:t>
            </w: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0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8D4565" w:rsidRPr="00DA282C" w:rsidRDefault="008D4565" w:rsidP="00920625">
            <w:pPr>
              <w:spacing w:line="253" w:lineRule="exact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v-perspektiva/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5" w:rsidRPr="00DA282C" w:rsidTr="00920625">
        <w:trPr>
          <w:trHeight w:val="28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565" w:rsidRPr="00DA282C" w:rsidRDefault="008D4565" w:rsidP="009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65" w:rsidRPr="00DA282C" w:rsidRDefault="008D4565" w:rsidP="00DA282C">
      <w:pPr>
        <w:rPr>
          <w:rFonts w:ascii="Times New Roman" w:hAnsi="Times New Roman" w:cs="Times New Roman"/>
          <w:sz w:val="24"/>
          <w:szCs w:val="24"/>
        </w:rPr>
        <w:sectPr w:rsidR="008D4565" w:rsidRPr="00DA282C">
          <w:pgSz w:w="16840" w:h="11904" w:orient="landscape"/>
          <w:pgMar w:top="1440" w:right="1018" w:bottom="478" w:left="1020" w:header="0" w:footer="0" w:gutter="0"/>
          <w:cols w:space="720" w:equalWidth="0">
            <w:col w:w="14800"/>
          </w:cols>
        </w:sectPr>
      </w:pPr>
    </w:p>
    <w:p w:rsidR="008D4565" w:rsidRPr="00DA282C" w:rsidRDefault="008D4565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sectPr w:rsidR="008D4565" w:rsidRPr="00DA282C" w:rsidSect="00DA282C">
      <w:pgSz w:w="16838" w:h="11904" w:orient="landscape"/>
      <w:pgMar w:top="0" w:right="1022" w:bottom="850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FC5C1208">
      <w:start w:val="1"/>
      <w:numFmt w:val="bullet"/>
      <w:lvlText w:val="в"/>
      <w:lvlJc w:val="left"/>
    </w:lvl>
    <w:lvl w:ilvl="1" w:tplc="3208A4F4">
      <w:numFmt w:val="decimal"/>
      <w:lvlText w:val=""/>
      <w:lvlJc w:val="left"/>
      <w:rPr>
        <w:rFonts w:cs="Times New Roman"/>
      </w:rPr>
    </w:lvl>
    <w:lvl w:ilvl="2" w:tplc="D5DCD0C4">
      <w:numFmt w:val="decimal"/>
      <w:lvlText w:val=""/>
      <w:lvlJc w:val="left"/>
      <w:rPr>
        <w:rFonts w:cs="Times New Roman"/>
      </w:rPr>
    </w:lvl>
    <w:lvl w:ilvl="3" w:tplc="6C2A1510">
      <w:numFmt w:val="decimal"/>
      <w:lvlText w:val=""/>
      <w:lvlJc w:val="left"/>
      <w:rPr>
        <w:rFonts w:cs="Times New Roman"/>
      </w:rPr>
    </w:lvl>
    <w:lvl w:ilvl="4" w:tplc="58B6C7C4">
      <w:numFmt w:val="decimal"/>
      <w:lvlText w:val=""/>
      <w:lvlJc w:val="left"/>
      <w:rPr>
        <w:rFonts w:cs="Times New Roman"/>
      </w:rPr>
    </w:lvl>
    <w:lvl w:ilvl="5" w:tplc="24BECEF6">
      <w:numFmt w:val="decimal"/>
      <w:lvlText w:val=""/>
      <w:lvlJc w:val="left"/>
      <w:rPr>
        <w:rFonts w:cs="Times New Roman"/>
      </w:rPr>
    </w:lvl>
    <w:lvl w:ilvl="6" w:tplc="66540484">
      <w:numFmt w:val="decimal"/>
      <w:lvlText w:val=""/>
      <w:lvlJc w:val="left"/>
      <w:rPr>
        <w:rFonts w:cs="Times New Roman"/>
      </w:rPr>
    </w:lvl>
    <w:lvl w:ilvl="7" w:tplc="9D4049AC">
      <w:numFmt w:val="decimal"/>
      <w:lvlText w:val=""/>
      <w:lvlJc w:val="left"/>
      <w:rPr>
        <w:rFonts w:cs="Times New Roman"/>
      </w:rPr>
    </w:lvl>
    <w:lvl w:ilvl="8" w:tplc="A73670BA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30AC7B4C">
      <w:start w:val="1"/>
      <w:numFmt w:val="bullet"/>
      <w:lvlText w:val="в"/>
      <w:lvlJc w:val="left"/>
    </w:lvl>
    <w:lvl w:ilvl="1" w:tplc="7C7E7C00">
      <w:numFmt w:val="decimal"/>
      <w:lvlText w:val=""/>
      <w:lvlJc w:val="left"/>
      <w:rPr>
        <w:rFonts w:cs="Times New Roman"/>
      </w:rPr>
    </w:lvl>
    <w:lvl w:ilvl="2" w:tplc="97227414">
      <w:numFmt w:val="decimal"/>
      <w:lvlText w:val=""/>
      <w:lvlJc w:val="left"/>
      <w:rPr>
        <w:rFonts w:cs="Times New Roman"/>
      </w:rPr>
    </w:lvl>
    <w:lvl w:ilvl="3" w:tplc="BF187458">
      <w:numFmt w:val="decimal"/>
      <w:lvlText w:val=""/>
      <w:lvlJc w:val="left"/>
      <w:rPr>
        <w:rFonts w:cs="Times New Roman"/>
      </w:rPr>
    </w:lvl>
    <w:lvl w:ilvl="4" w:tplc="C7EC4808">
      <w:numFmt w:val="decimal"/>
      <w:lvlText w:val=""/>
      <w:lvlJc w:val="left"/>
      <w:rPr>
        <w:rFonts w:cs="Times New Roman"/>
      </w:rPr>
    </w:lvl>
    <w:lvl w:ilvl="5" w:tplc="EA7C5900">
      <w:numFmt w:val="decimal"/>
      <w:lvlText w:val=""/>
      <w:lvlJc w:val="left"/>
      <w:rPr>
        <w:rFonts w:cs="Times New Roman"/>
      </w:rPr>
    </w:lvl>
    <w:lvl w:ilvl="6" w:tplc="D92621CE">
      <w:numFmt w:val="decimal"/>
      <w:lvlText w:val=""/>
      <w:lvlJc w:val="left"/>
      <w:rPr>
        <w:rFonts w:cs="Times New Roman"/>
      </w:rPr>
    </w:lvl>
    <w:lvl w:ilvl="7" w:tplc="43CA1690">
      <w:numFmt w:val="decimal"/>
      <w:lvlText w:val=""/>
      <w:lvlJc w:val="left"/>
      <w:rPr>
        <w:rFonts w:cs="Times New Roman"/>
      </w:rPr>
    </w:lvl>
    <w:lvl w:ilvl="8" w:tplc="15886CA8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7E9A4EC2">
      <w:start w:val="1"/>
      <w:numFmt w:val="bullet"/>
      <w:lvlText w:val="в"/>
      <w:lvlJc w:val="left"/>
    </w:lvl>
    <w:lvl w:ilvl="1" w:tplc="C86C6244">
      <w:numFmt w:val="decimal"/>
      <w:lvlText w:val=""/>
      <w:lvlJc w:val="left"/>
      <w:rPr>
        <w:rFonts w:cs="Times New Roman"/>
      </w:rPr>
    </w:lvl>
    <w:lvl w:ilvl="2" w:tplc="45925018">
      <w:numFmt w:val="decimal"/>
      <w:lvlText w:val=""/>
      <w:lvlJc w:val="left"/>
      <w:rPr>
        <w:rFonts w:cs="Times New Roman"/>
      </w:rPr>
    </w:lvl>
    <w:lvl w:ilvl="3" w:tplc="22325004">
      <w:numFmt w:val="decimal"/>
      <w:lvlText w:val=""/>
      <w:lvlJc w:val="left"/>
      <w:rPr>
        <w:rFonts w:cs="Times New Roman"/>
      </w:rPr>
    </w:lvl>
    <w:lvl w:ilvl="4" w:tplc="41606A94">
      <w:numFmt w:val="decimal"/>
      <w:lvlText w:val=""/>
      <w:lvlJc w:val="left"/>
      <w:rPr>
        <w:rFonts w:cs="Times New Roman"/>
      </w:rPr>
    </w:lvl>
    <w:lvl w:ilvl="5" w:tplc="3B92B0FA">
      <w:numFmt w:val="decimal"/>
      <w:lvlText w:val=""/>
      <w:lvlJc w:val="left"/>
      <w:rPr>
        <w:rFonts w:cs="Times New Roman"/>
      </w:rPr>
    </w:lvl>
    <w:lvl w:ilvl="6" w:tplc="F1BA2E80">
      <w:numFmt w:val="decimal"/>
      <w:lvlText w:val=""/>
      <w:lvlJc w:val="left"/>
      <w:rPr>
        <w:rFonts w:cs="Times New Roman"/>
      </w:rPr>
    </w:lvl>
    <w:lvl w:ilvl="7" w:tplc="73D42160">
      <w:numFmt w:val="decimal"/>
      <w:lvlText w:val=""/>
      <w:lvlJc w:val="left"/>
      <w:rPr>
        <w:rFonts w:cs="Times New Roman"/>
      </w:rPr>
    </w:lvl>
    <w:lvl w:ilvl="8" w:tplc="D94854D2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FFFFFFFF"/>
    <w:lvl w:ilvl="0" w:tplc="09C4DFB2">
      <w:start w:val="1"/>
      <w:numFmt w:val="bullet"/>
      <w:lvlText w:val="в"/>
      <w:lvlJc w:val="left"/>
    </w:lvl>
    <w:lvl w:ilvl="1" w:tplc="4FBEA878">
      <w:numFmt w:val="decimal"/>
      <w:lvlText w:val=""/>
      <w:lvlJc w:val="left"/>
      <w:rPr>
        <w:rFonts w:cs="Times New Roman"/>
      </w:rPr>
    </w:lvl>
    <w:lvl w:ilvl="2" w:tplc="B8982D42">
      <w:numFmt w:val="decimal"/>
      <w:lvlText w:val=""/>
      <w:lvlJc w:val="left"/>
      <w:rPr>
        <w:rFonts w:cs="Times New Roman"/>
      </w:rPr>
    </w:lvl>
    <w:lvl w:ilvl="3" w:tplc="CCA6BC12">
      <w:numFmt w:val="decimal"/>
      <w:lvlText w:val=""/>
      <w:lvlJc w:val="left"/>
      <w:rPr>
        <w:rFonts w:cs="Times New Roman"/>
      </w:rPr>
    </w:lvl>
    <w:lvl w:ilvl="4" w:tplc="AFBE81CE">
      <w:numFmt w:val="decimal"/>
      <w:lvlText w:val=""/>
      <w:lvlJc w:val="left"/>
      <w:rPr>
        <w:rFonts w:cs="Times New Roman"/>
      </w:rPr>
    </w:lvl>
    <w:lvl w:ilvl="5" w:tplc="424497E2">
      <w:numFmt w:val="decimal"/>
      <w:lvlText w:val=""/>
      <w:lvlJc w:val="left"/>
      <w:rPr>
        <w:rFonts w:cs="Times New Roman"/>
      </w:rPr>
    </w:lvl>
    <w:lvl w:ilvl="6" w:tplc="2DBA7D32">
      <w:numFmt w:val="decimal"/>
      <w:lvlText w:val=""/>
      <w:lvlJc w:val="left"/>
      <w:rPr>
        <w:rFonts w:cs="Times New Roman"/>
      </w:rPr>
    </w:lvl>
    <w:lvl w:ilvl="7" w:tplc="6B8EBAC4">
      <w:numFmt w:val="decimal"/>
      <w:lvlText w:val=""/>
      <w:lvlJc w:val="left"/>
      <w:rPr>
        <w:rFonts w:cs="Times New Roman"/>
      </w:rPr>
    </w:lvl>
    <w:lvl w:ilvl="8" w:tplc="6E10F85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0D"/>
    <w:rsid w:val="00184923"/>
    <w:rsid w:val="002577BF"/>
    <w:rsid w:val="00374C42"/>
    <w:rsid w:val="004E421A"/>
    <w:rsid w:val="00504B71"/>
    <w:rsid w:val="00507421"/>
    <w:rsid w:val="00606C71"/>
    <w:rsid w:val="007079A6"/>
    <w:rsid w:val="00714F5D"/>
    <w:rsid w:val="0071738C"/>
    <w:rsid w:val="00732069"/>
    <w:rsid w:val="00735D6E"/>
    <w:rsid w:val="00787B0D"/>
    <w:rsid w:val="00864C8B"/>
    <w:rsid w:val="008D4565"/>
    <w:rsid w:val="00920625"/>
    <w:rsid w:val="0094101F"/>
    <w:rsid w:val="009F02A9"/>
    <w:rsid w:val="00AB1FD0"/>
    <w:rsid w:val="00B023C1"/>
    <w:rsid w:val="00B17255"/>
    <w:rsid w:val="00BD2861"/>
    <w:rsid w:val="00C54D80"/>
    <w:rsid w:val="00D75999"/>
    <w:rsid w:val="00DA282C"/>
    <w:rsid w:val="00DC22D8"/>
    <w:rsid w:val="00DD4EF4"/>
    <w:rsid w:val="00E0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1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49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7</Pages>
  <Words>1177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punsh</cp:lastModifiedBy>
  <cp:revision>6</cp:revision>
  <dcterms:created xsi:type="dcterms:W3CDTF">2020-04-15T11:06:00Z</dcterms:created>
  <dcterms:modified xsi:type="dcterms:W3CDTF">2020-04-23T13:31:00Z</dcterms:modified>
</cp:coreProperties>
</file>