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7" w:rsidRDefault="00E53B77">
      <w:pPr>
        <w:widowControl w:val="0"/>
        <w:spacing w:line="238" w:lineRule="auto"/>
        <w:ind w:left="2675" w:right="26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658"/>
        <w:gridCol w:w="1410"/>
      </w:tblGrid>
      <w:tr w:rsidR="00E53B77" w:rsidTr="00EA075A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53B77" w:rsidTr="00EA075A">
        <w:trPr>
          <w:cantSplit/>
          <w:trHeight w:hRule="exact" w:val="490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40" w:lineRule="auto"/>
              <w:ind w:left="105"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 ЧК, ЧН, ЧТ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3B77" w:rsidRDefault="00E53B77" w:rsidP="00EA0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Pr="00EA075A" w:rsidRDefault="00E53B77" w:rsidP="00EA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С.110, с 111 (правило), №3, №6, №10 учебник, с.54, 55 рабочая тетрадь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4" w:history="1">
              <w:r w:rsidRPr="006E122C">
                <w:rPr>
                  <w:rStyle w:val="Hyperlink"/>
                  <w:rFonts w:cs="Calibri"/>
                </w:rPr>
                <w:t>https://yandex.ru/video/preview/?filmId=5033568602540457897&amp;text=видеоурок%20буквосочетания%20чк%20чн%20чт%201%20класс%20школа%20россии&amp;path=wizard&amp;parent-reqid=1586960949998373-802874751778926013900335-production-app-host-man-web-yp-128&amp;redircnt=1586960957.1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2460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 w:rsidP="00EA07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EA0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3B77" w:rsidRPr="00EA075A" w:rsidRDefault="00E53B77" w:rsidP="00EA075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EA0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жи—ши, </w:t>
            </w:r>
          </w:p>
          <w:p w:rsidR="00E53B77" w:rsidRPr="00EA075A" w:rsidRDefault="00E53B77" w:rsidP="00EA07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ча—ща, чу—щу.</w:t>
            </w:r>
            <w:r w:rsidRPr="00EA0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53B77" w:rsidRPr="00EA075A" w:rsidRDefault="00E53B77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 w:rsidP="00EA075A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Pr="00EA075A" w:rsidRDefault="00E53B77" w:rsidP="00EA0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С.115, с.116 (правило) №4, №6, №8 учебник,</w:t>
            </w:r>
          </w:p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С.56 рабочая тетрадь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5" w:history="1">
              <w:r w:rsidRPr="006E122C">
                <w:rPr>
                  <w:rStyle w:val="Hyperlink"/>
                  <w:rFonts w:cs="Calibri"/>
                </w:rPr>
                <w:t>https://resh.edu.ru/subject/lesson/3722/start/189206/</w:t>
              </w:r>
            </w:hyperlink>
          </w:p>
          <w:p w:rsidR="00E53B77" w:rsidRPr="00EA075A" w:rsidRDefault="00E53B77"/>
        </w:tc>
      </w:tr>
    </w:tbl>
    <w:p w:rsidR="00E53B77" w:rsidRDefault="00E53B77">
      <w:pPr>
        <w:sectPr w:rsidR="00E53B77">
          <w:type w:val="continuous"/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14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69"/>
        <w:gridCol w:w="2376"/>
        <w:gridCol w:w="2399"/>
        <w:gridCol w:w="2231"/>
        <w:gridCol w:w="2231"/>
        <w:gridCol w:w="1720"/>
        <w:gridCol w:w="1464"/>
      </w:tblGrid>
      <w:tr w:rsidR="00E53B77" w:rsidTr="00EA075A">
        <w:trPr>
          <w:cantSplit/>
          <w:trHeight w:hRule="exact" w:val="13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 w:rsidP="00EA07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EA07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3B77" w:rsidRPr="00EA075A" w:rsidRDefault="00E53B77" w:rsidP="00EA0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 w:rsidP="00EA075A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С.119№10, с.121 №12 учебник</w:t>
            </w:r>
          </w:p>
          <w:p w:rsidR="00E53B77" w:rsidRPr="00EA075A" w:rsidRDefault="00E53B77" w:rsidP="00EA075A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с.57, с.59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</w:tr>
      <w:tr w:rsidR="00E53B77" w:rsidTr="00EA075A">
        <w:trPr>
          <w:cantSplit/>
          <w:trHeight w:hRule="exact" w:val="221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 w:rsidP="00EA07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  <w:p w:rsidR="00E53B77" w:rsidRPr="00EA075A" w:rsidRDefault="00E53B77">
            <w:pPr>
              <w:widowControl w:val="0"/>
              <w:spacing w:before="1" w:line="237" w:lineRule="auto"/>
              <w:ind w:left="105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С.122 №1, с.124 №5 учебник, рабочая тетрадь с.60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6" w:history="1">
              <w:r w:rsidRPr="006E122C">
                <w:rPr>
                  <w:rStyle w:val="Hyperlink"/>
                  <w:rFonts w:cs="Calibri"/>
                </w:rPr>
                <w:t>https://yandex.ru/video/preview/?filmId=12574976841652778240&amp;text=заглавная%20буква%20в%20именах%20собственных%201%20класс%20школа%20россии&amp;path=wizard&amp;parent-reqid=1586961016871058-248556280384170246200331-production-app-host-man-web-yp-166&amp;redircnt=1586961031.1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468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 w:rsidP="00EA075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</w:t>
            </w:r>
          </w:p>
          <w:p w:rsidR="00E53B77" w:rsidRPr="00EA075A" w:rsidRDefault="00E53B77">
            <w:pPr>
              <w:widowControl w:val="0"/>
              <w:spacing w:before="1" w:line="239" w:lineRule="auto"/>
              <w:ind w:left="105"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Default="00E53B77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1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125 № 7 учебник, с.,61 рабочая тетрадь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7" w:history="1">
              <w:r w:rsidRPr="006E122C">
                <w:rPr>
                  <w:rStyle w:val="Hyperlink"/>
                  <w:rFonts w:cs="Calibri"/>
                </w:rPr>
                <w:t>https://yandex.ru/video/preview/?filmId=1345867911776740687&amp;reqid=1586961104017871-70302679226380503000181-sas1-7534-V&amp;text=тренажёр+заглавная+буква+в+именах+собственных+1+класс+школа+россии</w:t>
              </w:r>
            </w:hyperlink>
          </w:p>
          <w:p w:rsidR="00E53B77" w:rsidRPr="00EA075A" w:rsidRDefault="00E53B77"/>
        </w:tc>
      </w:tr>
    </w:tbl>
    <w:p w:rsidR="00E53B77" w:rsidRDefault="00E53B77">
      <w:pPr>
        <w:sectPr w:rsidR="00E53B77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E53B77" w:rsidRDefault="00E53B77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685"/>
        <w:gridCol w:w="2321"/>
        <w:gridCol w:w="2416"/>
        <w:gridCol w:w="1820"/>
        <w:gridCol w:w="1820"/>
        <w:gridCol w:w="1558"/>
        <w:gridCol w:w="1808"/>
      </w:tblGrid>
      <w:tr w:rsidR="00E53B77" w:rsidTr="00EA075A">
        <w:trPr>
          <w:cantSplit/>
          <w:trHeight w:hRule="exact" w:val="845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53B77" w:rsidTr="00EA075A">
        <w:trPr>
          <w:cantSplit/>
          <w:trHeight w:hRule="exact" w:val="3067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_+6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B77" w:rsidRDefault="00E53B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С.69№1-5,</w:t>
            </w:r>
          </w:p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С.36 рабочая тетрадь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EA075A" w:rsidRDefault="00E53B77">
            <w:hyperlink r:id="rId8" w:history="1">
              <w:r w:rsidRPr="006E122C">
                <w:rPr>
                  <w:rStyle w:val="Hyperlink"/>
                  <w:rFonts w:cs="Calibri"/>
                </w:rPr>
                <w:t>https://resh.edu.ru/subject/lesson/6198/start/161984</w:t>
              </w:r>
            </w:hyperlink>
            <w:r>
              <w:t xml:space="preserve"> </w:t>
            </w:r>
          </w:p>
        </w:tc>
      </w:tr>
      <w:tr w:rsidR="00E53B77" w:rsidTr="00EA075A">
        <w:trPr>
          <w:cantSplit/>
          <w:trHeight w:hRule="exact" w:val="1121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39" w:lineRule="auto"/>
              <w:ind w:left="110"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_+7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 w:rsidP="00EA075A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С.70№1-4 учебник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9" w:history="1">
              <w:r w:rsidRPr="006E122C">
                <w:rPr>
                  <w:rStyle w:val="Hyperlink"/>
                  <w:rFonts w:cs="Calibri"/>
                </w:rPr>
                <w:t>https://resh.edu.ru/subject/lesson/5208/start/162009/</w:t>
              </w:r>
            </w:hyperlink>
            <w:r>
              <w:t xml:space="preserve"> </w:t>
            </w:r>
          </w:p>
          <w:p w:rsidR="00E53B77" w:rsidRPr="00EA075A" w:rsidRDefault="00E53B77"/>
        </w:tc>
      </w:tr>
    </w:tbl>
    <w:p w:rsidR="00E53B77" w:rsidRDefault="00E53B77">
      <w:pPr>
        <w:sectPr w:rsidR="00E53B77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E53B77" w:rsidTr="00EA075A">
        <w:trPr>
          <w:cantSplit/>
          <w:trHeight w:hRule="exact" w:val="1627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/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spacing w:after="39" w:line="240" w:lineRule="exact"/>
              <w:rPr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/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</w:tr>
      <w:tr w:rsidR="00E53B77" w:rsidTr="00EA075A">
        <w:trPr>
          <w:cantSplit/>
          <w:trHeight w:hRule="exact" w:val="2705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_+8,+9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B77" w:rsidRDefault="00E53B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С.71№1-5 учебник, </w:t>
            </w:r>
          </w:p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С.37 рабочая тетрадь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0" w:history="1">
              <w:r w:rsidRPr="006E122C">
                <w:rPr>
                  <w:rStyle w:val="Hyperlink"/>
                  <w:rFonts w:cs="Calibri"/>
                </w:rPr>
                <w:t>https://resh.edu.ru/subject/lesson/4198/start/162034/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2705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 w:rsidP="00EA075A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B77" w:rsidRDefault="00E53B77" w:rsidP="00EA075A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EA075A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С.72 №1-4 учебник, с.38 рабочая тетрадь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24.04.2020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1" w:history="1">
              <w:r w:rsidRPr="006E122C">
                <w:rPr>
                  <w:rStyle w:val="Hyperlink"/>
                  <w:rFonts w:cs="Calibri"/>
                </w:rPr>
                <w:t>https://resh.edu.ru/subject/lesson/5209/start/162059/</w:t>
              </w:r>
            </w:hyperlink>
          </w:p>
          <w:p w:rsidR="00E53B77" w:rsidRPr="00EA075A" w:rsidRDefault="00E53B77"/>
        </w:tc>
      </w:tr>
    </w:tbl>
    <w:p w:rsidR="00E53B77" w:rsidRDefault="00E53B77">
      <w:pPr>
        <w:spacing w:after="30" w:line="240" w:lineRule="exact"/>
        <w:rPr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 ШпилевойЕ.В. 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4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20-24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E53B77" w:rsidTr="00EA075A">
        <w:trPr>
          <w:cantSplit/>
          <w:trHeight w:hRule="exact" w:val="953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1" w:lineRule="auto"/>
              <w:ind w:left="158" w:right="103" w:firstLine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E53B77" w:rsidRDefault="00E53B77">
            <w:pPr>
              <w:widowControl w:val="0"/>
              <w:spacing w:line="249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3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245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374" w:right="3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5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ечан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53B77" w:rsidTr="00EA075A">
        <w:trPr>
          <w:cantSplit/>
          <w:trHeight w:hRule="exact" w:val="2826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Pr="00EA075A" w:rsidRDefault="00E53B77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хохотушки». Я. Тайц «Волк». Г. Кружков «Ррры!» Чтение по ролям. Пересказ по опорным словам.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77" w:rsidRDefault="00E53B77" w:rsidP="00EA075A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с.5-8 учебник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2" w:history="1">
              <w:r w:rsidRPr="006E122C">
                <w:rPr>
                  <w:rStyle w:val="Hyperlink"/>
                  <w:rFonts w:cs="Calibri"/>
                </w:rPr>
                <w:t>https://resh.edu.ru/subject/lesson/6463/start/222663/</w:t>
              </w:r>
            </w:hyperlink>
          </w:p>
          <w:p w:rsidR="00E53B77" w:rsidRDefault="00E53B77"/>
          <w:p w:rsidR="00E53B77" w:rsidRPr="00EA075A" w:rsidRDefault="00E53B77"/>
        </w:tc>
      </w:tr>
    </w:tbl>
    <w:p w:rsidR="00E53B77" w:rsidRDefault="00E53B77">
      <w:pPr>
        <w:sectPr w:rsidR="00E53B77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1619"/>
        <w:gridCol w:w="2359"/>
        <w:gridCol w:w="2303"/>
        <w:gridCol w:w="2382"/>
        <w:gridCol w:w="2158"/>
        <w:gridCol w:w="1619"/>
        <w:gridCol w:w="1568"/>
      </w:tblGrid>
      <w:tr w:rsidR="00E53B77" w:rsidTr="00EA075A">
        <w:trPr>
          <w:cantSplit/>
          <w:trHeight w:hRule="exact" w:val="2759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EA075A" w:rsidRDefault="00E53B77">
            <w:pPr>
              <w:widowControl w:val="0"/>
              <w:spacing w:before="1" w:line="240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 Разбиение текста на части, составление плана,  пересказ.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9-11 учебник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3" w:history="1">
              <w:r w:rsidRPr="006E122C">
                <w:rPr>
                  <w:rStyle w:val="Hyperlink"/>
                  <w:rFonts w:cs="Calibri"/>
                </w:rPr>
                <w:t>https://resh.edu.ru/subject/lesson/3915/start/190311/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3310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EA075A" w:rsidRDefault="00E53B77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>К. Чуковский «Федотка». О. Дриз «Привет». Передать интонацией настроений и чувств героев.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С.12, 13 учебник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4" w:history="1">
              <w:r w:rsidRPr="006E122C">
                <w:rPr>
                  <w:rStyle w:val="Hyperlink"/>
                  <w:rFonts w:cs="Calibri"/>
                </w:rPr>
                <w:t>https://resh.edu.ru/subject/lesson/3982/start/186654/</w:t>
              </w:r>
            </w:hyperlink>
          </w:p>
          <w:p w:rsidR="00E53B77" w:rsidRDefault="00E53B77"/>
          <w:p w:rsidR="00E53B77" w:rsidRDefault="00E53B77">
            <w:hyperlink r:id="rId15" w:history="1">
              <w:r w:rsidRPr="006E122C">
                <w:rPr>
                  <w:rStyle w:val="Hyperlink"/>
                  <w:rFonts w:cs="Calibri"/>
                </w:rPr>
                <w:t>https://resh.edu.ru/subject/lesson/4017/start/195586/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2759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EA075A" w:rsidRDefault="00E53B77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5A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«Кулинаки-пулинаки». М. Пляцковский «Помощник». Чтение по ролям. 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47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С.14, 16 учебник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6" w:history="1">
              <w:r w:rsidRPr="006E122C">
                <w:rPr>
                  <w:rStyle w:val="Hyperlink"/>
                  <w:rFonts w:cs="Calibri"/>
                </w:rPr>
                <w:t>https://resh.edu.ru/subject/lesson/4176/start/222685/</w:t>
              </w:r>
            </w:hyperlink>
          </w:p>
          <w:p w:rsidR="00E53B77" w:rsidRPr="00EA075A" w:rsidRDefault="00E53B77"/>
        </w:tc>
      </w:tr>
    </w:tbl>
    <w:p w:rsidR="00E53B77" w:rsidRDefault="00E53B77">
      <w:pPr>
        <w:sectPr w:rsidR="00E53B77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E53B77" w:rsidRDefault="00E53B77">
      <w:pPr>
        <w:widowControl w:val="0"/>
        <w:spacing w:line="238" w:lineRule="auto"/>
        <w:ind w:left="2425" w:right="2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ШпилевойЕ.В.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E53B77" w:rsidTr="00EA075A">
        <w:trPr>
          <w:cantSplit/>
          <w:trHeight w:hRule="exact" w:val="578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29" w:right="7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376"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264" w:right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475" w:right="4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331" w:right="2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53B77" w:rsidTr="00EA075A">
        <w:trPr>
          <w:cantSplit/>
          <w:trHeight w:hRule="exact" w:val="3343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05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Default="00E53B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EA075A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Default="00E53B77">
            <w:pPr>
              <w:widowControl w:val="0"/>
              <w:spacing w:line="239" w:lineRule="auto"/>
              <w:ind w:left="134" w:right="87"/>
              <w:jc w:val="center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EA075A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С.60, с.61 учебник, с. 41 рабочая тетрадь</w:t>
            </w:r>
          </w:p>
          <w:p w:rsidR="00E53B77" w:rsidRDefault="00E53B77">
            <w:pPr>
              <w:widowControl w:val="0"/>
              <w:spacing w:line="240" w:lineRule="auto"/>
              <w:ind w:left="109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E53B77" w:rsidRDefault="00E53B77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7" w:history="1">
              <w:r w:rsidRPr="006E122C">
                <w:rPr>
                  <w:rStyle w:val="Hyperlink"/>
                  <w:rFonts w:cs="Calibri"/>
                </w:rPr>
                <w:t>https://resh.edu.ru/subject/lesson/4003/start/78555/</w:t>
              </w:r>
            </w:hyperlink>
          </w:p>
          <w:p w:rsidR="00E53B77" w:rsidRPr="00EA075A" w:rsidRDefault="00E53B77"/>
        </w:tc>
      </w:tr>
      <w:tr w:rsidR="00E53B77" w:rsidTr="00EA075A">
        <w:trPr>
          <w:cantSplit/>
          <w:trHeight w:hRule="exact" w:val="2853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05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Default="00E53B77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EA075A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E53B77" w:rsidRDefault="00E53B77">
            <w:pPr>
              <w:widowControl w:val="0"/>
              <w:spacing w:line="240" w:lineRule="auto"/>
              <w:ind w:left="105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EA075A" w:rsidRDefault="00E53B77" w:rsidP="00EA075A">
            <w:pPr>
              <w:widowControl w:val="0"/>
              <w:spacing w:before="1" w:line="237" w:lineRule="auto"/>
              <w:ind w:left="128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с.62, с.63 учебник, с. 42, 43 рабочая тетрадь</w:t>
            </w:r>
          </w:p>
          <w:p w:rsidR="00E53B77" w:rsidRDefault="00E53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widowControl w:val="0"/>
              <w:spacing w:line="240" w:lineRule="auto"/>
              <w:ind w:left="109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E53B77" w:rsidRDefault="00E53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>
            <w:pPr>
              <w:spacing w:after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3B77" w:rsidRDefault="00E53B77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37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hyperlink r:id="rId18" w:history="1">
              <w:r w:rsidRPr="006E122C">
                <w:rPr>
                  <w:rStyle w:val="Hyperlink"/>
                  <w:rFonts w:cs="Calibri"/>
                </w:rPr>
                <w:t>https://resh.edu.ru/subject/lesson/5542/start/154806/</w:t>
              </w:r>
            </w:hyperlink>
          </w:p>
          <w:p w:rsidR="00E53B77" w:rsidRPr="00EA075A" w:rsidRDefault="00E53B77"/>
        </w:tc>
      </w:tr>
    </w:tbl>
    <w:p w:rsidR="00E53B77" w:rsidRDefault="00E53B77">
      <w:pPr>
        <w:sectPr w:rsidR="00E53B77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330"/>
        <w:gridCol w:w="1757"/>
        <w:gridCol w:w="1954"/>
        <w:gridCol w:w="2030"/>
        <w:gridCol w:w="2012"/>
        <w:gridCol w:w="2035"/>
        <w:gridCol w:w="1315"/>
        <w:gridCol w:w="1512"/>
      </w:tblGrid>
      <w:tr w:rsidR="00E53B77" w:rsidTr="00864C8B">
        <w:trPr>
          <w:cantSplit/>
          <w:trHeight w:hRule="exact" w:val="85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0" w:lineRule="auto"/>
              <w:ind w:left="105" w:right="8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>
            <w:pPr>
              <w:widowControl w:val="0"/>
              <w:spacing w:before="1" w:line="242" w:lineRule="auto"/>
              <w:ind w:left="120" w:right="63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64C8B">
            <w:pPr>
              <w:widowControl w:val="0"/>
              <w:spacing w:before="1" w:line="240" w:lineRule="auto"/>
              <w:ind w:righ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/>
        </w:tc>
      </w:tr>
    </w:tbl>
    <w:p w:rsidR="00E53B77" w:rsidRDefault="00E53B77" w:rsidP="00231072">
      <w:pPr>
        <w:widowControl w:val="0"/>
        <w:spacing w:line="240" w:lineRule="auto"/>
        <w:ind w:left="1945" w:right="18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 w:rsidP="00231072">
      <w:pPr>
        <w:widowControl w:val="0"/>
        <w:spacing w:line="240" w:lineRule="auto"/>
        <w:ind w:left="1945" w:right="18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 w:rsidP="00231072">
      <w:pPr>
        <w:widowControl w:val="0"/>
        <w:spacing w:line="240" w:lineRule="auto"/>
        <w:ind w:left="1945" w:right="18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 w:rsidP="00231072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1522"/>
        <w:gridCol w:w="2170"/>
        <w:gridCol w:w="2117"/>
        <w:gridCol w:w="1560"/>
        <w:gridCol w:w="1493"/>
        <w:gridCol w:w="1368"/>
        <w:gridCol w:w="1584"/>
      </w:tblGrid>
      <w:tr w:rsidR="00E53B77" w:rsidTr="008062CD">
        <w:trPr>
          <w:cantSplit/>
          <w:trHeight w:hRule="exact" w:val="840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312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39" w:lineRule="auto"/>
              <w:ind w:left="273" w:righ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355" w:right="3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53B77" w:rsidTr="008062CD">
        <w:trPr>
          <w:cantSplit/>
          <w:trHeight w:hRule="exact" w:val="3875"/>
        </w:trPr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60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B03D0C" w:rsidRDefault="00E53B77" w:rsidP="00B03D0C">
            <w:pPr>
              <w:pStyle w:val="a"/>
              <w:spacing w:line="240" w:lineRule="auto"/>
              <w:ind w:firstLine="0"/>
              <w:rPr>
                <w:sz w:val="24"/>
              </w:rPr>
            </w:pPr>
            <w:r w:rsidRPr="00B03D0C">
              <w:rPr>
                <w:sz w:val="24"/>
              </w:rPr>
              <w:t>Три Брата-Мастера всегда трудятся вместе</w:t>
            </w:r>
          </w:p>
          <w:p w:rsidR="00E53B77" w:rsidRDefault="00E53B77" w:rsidP="008062CD">
            <w:pPr>
              <w:widowControl w:val="0"/>
              <w:spacing w:before="1" w:line="242" w:lineRule="auto"/>
              <w:ind w:left="105" w:righ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17"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Л.А.Неменская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3B77" w:rsidRDefault="00E53B77" w:rsidP="008062CD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8062CD">
            <w:pPr>
              <w:widowControl w:val="0"/>
              <w:spacing w:line="240" w:lineRule="auto"/>
              <w:ind w:left="187" w:right="128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152" w:righ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.91-97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3B77" w:rsidRDefault="00E53B77" w:rsidP="008062CD">
            <w:pPr>
              <w:spacing w:after="3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8062CD">
            <w:pPr>
              <w:widowControl w:val="0"/>
              <w:spacing w:line="238" w:lineRule="auto"/>
              <w:ind w:left="114" w:righ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видеоурока.</w:t>
            </w:r>
          </w:p>
          <w:p w:rsidR="00E53B77" w:rsidRDefault="00E53B77" w:rsidP="008062CD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8062CD">
            <w:pPr>
              <w:widowControl w:val="0"/>
              <w:spacing w:line="240" w:lineRule="auto"/>
              <w:ind w:left="277" w:right="2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105"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hyperlink r:id="rId19" w:history="1">
              <w:r w:rsidRPr="00E3600A">
                <w:rPr>
                  <w:rStyle w:val="Hyperlink"/>
                  <w:rFonts w:cs="Calibri"/>
                </w:rPr>
                <w:t>https://yandex.ru/video/preview/?filmId=3874438650654041439&amp;text=три%20брата-мастера%20всегда%20трудятся%20вместе%20изо%201%20класс%20видеоурок&amp;path=wizard&amp;parent-reqid=1586982251447452-1577634825413759062200272-production-app-host-sas-web-yp-205&amp;redircnt=1586982275.1</w:t>
              </w:r>
            </w:hyperlink>
          </w:p>
          <w:p w:rsidR="00E53B77" w:rsidRPr="00B03D0C" w:rsidRDefault="00E53B77" w:rsidP="008062CD"/>
        </w:tc>
      </w:tr>
    </w:tbl>
    <w:p w:rsidR="00E53B77" w:rsidRDefault="00E53B77" w:rsidP="00231072">
      <w:pPr>
        <w:sectPr w:rsidR="00E53B77" w:rsidSect="00864C8B">
          <w:pgSz w:w="16838" w:h="11904" w:orient="landscape"/>
          <w:pgMar w:top="0" w:right="1022" w:bottom="850" w:left="1022" w:header="0" w:footer="0" w:gutter="0"/>
          <w:cols w:space="708"/>
        </w:sectPr>
      </w:pPr>
    </w:p>
    <w:p w:rsidR="00E53B77" w:rsidRDefault="00E53B77" w:rsidP="00231072">
      <w:pPr>
        <w:widowControl w:val="0"/>
        <w:spacing w:line="238" w:lineRule="auto"/>
        <w:ind w:left="2962" w:right="29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 w:rsidP="00231072">
      <w:pPr>
        <w:widowControl w:val="0"/>
        <w:spacing w:line="238" w:lineRule="auto"/>
        <w:ind w:left="2962" w:right="29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B77" w:rsidRDefault="00E53B77" w:rsidP="00231072">
      <w:pPr>
        <w:widowControl w:val="0"/>
        <w:spacing w:line="238" w:lineRule="auto"/>
        <w:ind w:left="2962" w:right="29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ка»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0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 w:rsidP="00231072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1396"/>
        <w:gridCol w:w="1743"/>
        <w:gridCol w:w="2178"/>
        <w:gridCol w:w="2281"/>
        <w:gridCol w:w="1505"/>
        <w:gridCol w:w="1396"/>
        <w:gridCol w:w="1613"/>
      </w:tblGrid>
      <w:tr w:rsidR="00E53B77" w:rsidTr="008062CD">
        <w:trPr>
          <w:cantSplit/>
          <w:trHeight w:hRule="exact" w:val="87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22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259" w:right="2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523" w:right="4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39" w:lineRule="auto"/>
              <w:ind w:left="224" w:right="1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326" w:right="2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53B77" w:rsidTr="008062CD">
        <w:trPr>
          <w:cantSplit/>
          <w:trHeight w:hRule="exact" w:val="3443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05"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Звучащие картины. Музыкальные картины.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38" w:lineRule="auto"/>
              <w:ind w:left="257" w:right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ритск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3B77" w:rsidRDefault="00E53B77" w:rsidP="008062CD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8062CD">
            <w:pPr>
              <w:widowControl w:val="0"/>
              <w:spacing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38" w:lineRule="auto"/>
              <w:ind w:left="225" w:right="1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66-67.</w:t>
            </w:r>
          </w:p>
          <w:p w:rsidR="00E53B77" w:rsidRDefault="00E53B77" w:rsidP="008062CD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77" w:rsidRDefault="00E53B77" w:rsidP="008062CD">
            <w:pPr>
              <w:widowControl w:val="0"/>
              <w:spacing w:line="242" w:lineRule="auto"/>
              <w:ind w:left="388" w:right="3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E53B77" w:rsidRDefault="00E53B77" w:rsidP="008062CD">
            <w:pPr>
              <w:spacing w:after="3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 музыкальные инструменты, изображённые на рисунке с.67.</w:t>
            </w:r>
          </w:p>
          <w:p w:rsidR="00E53B77" w:rsidRDefault="00E53B77" w:rsidP="008062CD">
            <w:pPr>
              <w:widowControl w:val="0"/>
              <w:spacing w:line="238" w:lineRule="auto"/>
              <w:ind w:left="184" w:righ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38" w:lineRule="auto"/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B03D0C">
            <w:hyperlink r:id="rId20" w:history="1">
              <w:r w:rsidRPr="00E3600A">
                <w:rPr>
                  <w:rStyle w:val="Hyperlink"/>
                  <w:rFonts w:cs="Calibri"/>
                </w:rPr>
                <w:t>https://yandex.ru/video/preview/?filmId=14815661302907284474&amp;text=1%20класс%20музыка%20критская%20урок%2028&amp;path=wizard&amp;parent-reqid=1586983692983314-982139851739687638200332-production-app-host-sas-web-yp-120&amp;redircnt=1586983720.1</w:t>
              </w:r>
            </w:hyperlink>
          </w:p>
          <w:p w:rsidR="00E53B77" w:rsidRPr="00B03D0C" w:rsidRDefault="00E53B77" w:rsidP="00B03D0C"/>
        </w:tc>
      </w:tr>
    </w:tbl>
    <w:p w:rsidR="00E53B77" w:rsidRDefault="00E53B77" w:rsidP="00231072">
      <w:pPr>
        <w:spacing w:after="26" w:line="240" w:lineRule="exact"/>
        <w:rPr>
          <w:sz w:val="24"/>
          <w:szCs w:val="24"/>
        </w:rPr>
      </w:pPr>
    </w:p>
    <w:p w:rsidR="00E53B77" w:rsidRDefault="00E53B77" w:rsidP="00231072">
      <w:pPr>
        <w:widowControl w:val="0"/>
        <w:spacing w:line="239" w:lineRule="auto"/>
        <w:ind w:left="2766" w:right="27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4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B77" w:rsidRDefault="00E53B77" w:rsidP="00231072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1560"/>
        <w:gridCol w:w="2693"/>
        <w:gridCol w:w="1723"/>
        <w:gridCol w:w="1963"/>
        <w:gridCol w:w="1253"/>
        <w:gridCol w:w="1296"/>
        <w:gridCol w:w="1497"/>
      </w:tblGrid>
      <w:tr w:rsidR="00E53B77" w:rsidTr="008062CD">
        <w:trPr>
          <w:cantSplit/>
          <w:trHeight w:hRule="exact" w:val="84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37" w:lineRule="auto"/>
              <w:ind w:left="259" w:right="20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40" w:lineRule="auto"/>
              <w:ind w:left="2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40" w:lineRule="auto"/>
              <w:ind w:left="76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37" w:lineRule="auto"/>
              <w:ind w:left="115" w:righ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37" w:lineRule="auto"/>
              <w:ind w:left="446" w:right="3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37" w:lineRule="auto"/>
              <w:ind w:left="152"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37" w:lineRule="auto"/>
              <w:ind w:left="326" w:right="2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E53B77" w:rsidTr="008062CD">
        <w:trPr>
          <w:cantSplit/>
          <w:trHeight w:hRule="exact" w:val="1666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48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Pr="00B03D0C" w:rsidRDefault="00E53B77" w:rsidP="008062CD">
            <w:pPr>
              <w:widowControl w:val="0"/>
              <w:spacing w:before="1" w:line="239" w:lineRule="auto"/>
              <w:ind w:left="105" w:right="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0C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</w:t>
            </w:r>
            <w:r w:rsidRPr="00B03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06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276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стр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.104-106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  <w:p w:rsidR="00E53B77" w:rsidRDefault="00E53B77" w:rsidP="008062CD">
            <w:pPr>
              <w:widowControl w:val="0"/>
              <w:spacing w:before="2" w:line="238" w:lineRule="auto"/>
              <w:ind w:left="69" w:right="1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лие </w:t>
            </w:r>
          </w:p>
          <w:p w:rsidR="00E53B77" w:rsidRDefault="00E53B77" w:rsidP="00B03D0C">
            <w:pPr>
              <w:widowControl w:val="0"/>
              <w:spacing w:before="2" w:line="238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D0C">
              <w:rPr>
                <w:rFonts w:ascii="Times New Roman" w:hAnsi="Times New Roman" w:cs="Times New Roman"/>
                <w:i/>
                <w:sz w:val="24"/>
                <w:szCs w:val="24"/>
              </w:rPr>
              <w:t>«Вертушка»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pPr>
              <w:widowControl w:val="0"/>
              <w:spacing w:before="1" w:line="242" w:lineRule="auto"/>
              <w:ind w:left="110"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77" w:rsidRDefault="00E53B77" w:rsidP="008062CD">
            <w:hyperlink r:id="rId21" w:history="1">
              <w:r w:rsidRPr="00E3600A">
                <w:rPr>
                  <w:rStyle w:val="Hyperlink"/>
                  <w:rFonts w:cs="Calibri"/>
                </w:rPr>
                <w:t>https://infourok.ru/prezentaciya-k-uroku-tehnologii-vertushka-klass-2333032.html</w:t>
              </w:r>
            </w:hyperlink>
          </w:p>
          <w:p w:rsidR="00E53B77" w:rsidRPr="00B03D0C" w:rsidRDefault="00E53B77" w:rsidP="008062CD"/>
        </w:tc>
      </w:tr>
    </w:tbl>
    <w:p w:rsidR="00E53B77" w:rsidRDefault="00E53B77" w:rsidP="00231072">
      <w:pPr>
        <w:widowControl w:val="0"/>
        <w:spacing w:line="238" w:lineRule="auto"/>
        <w:ind w:right="2287"/>
      </w:pPr>
    </w:p>
    <w:p w:rsidR="00E53B77" w:rsidRDefault="00E53B77" w:rsidP="0081530E">
      <w:pPr>
        <w:spacing w:after="63" w:line="240" w:lineRule="exact"/>
      </w:pPr>
    </w:p>
    <w:sectPr w:rsidR="00E53B77" w:rsidSect="0081530E">
      <w:pgSz w:w="16838" w:h="11904" w:orient="landscape"/>
      <w:pgMar w:top="0" w:right="1022" w:bottom="850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0D"/>
    <w:rsid w:val="001F1D28"/>
    <w:rsid w:val="00231072"/>
    <w:rsid w:val="002F2160"/>
    <w:rsid w:val="00500AB8"/>
    <w:rsid w:val="00507421"/>
    <w:rsid w:val="005B2234"/>
    <w:rsid w:val="00606C71"/>
    <w:rsid w:val="006D7E48"/>
    <w:rsid w:val="006E122C"/>
    <w:rsid w:val="00714F5D"/>
    <w:rsid w:val="0071738C"/>
    <w:rsid w:val="00735D6E"/>
    <w:rsid w:val="00787B0D"/>
    <w:rsid w:val="008062CD"/>
    <w:rsid w:val="0081530E"/>
    <w:rsid w:val="00864C8B"/>
    <w:rsid w:val="00922D38"/>
    <w:rsid w:val="009A28E8"/>
    <w:rsid w:val="009F02A9"/>
    <w:rsid w:val="00AA6F38"/>
    <w:rsid w:val="00B03D0C"/>
    <w:rsid w:val="00B94E78"/>
    <w:rsid w:val="00BB598E"/>
    <w:rsid w:val="00BD2861"/>
    <w:rsid w:val="00D75999"/>
    <w:rsid w:val="00E3600A"/>
    <w:rsid w:val="00E53B77"/>
    <w:rsid w:val="00EA075A"/>
    <w:rsid w:val="00F8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8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075A"/>
    <w:rPr>
      <w:rFonts w:cs="Times New Roman"/>
      <w:color w:val="0000FF"/>
      <w:u w:val="single"/>
    </w:rPr>
  </w:style>
  <w:style w:type="paragraph" w:customStyle="1" w:styleId="a">
    <w:name w:val="Новый"/>
    <w:basedOn w:val="Normal"/>
    <w:uiPriority w:val="99"/>
    <w:rsid w:val="00B03D0C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8/start/161984" TargetMode="External"/><Relationship Id="rId13" Type="http://schemas.openxmlformats.org/officeDocument/2006/relationships/hyperlink" Target="https://resh.edu.ru/subject/lesson/3915/start/190311/" TargetMode="External"/><Relationship Id="rId18" Type="http://schemas.openxmlformats.org/officeDocument/2006/relationships/hyperlink" Target="https://resh.edu.ru/subject/lesson/5542/start/15480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k-uroku-tehnologii-vertushka-klass-2333032.html" TargetMode="External"/><Relationship Id="rId7" Type="http://schemas.openxmlformats.org/officeDocument/2006/relationships/hyperlink" Target="https://yandex.ru/video/preview/?filmId=1345867911776740687&amp;reqid=1586961104017871-70302679226380503000181-sas1-7534-V&amp;text=&#1090;&#1088;&#1077;&#1085;&#1072;&#1078;&#1105;&#1088;+&#1079;&#1072;&#1075;&#1083;&#1072;&#1074;&#1085;&#1072;&#1103;+&#1073;&#1091;&#1082;&#1074;&#1072;+&#1074;+&#1080;&#1084;&#1077;&#1085;&#1072;&#1093;+&#1089;&#1086;&#1073;&#1089;&#1090;&#1074;&#1077;&#1085;&#1085;&#1099;&#1093;+1+&#1082;&#1083;&#1072;&#1089;&#1089;+&#1096;&#1082;&#1086;&#1083;&#1072;+&#1088;&#1086;&#1089;&#1089;&#1080;&#1080;" TargetMode="External"/><Relationship Id="rId12" Type="http://schemas.openxmlformats.org/officeDocument/2006/relationships/hyperlink" Target="https://resh.edu.ru/subject/lesson/6463/start/222663/" TargetMode="External"/><Relationship Id="rId17" Type="http://schemas.openxmlformats.org/officeDocument/2006/relationships/hyperlink" Target="https://resh.edu.ru/subject/lesson/4003/start/785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176/start/222685/" TargetMode="External"/><Relationship Id="rId20" Type="http://schemas.openxmlformats.org/officeDocument/2006/relationships/hyperlink" Target="https://yandex.ru/video/preview/?filmId=14815661302907284474&amp;text=1%20&#1082;&#1083;&#1072;&#1089;&#1089;%20&#1084;&#1091;&#1079;&#1099;&#1082;&#1072;%20&#1082;&#1088;&#1080;&#1090;&#1089;&#1082;&#1072;&#1103;%20&#1091;&#1088;&#1086;&#1082;%2028&amp;path=wizard&amp;parent-reqid=1586983692983314-982139851739687638200332-production-app-host-sas-web-yp-120&amp;redircnt=1586983720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74976841652778240&amp;text=&#1079;&#1072;&#1075;&#1083;&#1072;&#1074;&#1085;&#1072;&#1103;%20&#1073;&#1091;&#1082;&#1074;&#1072;%20&#1074;%20&#1080;&#1084;&#1077;&#1085;&#1072;&#1093;%20&#1089;&#1086;&#1073;&#1089;&#1090;&#1074;&#1077;&#1085;&#1085;&#1099;&#1093;%201%20&#1082;&#1083;&#1072;&#1089;&#1089;%20&#1096;&#1082;&#1086;&#1083;&#1072;%20&#1088;&#1086;&#1089;&#1089;&#1080;&#1080;&amp;path=wizard&amp;parent-reqid=1586961016871058-248556280384170246200331-production-app-host-man-web-yp-166&amp;redircnt=1586961031.1" TargetMode="External"/><Relationship Id="rId11" Type="http://schemas.openxmlformats.org/officeDocument/2006/relationships/hyperlink" Target="https://resh.edu.ru/subject/lesson/5209/start/162059/" TargetMode="External"/><Relationship Id="rId5" Type="http://schemas.openxmlformats.org/officeDocument/2006/relationships/hyperlink" Target="https://resh.edu.ru/subject/lesson/3722/start/189206/" TargetMode="External"/><Relationship Id="rId15" Type="http://schemas.openxmlformats.org/officeDocument/2006/relationships/hyperlink" Target="https://resh.edu.ru/subject/lesson/4017/start/1955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198/start/162034/" TargetMode="External"/><Relationship Id="rId19" Type="http://schemas.openxmlformats.org/officeDocument/2006/relationships/hyperlink" Target="https://yandex.ru/video/preview/?filmId=3874438650654041439&amp;text=&#1090;&#1088;&#1080;%20&#1073;&#1088;&#1072;&#1090;&#1072;-&#1084;&#1072;&#1089;&#1090;&#1077;&#1088;&#1072;%20&#1074;&#1089;&#1077;&#1075;&#1076;&#1072;%20&#1090;&#1088;&#1091;&#1076;&#1103;&#1090;&#1089;&#1103;%20&#1074;&#1084;&#1077;&#1089;&#1090;&#1077;%20&#1080;&#1079;&#1086;%201%20&#1082;&#1083;&#1072;&#1089;&#1089;%20&#1074;&#1080;&#1076;&#1077;&#1086;&#1091;&#1088;&#1086;&#1082;&amp;path=wizard&amp;parent-reqid=1586982251447452-1577634825413759062200272-production-app-host-sas-web-yp-205&amp;redircnt=1586982275.1" TargetMode="External"/><Relationship Id="rId4" Type="http://schemas.openxmlformats.org/officeDocument/2006/relationships/hyperlink" Target="https://yandex.ru/video/preview/?filmId=5033568602540457897&amp;text=&#1074;&#1080;&#1076;&#1077;&#1086;&#1091;&#1088;&#1086;&#1082;%20&#1073;&#1091;&#1082;&#1074;&#1086;&#1089;&#1086;&#1095;&#1077;&#1090;&#1072;&#1085;&#1080;&#1103;%20&#1095;&#1082;%20&#1095;&#1085;%20&#1095;&#1090;%201%20&#1082;&#1083;&#1072;&#1089;&#1089;%20&#1096;&#1082;&#1086;&#1083;&#1072;%20&#1088;&#1086;&#1089;&#1089;&#1080;&#1080;&amp;path=wizard&amp;parent-reqid=1586960949998373-802874751778926013900335-production-app-host-man-web-yp-128&amp;redircnt=1586960957.1" TargetMode="External"/><Relationship Id="rId9" Type="http://schemas.openxmlformats.org/officeDocument/2006/relationships/hyperlink" Target="https://resh.edu.ru/subject/lesson/5208/start/162009/" TargetMode="External"/><Relationship Id="rId14" Type="http://schemas.openxmlformats.org/officeDocument/2006/relationships/hyperlink" Target="https://resh.edu.ru/subject/lesson/3982/start/18665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9</Pages>
  <Words>1520</Words>
  <Characters>8665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punsh</cp:lastModifiedBy>
  <cp:revision>6</cp:revision>
  <dcterms:created xsi:type="dcterms:W3CDTF">2020-04-15T11:06:00Z</dcterms:created>
  <dcterms:modified xsi:type="dcterms:W3CDTF">2020-04-15T20:56:00Z</dcterms:modified>
</cp:coreProperties>
</file>